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87"/>
        <w:gridCol w:w="22"/>
        <w:gridCol w:w="58"/>
        <w:gridCol w:w="194"/>
        <w:gridCol w:w="109"/>
        <w:gridCol w:w="100"/>
        <w:gridCol w:w="17"/>
        <w:gridCol w:w="238"/>
        <w:gridCol w:w="139"/>
        <w:gridCol w:w="117"/>
        <w:gridCol w:w="56"/>
        <w:gridCol w:w="386"/>
        <w:gridCol w:w="258"/>
        <w:gridCol w:w="309"/>
        <w:gridCol w:w="8"/>
        <w:gridCol w:w="166"/>
        <w:gridCol w:w="8"/>
        <w:gridCol w:w="915"/>
        <w:gridCol w:w="190"/>
        <w:gridCol w:w="10"/>
        <w:gridCol w:w="410"/>
        <w:gridCol w:w="330"/>
        <w:gridCol w:w="310"/>
        <w:gridCol w:w="145"/>
        <w:gridCol w:w="238"/>
        <w:gridCol w:w="207"/>
        <w:gridCol w:w="65"/>
        <w:gridCol w:w="353"/>
        <w:gridCol w:w="190"/>
        <w:gridCol w:w="34"/>
        <w:gridCol w:w="186"/>
        <w:gridCol w:w="94"/>
        <w:gridCol w:w="143"/>
        <w:gridCol w:w="70"/>
        <w:gridCol w:w="211"/>
        <w:gridCol w:w="87"/>
        <w:gridCol w:w="105"/>
        <w:gridCol w:w="166"/>
        <w:gridCol w:w="103"/>
        <w:gridCol w:w="155"/>
        <w:gridCol w:w="343"/>
        <w:gridCol w:w="109"/>
        <w:gridCol w:w="52"/>
        <w:gridCol w:w="104"/>
        <w:gridCol w:w="395"/>
        <w:gridCol w:w="186"/>
        <w:gridCol w:w="294"/>
        <w:gridCol w:w="1190"/>
        <w:gridCol w:w="23"/>
        <w:gridCol w:w="13"/>
      </w:tblGrid>
      <w:tr w:rsidR="00FB0BEB" w:rsidRPr="00C14E4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cantSplit/>
          <w:trHeight w:val="1134"/>
        </w:trPr>
        <w:tc>
          <w:tcPr>
            <w:tcW w:w="27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B0BEB" w:rsidRPr="00C14E4E" w:rsidRDefault="005D43B9" w:rsidP="000A757D">
            <w:pPr>
              <w:pStyle w:val="Corpodetex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31115</wp:posOffset>
                  </wp:positionV>
                  <wp:extent cx="1295400" cy="673100"/>
                  <wp:effectExtent l="19050" t="19050" r="19050" b="12700"/>
                  <wp:wrapNone/>
                  <wp:docPr id="207" name="Imagem 207" descr="Bandeira 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ndeira 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B0BEB" w:rsidRPr="00C14E4E" w:rsidRDefault="00FB0BEB" w:rsidP="00FB0BEB">
            <w:pPr>
              <w:jc w:val="center"/>
              <w:rPr>
                <w:rFonts w:ascii="Arial" w:hAnsi="Arial" w:cs="Arial"/>
                <w:b/>
                <w:caps/>
                <w:sz w:val="36"/>
                <w:szCs w:val="20"/>
              </w:rPr>
            </w:pPr>
            <w:r w:rsidRPr="00C14E4E">
              <w:rPr>
                <w:rFonts w:ascii="Arial" w:hAnsi="Arial" w:cs="Arial"/>
                <w:b/>
                <w:caps/>
                <w:sz w:val="36"/>
                <w:szCs w:val="20"/>
              </w:rPr>
              <w:t>Prefeitura Municipal de Gaspar</w:t>
            </w:r>
          </w:p>
          <w:p w:rsidR="00C14E4E" w:rsidRPr="00C14E4E" w:rsidRDefault="00C14E4E" w:rsidP="00C14E4E">
            <w:pPr>
              <w:jc w:val="center"/>
              <w:rPr>
                <w:rFonts w:ascii="Verdana" w:hAnsi="Verdana"/>
                <w:b/>
                <w:color w:val="0000FF"/>
                <w:sz w:val="10"/>
                <w:szCs w:val="10"/>
              </w:rPr>
            </w:pPr>
          </w:p>
          <w:p w:rsidR="00C14E4E" w:rsidRPr="00C14E4E" w:rsidRDefault="00C14E4E" w:rsidP="00C14E4E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C14E4E">
              <w:rPr>
                <w:rFonts w:ascii="Arial" w:hAnsi="Arial" w:cs="Arial"/>
                <w:b/>
                <w:color w:val="0000FF"/>
                <w:sz w:val="28"/>
                <w:szCs w:val="28"/>
              </w:rPr>
              <w:t>CONSULTA DE VIABILIDADE DE LICENÇA</w:t>
            </w:r>
          </w:p>
          <w:p w:rsidR="00C14E4E" w:rsidRPr="00C14E4E" w:rsidRDefault="00FB5A9D" w:rsidP="00C14E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b/>
                <w:color w:val="0000FF"/>
              </w:rPr>
              <w:t>REALIZAÇÃO DE FESTAS E EVENTOS</w:t>
            </w:r>
          </w:p>
        </w:tc>
      </w:tr>
      <w:tr w:rsidR="000A757D" w:rsidRPr="00C14E4E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cantSplit/>
          <w:trHeight w:val="57"/>
        </w:trPr>
        <w:tc>
          <w:tcPr>
            <w:tcW w:w="10331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7D" w:rsidRPr="00C14E4E" w:rsidRDefault="000A757D" w:rsidP="001776AA">
            <w:pPr>
              <w:jc w:val="center"/>
              <w:rPr>
                <w:rFonts w:ascii="Verdana" w:hAnsi="Verdana" w:cs="Arial"/>
                <w:b/>
                <w:color w:val="0000FF"/>
                <w:sz w:val="10"/>
                <w:szCs w:val="10"/>
              </w:rPr>
            </w:pPr>
          </w:p>
        </w:tc>
      </w:tr>
      <w:tr w:rsidR="00C14E4E" w:rsidRPr="00141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367" w:type="dxa"/>
            <w:gridSpan w:val="5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4E4E" w:rsidRPr="00141E3A" w:rsidRDefault="00FB5A9D" w:rsidP="00C55F2B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DADOS DO REQUERENTE</w:t>
            </w:r>
          </w:p>
        </w:tc>
      </w:tr>
      <w:tr w:rsidR="002D77CE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E" w:rsidRPr="00C14E4E" w:rsidRDefault="002D77CE" w:rsidP="007D671C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Nome</w:t>
            </w:r>
          </w:p>
        </w:tc>
        <w:bookmarkStart w:id="0" w:name="Texto2"/>
        <w:tc>
          <w:tcPr>
            <w:tcW w:w="6075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E" w:rsidRPr="00C14E4E" w:rsidRDefault="002D77CE" w:rsidP="007D671C">
            <w:pPr>
              <w:rPr>
                <w:rFonts w:ascii="Verdana" w:hAnsi="Verdana" w:cs="Arial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  <w:bookmarkEnd w:id="0"/>
          </w:p>
        </w:tc>
        <w:tc>
          <w:tcPr>
            <w:tcW w:w="11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E" w:rsidRPr="00C14E4E" w:rsidRDefault="002D77CE" w:rsidP="002D77CE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sz w:val="20"/>
                <w:szCs w:val="20"/>
              </w:rPr>
              <w:t>CPF/CNPJ</w:t>
            </w:r>
          </w:p>
        </w:tc>
        <w:tc>
          <w:tcPr>
            <w:tcW w:w="236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7CE" w:rsidRPr="00C14E4E" w:rsidRDefault="002D77CE" w:rsidP="002D77CE">
            <w:pPr>
              <w:rPr>
                <w:rFonts w:ascii="Verdana" w:hAnsi="Verdana" w:cs="Arial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FB5A9D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12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Endereço</w:t>
            </w:r>
          </w:p>
        </w:tc>
        <w:tc>
          <w:tcPr>
            <w:tcW w:w="74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FB5A9D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Bairro</w:t>
            </w: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omplemento</w:t>
            </w:r>
          </w:p>
        </w:tc>
        <w:tc>
          <w:tcPr>
            <w:tcW w:w="42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FB5A9D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11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FB5A9D" w:rsidRDefault="00FB5A9D" w:rsidP="00FB5A9D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Município 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6D66A6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FB5A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</w:t>
            </w:r>
          </w:p>
        </w:tc>
        <w:tc>
          <w:tcPr>
            <w:tcW w:w="42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A9D" w:rsidRPr="00FB5A9D" w:rsidRDefault="00FB5A9D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FB5A9D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356FD1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Default="00356FD1" w:rsidP="007D67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</w:t>
            </w:r>
          </w:p>
        </w:tc>
        <w:tc>
          <w:tcPr>
            <w:tcW w:w="2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7D671C">
            <w:pPr>
              <w:rPr>
                <w:rFonts w:ascii="Verdana" w:hAnsi="Verdana" w:cs="Arial"/>
                <w:sz w:val="22"/>
              </w:rPr>
            </w:pPr>
            <w:r w:rsidRPr="00356FD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356FD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56FD1">
              <w:rPr>
                <w:rFonts w:ascii="Verdana" w:hAnsi="Verdana"/>
                <w:sz w:val="22"/>
                <w:szCs w:val="22"/>
              </w:rPr>
            </w:r>
            <w:r w:rsidRPr="00356FD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356FD1" w:rsidRDefault="00356FD1" w:rsidP="007D671C">
            <w:pPr>
              <w:rPr>
                <w:rFonts w:ascii="Verdana" w:hAnsi="Verdana" w:cs="Arial"/>
                <w:sz w:val="20"/>
                <w:szCs w:val="20"/>
              </w:rPr>
            </w:pPr>
            <w:r w:rsidRPr="00356FD1">
              <w:rPr>
                <w:rFonts w:ascii="Verdana" w:hAnsi="Verdana" w:cs="Arial"/>
                <w:sz w:val="20"/>
                <w:szCs w:val="20"/>
              </w:rPr>
              <w:t>Celular</w:t>
            </w:r>
          </w:p>
        </w:tc>
        <w:tc>
          <w:tcPr>
            <w:tcW w:w="2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356FD1" w:rsidRDefault="00356FD1" w:rsidP="007D671C">
            <w:pPr>
              <w:rPr>
                <w:rFonts w:ascii="Verdana" w:hAnsi="Verdana" w:cs="Arial"/>
                <w:sz w:val="22"/>
                <w:szCs w:val="22"/>
              </w:rPr>
            </w:pPr>
            <w:r w:rsidRPr="00356FD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356FD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6D66A6" w:rsidRPr="00356FD1">
              <w:rPr>
                <w:rFonts w:ascii="Verdana" w:hAnsi="Verdana" w:cs="Arial"/>
                <w:sz w:val="22"/>
                <w:szCs w:val="22"/>
              </w:rPr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356FD1" w:rsidRDefault="00356FD1" w:rsidP="007D671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FD1" w:rsidRPr="00356FD1" w:rsidRDefault="00356FD1" w:rsidP="007D671C">
            <w:pPr>
              <w:rPr>
                <w:rFonts w:ascii="Verdana" w:hAnsi="Verdana" w:cs="Arial"/>
                <w:sz w:val="22"/>
                <w:szCs w:val="22"/>
              </w:rPr>
            </w:pPr>
            <w:r w:rsidRPr="00356FD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Pr="00356FD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6D66A6" w:rsidRPr="00356FD1">
              <w:rPr>
                <w:rFonts w:ascii="Verdana" w:hAnsi="Verdana" w:cs="Arial"/>
                <w:sz w:val="22"/>
                <w:szCs w:val="22"/>
              </w:rPr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B5A9D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2759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A9D" w:rsidRPr="00C14E4E" w:rsidRDefault="00FB5A9D" w:rsidP="007D67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Responsável pelo Evento</w:t>
            </w:r>
          </w:p>
        </w:tc>
        <w:tc>
          <w:tcPr>
            <w:tcW w:w="7595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A9D" w:rsidRPr="00C14E4E" w:rsidRDefault="00FB5A9D" w:rsidP="007D671C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4E08A3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57"/>
        </w:trPr>
        <w:tc>
          <w:tcPr>
            <w:tcW w:w="10354" w:type="dxa"/>
            <w:gridSpan w:val="5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08A3" w:rsidRPr="00C14E4E" w:rsidRDefault="004E08A3" w:rsidP="007D671C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C14E4E" w:rsidRPr="00141E3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227"/>
        </w:trPr>
        <w:tc>
          <w:tcPr>
            <w:tcW w:w="10354" w:type="dxa"/>
            <w:gridSpan w:val="5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4E4E" w:rsidRPr="00141E3A" w:rsidRDefault="00FB5A9D" w:rsidP="00BA27D1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ONDE SERÁ REALIZADO O EVENTO</w:t>
            </w:r>
          </w:p>
        </w:tc>
      </w:tr>
      <w:tr w:rsidR="00356FD1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294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FE1A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 do Salão/Clube/Local</w:t>
            </w:r>
          </w:p>
        </w:tc>
        <w:tc>
          <w:tcPr>
            <w:tcW w:w="7413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FD1" w:rsidRPr="00C14E4E" w:rsidRDefault="00356FD1" w:rsidP="00B71DA4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356FD1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12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Endereço</w:t>
            </w:r>
          </w:p>
        </w:tc>
        <w:tc>
          <w:tcPr>
            <w:tcW w:w="742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356FD1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Bairro</w:t>
            </w:r>
          </w:p>
        </w:tc>
        <w:tc>
          <w:tcPr>
            <w:tcW w:w="3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ompl./Refer.</w:t>
            </w:r>
          </w:p>
        </w:tc>
        <w:tc>
          <w:tcPr>
            <w:tcW w:w="42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FD1" w:rsidRPr="00C14E4E" w:rsidRDefault="00356FD1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EF5A86" w:rsidRPr="00356FD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6" w:rsidRDefault="00EF5A86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</w:t>
            </w:r>
          </w:p>
        </w:tc>
        <w:tc>
          <w:tcPr>
            <w:tcW w:w="2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6" w:rsidRPr="00C14E4E" w:rsidRDefault="00EF5A86" w:rsidP="006D66A6">
            <w:pPr>
              <w:rPr>
                <w:rFonts w:ascii="Verdana" w:hAnsi="Verdana" w:cs="Arial"/>
                <w:sz w:val="22"/>
              </w:rPr>
            </w:pPr>
            <w:r w:rsidRPr="00356FD1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356FD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356FD1">
              <w:rPr>
                <w:rFonts w:ascii="Verdana" w:hAnsi="Verdana"/>
                <w:sz w:val="22"/>
                <w:szCs w:val="22"/>
              </w:rPr>
            </w:r>
            <w:r w:rsidRPr="00356FD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6" w:rsidRPr="00356FD1" w:rsidRDefault="00EF5A86" w:rsidP="006D66A6">
            <w:pPr>
              <w:rPr>
                <w:rFonts w:ascii="Verdana" w:hAnsi="Verdana" w:cs="Arial"/>
                <w:sz w:val="20"/>
                <w:szCs w:val="20"/>
              </w:rPr>
            </w:pPr>
            <w:r w:rsidRPr="00356FD1">
              <w:rPr>
                <w:rFonts w:ascii="Verdana" w:hAnsi="Verdana" w:cs="Arial"/>
                <w:sz w:val="20"/>
                <w:szCs w:val="20"/>
              </w:rPr>
              <w:t>Celular</w:t>
            </w:r>
          </w:p>
        </w:tc>
        <w:tc>
          <w:tcPr>
            <w:tcW w:w="2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6" w:rsidRPr="00356FD1" w:rsidRDefault="00EF5A86" w:rsidP="006D66A6">
            <w:pPr>
              <w:rPr>
                <w:rFonts w:ascii="Verdana" w:hAnsi="Verdana" w:cs="Arial"/>
                <w:sz w:val="22"/>
                <w:szCs w:val="22"/>
              </w:rPr>
            </w:pPr>
            <w:r w:rsidRPr="00356FD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56FD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56FD1">
              <w:rPr>
                <w:rFonts w:ascii="Verdana" w:hAnsi="Verdana" w:cs="Arial"/>
                <w:sz w:val="22"/>
                <w:szCs w:val="22"/>
              </w:rPr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6" w:rsidRPr="00356FD1" w:rsidRDefault="00EF5A86" w:rsidP="006D66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A86" w:rsidRPr="00356FD1" w:rsidRDefault="00EF5A86" w:rsidP="006D66A6">
            <w:pPr>
              <w:rPr>
                <w:rFonts w:ascii="Verdana" w:hAnsi="Verdana" w:cs="Arial"/>
                <w:sz w:val="22"/>
                <w:szCs w:val="22"/>
              </w:rPr>
            </w:pPr>
            <w:r w:rsidRPr="00356FD1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56FD1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56FD1">
              <w:rPr>
                <w:rFonts w:ascii="Verdana" w:hAnsi="Verdana" w:cs="Arial"/>
                <w:sz w:val="22"/>
                <w:szCs w:val="22"/>
              </w:rPr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56FD1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C5116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61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116" w:rsidRPr="00C14E4E" w:rsidRDefault="00BC5116" w:rsidP="006D66A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/>
                <w:sz w:val="20"/>
                <w:szCs w:val="20"/>
              </w:rPr>
              <w:t>Foi/será cobrado aluguel para utilização deste espaço?</w:t>
            </w:r>
          </w:p>
        </w:tc>
        <w:tc>
          <w:tcPr>
            <w:tcW w:w="163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116" w:rsidRPr="00BC5116" w:rsidRDefault="00BC5116" w:rsidP="006D66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BC5116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C5116">
              <w:rPr>
                <w:rFonts w:ascii="Verdana" w:hAnsi="Verdana" w:cs="Arial"/>
                <w:sz w:val="20"/>
                <w:szCs w:val="20"/>
              </w:rPr>
              <w:t xml:space="preserve">Sim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BC5116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C5116"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5116" w:rsidRPr="00BC5116" w:rsidRDefault="00BC5116" w:rsidP="006D66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Valor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116" w:rsidRPr="00C14E4E" w:rsidRDefault="00BC5116" w:rsidP="006D66A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BC5116"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EF5A86" w:rsidRPr="00C14E4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67" w:type="dxa"/>
            <w:gridSpan w:val="5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F5A86" w:rsidRPr="00C14E4E" w:rsidRDefault="00EF5A86" w:rsidP="006D66A6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EF5A86" w:rsidRPr="00141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367" w:type="dxa"/>
            <w:gridSpan w:val="5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5A86" w:rsidRPr="00141E3A" w:rsidRDefault="004473F3" w:rsidP="006D66A6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DADOS DO E</w:t>
            </w:r>
            <w:r w:rsidR="00EF5A86">
              <w:rPr>
                <w:rFonts w:ascii="Verdana" w:hAnsi="Verdana"/>
                <w:sz w:val="20"/>
                <w:szCs w:val="20"/>
              </w:rPr>
              <w:t>VENTO</w:t>
            </w:r>
          </w:p>
        </w:tc>
      </w:tr>
      <w:tr w:rsidR="00EF5A86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9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6" w:rsidRPr="00C14E4E" w:rsidRDefault="00EF5A86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Descrição do Evento</w:t>
            </w:r>
          </w:p>
        </w:tc>
        <w:tc>
          <w:tcPr>
            <w:tcW w:w="8175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A86" w:rsidRPr="00C14E4E" w:rsidRDefault="00EF5A86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2B40D2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D2" w:rsidRPr="00C14E4E" w:rsidRDefault="002B40D2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56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D2" w:rsidRPr="00EF5A86" w:rsidRDefault="002B40D2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D2" w:rsidRPr="002B40D2" w:rsidRDefault="002B40D2" w:rsidP="002B40D2">
            <w:pPr>
              <w:rPr>
                <w:rFonts w:ascii="Verdana" w:hAnsi="Verdana" w:cs="Arial"/>
                <w:sz w:val="20"/>
                <w:szCs w:val="20"/>
              </w:rPr>
            </w:pPr>
            <w:r w:rsidRPr="002B40D2">
              <w:rPr>
                <w:rFonts w:ascii="Verdana" w:hAnsi="Verdana" w:cs="Arial"/>
                <w:sz w:val="20"/>
                <w:szCs w:val="20"/>
              </w:rPr>
              <w:t>Horário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0D2" w:rsidRPr="00EF5A86" w:rsidRDefault="002B40D2" w:rsidP="002B40D2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 w:rsidR="006D66A6" w:rsidRPr="002B40D2"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  <w:bookmarkEnd w:id="4"/>
          </w:p>
        </w:tc>
      </w:tr>
      <w:tr w:rsidR="00EF5A86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9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86" w:rsidRPr="00C14E4E" w:rsidRDefault="00EF5A86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Público Estimado</w:t>
            </w:r>
          </w:p>
        </w:tc>
        <w:tc>
          <w:tcPr>
            <w:tcW w:w="81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5A86" w:rsidRPr="00EF5A86" w:rsidRDefault="00EF5A86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C36ABC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5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36ABC" w:rsidRDefault="00C36ABC" w:rsidP="008A21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Cobrança de ingresso?</w:t>
            </w:r>
          </w:p>
        </w:tc>
        <w:tc>
          <w:tcPr>
            <w:tcW w:w="159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6ABC" w:rsidRDefault="00C36ABC" w:rsidP="006D66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3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0379E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Arial"/>
                <w:sz w:val="20"/>
                <w:szCs w:val="20"/>
              </w:rPr>
              <w:t xml:space="preserve">Sim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4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0379E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  <w:tc>
          <w:tcPr>
            <w:tcW w:w="6321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ABC" w:rsidRDefault="00C36ABC" w:rsidP="0080379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Tipo de Evento: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5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0379E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Arial"/>
                <w:sz w:val="20"/>
                <w:szCs w:val="20"/>
              </w:rPr>
              <w:t xml:space="preserve">Aberto ao público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6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0379E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Arial"/>
                <w:sz w:val="20"/>
                <w:szCs w:val="20"/>
              </w:rPr>
              <w:t>Somente convidados</w:t>
            </w:r>
          </w:p>
        </w:tc>
      </w:tr>
      <w:tr w:rsidR="002E7B2B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7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B2B" w:rsidRDefault="002E7B2B" w:rsidP="004536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Haverá Venda </w:t>
            </w:r>
            <w:r w:rsidR="00BE3A10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e Bebidas Alcóolicas no Evento?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Sim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</w:tr>
      <w:tr w:rsidR="005C669B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7" w:type="dxa"/>
            <w:gridSpan w:val="5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69B" w:rsidRDefault="005C669B" w:rsidP="004536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Haverá Serviço de Segurança?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Sim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>Não</w:t>
            </w:r>
          </w:p>
        </w:tc>
      </w:tr>
      <w:tr w:rsidR="005C669B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9B" w:rsidRDefault="005C669B" w:rsidP="007629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</w:t>
            </w:r>
          </w:p>
        </w:tc>
        <w:tc>
          <w:tcPr>
            <w:tcW w:w="54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9B" w:rsidRPr="008A215B" w:rsidRDefault="005C669B" w:rsidP="007629E5">
            <w:pPr>
              <w:rPr>
                <w:rFonts w:ascii="Verdana" w:hAnsi="Verdana"/>
                <w:sz w:val="22"/>
                <w:szCs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9B" w:rsidRPr="00C36ABC" w:rsidRDefault="005C669B" w:rsidP="007629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CPF/CNPJ</w:t>
            </w:r>
          </w:p>
        </w:tc>
        <w:tc>
          <w:tcPr>
            <w:tcW w:w="2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69B" w:rsidRPr="008A215B" w:rsidRDefault="005C669B" w:rsidP="007629E5">
            <w:pPr>
              <w:rPr>
                <w:rFonts w:ascii="Verdana" w:hAnsi="Verdana" w:cs="Arial"/>
                <w:sz w:val="22"/>
                <w:szCs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7629E5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06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69B" w:rsidRDefault="005C669B" w:rsidP="007629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Telefone/E-mail</w:t>
            </w:r>
          </w:p>
        </w:tc>
        <w:tc>
          <w:tcPr>
            <w:tcW w:w="5697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69B" w:rsidRPr="008A215B" w:rsidRDefault="005C669B" w:rsidP="007629E5">
            <w:pPr>
              <w:rPr>
                <w:rFonts w:ascii="Verdana" w:hAnsi="Verdana"/>
                <w:sz w:val="22"/>
                <w:szCs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669B" w:rsidRPr="00C36ABC" w:rsidRDefault="005C669B" w:rsidP="007629E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Valor Pago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69B" w:rsidRPr="008A215B" w:rsidRDefault="005C669B" w:rsidP="007629E5">
            <w:pPr>
              <w:rPr>
                <w:rFonts w:ascii="Verdana" w:hAnsi="Verdana" w:cs="Arial"/>
                <w:sz w:val="22"/>
                <w:szCs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45365D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7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5365D" w:rsidRPr="008A215B" w:rsidRDefault="0045365D" w:rsidP="0045365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Será utilizada estrutura de palco, som, iluminação, cobertura, arquibancada</w:t>
            </w:r>
            <w:r w:rsidR="00906388">
              <w:rPr>
                <w:rFonts w:ascii="Verdana" w:hAnsi="Verdana"/>
                <w:sz w:val="20"/>
                <w:szCs w:val="20"/>
              </w:rPr>
              <w:t>, decoração</w:t>
            </w:r>
            <w:r>
              <w:rPr>
                <w:rFonts w:ascii="Verdana" w:hAnsi="Verdana"/>
                <w:sz w:val="20"/>
                <w:szCs w:val="20"/>
              </w:rPr>
              <w:t xml:space="preserve"> ou outra?</w:t>
            </w:r>
          </w:p>
        </w:tc>
      </w:tr>
      <w:tr w:rsidR="0045365D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7" w:type="dxa"/>
            <w:gridSpan w:val="5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5D" w:rsidRPr="00C14E4E" w:rsidRDefault="00840BD3" w:rsidP="006D66A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="00906388">
              <w:rPr>
                <w:rFonts w:ascii="Verdana" w:hAnsi="Verdana" w:cs="Arial"/>
                <w:sz w:val="20"/>
                <w:szCs w:val="20"/>
              </w:rPr>
              <w:t>ão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365D" w:rsidRPr="008A215B">
              <w:rPr>
                <w:rFonts w:ascii="Verdana" w:hAnsi="Verdana" w:cs="Arial"/>
                <w:sz w:val="20"/>
                <w:szCs w:val="20"/>
              </w:rPr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5365D">
              <w:rPr>
                <w:rFonts w:ascii="Verdana" w:hAnsi="Verdana" w:cs="Arial"/>
                <w:sz w:val="20"/>
                <w:szCs w:val="20"/>
              </w:rPr>
              <w:t xml:space="preserve">Palco  </w:t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365D" w:rsidRPr="008A215B">
              <w:rPr>
                <w:rFonts w:ascii="Verdana" w:hAnsi="Verdana" w:cs="Arial"/>
                <w:sz w:val="20"/>
                <w:szCs w:val="20"/>
              </w:rPr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5365D">
              <w:rPr>
                <w:rFonts w:ascii="Verdana" w:hAnsi="Verdana" w:cs="Arial"/>
                <w:sz w:val="20"/>
                <w:szCs w:val="20"/>
              </w:rPr>
              <w:t xml:space="preserve">Som  </w:t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365D" w:rsidRPr="008A215B">
              <w:rPr>
                <w:rFonts w:ascii="Verdana" w:hAnsi="Verdana" w:cs="Arial"/>
                <w:sz w:val="20"/>
                <w:szCs w:val="20"/>
              </w:rPr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5365D">
              <w:rPr>
                <w:rFonts w:ascii="Verdana" w:hAnsi="Verdana" w:cs="Arial"/>
                <w:sz w:val="20"/>
                <w:szCs w:val="20"/>
              </w:rPr>
              <w:t xml:space="preserve">Iluminação  </w:t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365D" w:rsidRPr="008A215B">
              <w:rPr>
                <w:rFonts w:ascii="Verdana" w:hAnsi="Verdana" w:cs="Arial"/>
                <w:sz w:val="20"/>
                <w:szCs w:val="20"/>
              </w:rPr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5365D">
              <w:rPr>
                <w:rFonts w:ascii="Verdana" w:hAnsi="Verdana" w:cs="Arial"/>
                <w:sz w:val="20"/>
                <w:szCs w:val="20"/>
              </w:rPr>
              <w:t xml:space="preserve">Cobertura  </w:t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365D" w:rsidRPr="008A215B">
              <w:rPr>
                <w:rFonts w:ascii="Verdana" w:hAnsi="Verdana" w:cs="Arial"/>
                <w:sz w:val="20"/>
                <w:szCs w:val="20"/>
              </w:rPr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5365D">
              <w:rPr>
                <w:rFonts w:ascii="Verdana" w:hAnsi="Verdana" w:cs="Arial"/>
                <w:sz w:val="20"/>
                <w:szCs w:val="20"/>
              </w:rPr>
              <w:t xml:space="preserve">Arquibancada  </w:t>
            </w:r>
            <w:r w:rsidR="00906388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388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06388" w:rsidRPr="008A215B">
              <w:rPr>
                <w:rFonts w:ascii="Verdana" w:hAnsi="Verdana" w:cs="Arial"/>
                <w:sz w:val="20"/>
                <w:szCs w:val="20"/>
              </w:rPr>
            </w:r>
            <w:r w:rsidR="00906388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906388">
              <w:rPr>
                <w:rFonts w:ascii="Verdana" w:hAnsi="Verdana" w:cs="Arial"/>
                <w:sz w:val="20"/>
                <w:szCs w:val="20"/>
              </w:rPr>
              <w:t xml:space="preserve">Decoração  </w:t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5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45365D" w:rsidRPr="008A215B">
              <w:rPr>
                <w:rFonts w:ascii="Verdana" w:hAnsi="Verdana" w:cs="Arial"/>
                <w:sz w:val="20"/>
                <w:szCs w:val="20"/>
              </w:rPr>
            </w:r>
            <w:r w:rsidR="0045365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5365D">
              <w:rPr>
                <w:rFonts w:ascii="Verdana" w:hAnsi="Verdana" w:cs="Arial"/>
                <w:sz w:val="20"/>
                <w:szCs w:val="20"/>
              </w:rPr>
              <w:t>Outra ______</w:t>
            </w:r>
          </w:p>
        </w:tc>
      </w:tr>
      <w:tr w:rsidR="00840BD3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89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40BD3" w:rsidRDefault="00840BD3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estruturas utilizadas são próprias ou de terceios?</w:t>
            </w:r>
          </w:p>
        </w:tc>
        <w:tc>
          <w:tcPr>
            <w:tcW w:w="487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0BD3" w:rsidRPr="00C14E4E" w:rsidRDefault="00840BD3" w:rsidP="006D66A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8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Verdana" w:hAnsi="Verdana" w:cs="Arial"/>
                <w:sz w:val="20"/>
                <w:szCs w:val="20"/>
              </w:rPr>
              <w:t xml:space="preserve">Própria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9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Verdana" w:hAnsi="Verdana" w:cs="Arial"/>
                <w:sz w:val="20"/>
                <w:szCs w:val="20"/>
              </w:rPr>
              <w:t>de Terceiros (alugada)</w:t>
            </w:r>
          </w:p>
        </w:tc>
      </w:tr>
      <w:tr w:rsidR="006D66A6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796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5B" w:rsidRPr="00C14E4E" w:rsidRDefault="008A215B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Empresa que locou a estrutura/equipamentos </w:t>
            </w:r>
          </w:p>
        </w:tc>
        <w:tc>
          <w:tcPr>
            <w:tcW w:w="55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15B" w:rsidRPr="00C14E4E" w:rsidRDefault="008A215B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C36ABC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5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C" w:rsidRDefault="00C36ABC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CNPJ/CPF</w:t>
            </w:r>
          </w:p>
        </w:tc>
        <w:tc>
          <w:tcPr>
            <w:tcW w:w="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C" w:rsidRPr="008A215B" w:rsidRDefault="00C36ABC" w:rsidP="008A215B">
            <w:pPr>
              <w:rPr>
                <w:rFonts w:ascii="Verdana" w:hAnsi="Verdana"/>
                <w:sz w:val="22"/>
                <w:szCs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BC" w:rsidRPr="00C36ABC" w:rsidRDefault="00C36ABC" w:rsidP="008A215B">
            <w:pPr>
              <w:rPr>
                <w:rFonts w:ascii="Verdana" w:hAnsi="Verdana" w:cs="Arial"/>
                <w:sz w:val="20"/>
                <w:szCs w:val="20"/>
              </w:rPr>
            </w:pPr>
            <w:r w:rsidRPr="00C36ABC">
              <w:rPr>
                <w:rFonts w:ascii="Verdana" w:hAnsi="Verdana" w:cs="Arial"/>
                <w:sz w:val="20"/>
                <w:szCs w:val="20"/>
              </w:rPr>
              <w:t>Endereço</w:t>
            </w:r>
          </w:p>
        </w:tc>
        <w:tc>
          <w:tcPr>
            <w:tcW w:w="51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ABC" w:rsidRPr="008A215B" w:rsidRDefault="00C36ABC" w:rsidP="008A215B">
            <w:pPr>
              <w:rPr>
                <w:rFonts w:ascii="Verdana" w:hAnsi="Verdana" w:cs="Arial"/>
                <w:sz w:val="22"/>
                <w:szCs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8A215B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15B" w:rsidRDefault="008A215B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Município</w:t>
            </w:r>
          </w:p>
        </w:tc>
        <w:tc>
          <w:tcPr>
            <w:tcW w:w="280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15B" w:rsidRPr="008A215B" w:rsidRDefault="008A215B" w:rsidP="008A215B">
            <w:pPr>
              <w:rPr>
                <w:rFonts w:ascii="Verdana" w:hAnsi="Verdana"/>
                <w:sz w:val="22"/>
                <w:szCs w:val="22"/>
              </w:rPr>
            </w:pPr>
            <w:r w:rsidRPr="008A215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8A215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8A215B">
              <w:rPr>
                <w:rFonts w:ascii="Verdana" w:hAnsi="Verdana"/>
                <w:sz w:val="22"/>
                <w:szCs w:val="22"/>
              </w:rPr>
            </w:r>
            <w:r w:rsidRPr="008A215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8A215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15B" w:rsidRPr="008A215B" w:rsidRDefault="008A215B" w:rsidP="006D66A6">
            <w:pPr>
              <w:rPr>
                <w:rFonts w:ascii="Verdana" w:hAnsi="Verdana" w:cs="Arial"/>
                <w:sz w:val="20"/>
                <w:szCs w:val="20"/>
              </w:rPr>
            </w:pPr>
            <w:r w:rsidRPr="008A215B">
              <w:rPr>
                <w:rFonts w:ascii="Verdana" w:hAnsi="Verdana" w:cs="Arial"/>
                <w:sz w:val="20"/>
                <w:szCs w:val="20"/>
              </w:rPr>
              <w:t>Telefone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15B" w:rsidRPr="008A215B" w:rsidRDefault="008A215B" w:rsidP="008A215B">
            <w:pPr>
              <w:rPr>
                <w:rFonts w:ascii="Verdana" w:hAnsi="Verdana" w:cs="Arial"/>
                <w:sz w:val="22"/>
                <w:szCs w:val="22"/>
              </w:rPr>
            </w:pPr>
            <w:r w:rsidRPr="008A215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8A215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6D66A6" w:rsidRPr="008A215B">
              <w:rPr>
                <w:rFonts w:ascii="Verdana" w:hAnsi="Verdana" w:cs="Arial"/>
                <w:sz w:val="22"/>
                <w:szCs w:val="22"/>
              </w:rPr>
            </w:r>
            <w:r w:rsidRPr="008A215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2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15B" w:rsidRPr="008A215B" w:rsidRDefault="008A215B" w:rsidP="008A215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Valor pago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15B" w:rsidRPr="008A215B" w:rsidRDefault="008A215B" w:rsidP="008A215B">
            <w:pPr>
              <w:rPr>
                <w:rFonts w:ascii="Verdana" w:hAnsi="Verdana" w:cs="Arial"/>
                <w:sz w:val="22"/>
                <w:szCs w:val="22"/>
              </w:rPr>
            </w:pPr>
            <w:r w:rsidRPr="008A215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8A215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="006D66A6" w:rsidRPr="008A215B">
              <w:rPr>
                <w:rFonts w:ascii="Verdana" w:hAnsi="Verdana" w:cs="Arial"/>
                <w:sz w:val="22"/>
                <w:szCs w:val="22"/>
              </w:rPr>
            </w:r>
            <w:r w:rsidRPr="008A215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A215B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C669B" w:rsidRPr="00EF5A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7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69B" w:rsidRPr="00C14E4E" w:rsidRDefault="005C669B" w:rsidP="006D66A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Haverá?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Banda/Músicos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Teatro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Dança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8A215B"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>Palestrante</w:t>
            </w:r>
            <w:r w:rsidR="000D573B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0D573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73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0D573B" w:rsidRPr="008A215B">
              <w:rPr>
                <w:rFonts w:ascii="Verdana" w:hAnsi="Verdana" w:cs="Arial"/>
                <w:sz w:val="20"/>
                <w:szCs w:val="20"/>
              </w:rPr>
            </w:r>
            <w:r w:rsidR="000D573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0D573B">
              <w:rPr>
                <w:rFonts w:ascii="Verdana" w:hAnsi="Verdana" w:cs="Arial"/>
                <w:sz w:val="20"/>
                <w:szCs w:val="20"/>
              </w:rPr>
              <w:t>Outros_____________________</w:t>
            </w:r>
          </w:p>
        </w:tc>
      </w:tr>
      <w:tr w:rsidR="005C669B" w:rsidRPr="00EF5A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9B" w:rsidRDefault="000D573B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Nome/Empresa</w:t>
            </w:r>
          </w:p>
        </w:tc>
        <w:tc>
          <w:tcPr>
            <w:tcW w:w="861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69B" w:rsidRPr="00C14E4E" w:rsidRDefault="00CF4DB7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0D573B" w:rsidRPr="00EF5A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5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73B" w:rsidRDefault="000D573B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Telefone/E-mail</w:t>
            </w:r>
          </w:p>
        </w:tc>
        <w:tc>
          <w:tcPr>
            <w:tcW w:w="5011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73B" w:rsidRPr="00C14E4E" w:rsidRDefault="00CF4DB7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3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573B" w:rsidRPr="000D573B" w:rsidRDefault="000D573B" w:rsidP="006D66A6">
            <w:pPr>
              <w:rPr>
                <w:rFonts w:ascii="Verdana" w:hAnsi="Verdana" w:cs="Arial"/>
                <w:sz w:val="20"/>
                <w:szCs w:val="20"/>
              </w:rPr>
            </w:pPr>
            <w:r w:rsidRPr="000D573B">
              <w:rPr>
                <w:rFonts w:ascii="Verdana" w:hAnsi="Verdana" w:cs="Arial"/>
                <w:sz w:val="20"/>
                <w:szCs w:val="20"/>
              </w:rPr>
              <w:t>Valor Pago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73B" w:rsidRPr="00C14E4E" w:rsidRDefault="00CF4DB7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2B40D2" w:rsidRPr="00EF5A8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0D2" w:rsidRPr="00C14E4E" w:rsidRDefault="002B40D2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Observações</w:t>
            </w:r>
          </w:p>
        </w:tc>
        <w:tc>
          <w:tcPr>
            <w:tcW w:w="8873" w:type="dxa"/>
            <w:gridSpan w:val="4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0D2" w:rsidRPr="00EF5A86" w:rsidRDefault="002B40D2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2B40D2" w:rsidRPr="00C14E4E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367" w:type="dxa"/>
            <w:gridSpan w:val="5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40D2" w:rsidRPr="00C14E4E" w:rsidRDefault="002B40D2" w:rsidP="006D66A6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2B40D2" w:rsidRPr="00141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367" w:type="dxa"/>
            <w:gridSpan w:val="5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40D2" w:rsidRPr="00141E3A" w:rsidRDefault="002B40D2" w:rsidP="006D66A6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DECLARAÇÃO PÚBLICA</w:t>
            </w:r>
          </w:p>
        </w:tc>
      </w:tr>
      <w:tr w:rsidR="002B40D2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367" w:type="dxa"/>
            <w:gridSpan w:val="5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0D2" w:rsidRPr="002B40D2" w:rsidRDefault="002B40D2" w:rsidP="002B40D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2B40D2">
              <w:rPr>
                <w:rFonts w:ascii="Verdana" w:hAnsi="Verdana"/>
                <w:sz w:val="18"/>
                <w:szCs w:val="18"/>
              </w:rPr>
              <w:t>Declaro sob as penas da lei que os dados aqui informados são verdadeiros, sobre os quais assumo inteira responsabilidade. Comprometo-me também, em observar e cumprir as disposições legais vigentes.</w:t>
            </w:r>
          </w:p>
        </w:tc>
      </w:tr>
      <w:tr w:rsidR="002B40D2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340"/>
        </w:trPr>
        <w:tc>
          <w:tcPr>
            <w:tcW w:w="163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D2" w:rsidRPr="00C14E4E" w:rsidRDefault="002B40D2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de Data</w:t>
            </w:r>
          </w:p>
        </w:tc>
        <w:tc>
          <w:tcPr>
            <w:tcW w:w="87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0D2" w:rsidRPr="00C14E4E" w:rsidRDefault="002B40D2" w:rsidP="006D66A6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AD70C9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36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70C9" w:rsidRPr="00C14E4E" w:rsidRDefault="00AD70C9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57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9" w:rsidRPr="00EF5A86" w:rsidRDefault="00AD70C9" w:rsidP="006D66A6">
            <w:pPr>
              <w:rPr>
                <w:rFonts w:ascii="Verdana" w:hAnsi="Verdana" w:cs="Arial"/>
                <w:sz w:val="22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6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0C9" w:rsidRPr="002B40D2" w:rsidRDefault="00AD70C9" w:rsidP="006D66A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</w:t>
            </w:r>
          </w:p>
        </w:tc>
        <w:tc>
          <w:tcPr>
            <w:tcW w:w="3133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D70C9" w:rsidRPr="00EF5A86" w:rsidRDefault="00AD70C9" w:rsidP="006D66A6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2B40D2">
              <w:rPr>
                <w:rFonts w:ascii="Verdana" w:hAnsi="Verdana" w:cs="Arial"/>
                <w:sz w:val="22"/>
              </w:rPr>
            </w:r>
            <w:r>
              <w:rPr>
                <w:rFonts w:ascii="Verdana" w:hAnsi="Verdana" w:cs="Arial"/>
                <w:sz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</w:rPr>
              <w:t> </w:t>
            </w:r>
            <w:r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AD70C9" w:rsidRPr="00C14E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0C9" w:rsidRPr="00C14E4E" w:rsidRDefault="00AD70C9" w:rsidP="006D66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Assinatura</w:t>
            </w:r>
          </w:p>
        </w:tc>
        <w:tc>
          <w:tcPr>
            <w:tcW w:w="9111" w:type="dxa"/>
            <w:gridSpan w:val="4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0C9" w:rsidRPr="00C14E4E" w:rsidRDefault="00AD70C9" w:rsidP="006D66A6">
            <w:pPr>
              <w:rPr>
                <w:rFonts w:ascii="Verdana" w:hAnsi="Verdana"/>
              </w:rPr>
            </w:pPr>
          </w:p>
        </w:tc>
      </w:tr>
      <w:tr w:rsidR="006E6A11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57"/>
        </w:trPr>
        <w:tc>
          <w:tcPr>
            <w:tcW w:w="1035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A11" w:rsidRPr="00C14E4E" w:rsidRDefault="006E6A11" w:rsidP="00FE1AFB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:rsidR="0087648A" w:rsidRPr="00C14E4E" w:rsidRDefault="0087648A">
      <w:pPr>
        <w:rPr>
          <w:rFonts w:ascii="Verdana" w:hAnsi="Verdana"/>
          <w:sz w:val="20"/>
          <w:szCs w:val="20"/>
        </w:rPr>
      </w:pPr>
    </w:p>
    <w:sectPr w:rsidR="0087648A" w:rsidRPr="00C14E4E" w:rsidSect="00141E3A">
      <w:pgSz w:w="11907" w:h="16840" w:code="9"/>
      <w:pgMar w:top="360" w:right="851" w:bottom="36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978"/>
    <w:multiLevelType w:val="hybridMultilevel"/>
    <w:tmpl w:val="9E4420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25208"/>
    <w:multiLevelType w:val="hybridMultilevel"/>
    <w:tmpl w:val="92DC955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hM6FaqFikK5KRtk454SDlDeQi5k=" w:salt="h+O5nwjnKt3Qwx9Gnfgog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D43B9"/>
    <w:rsid w:val="00000331"/>
    <w:rsid w:val="000156F4"/>
    <w:rsid w:val="0002163C"/>
    <w:rsid w:val="0005763F"/>
    <w:rsid w:val="00063870"/>
    <w:rsid w:val="0006756B"/>
    <w:rsid w:val="00074E2D"/>
    <w:rsid w:val="0008377D"/>
    <w:rsid w:val="00097689"/>
    <w:rsid w:val="000A757D"/>
    <w:rsid w:val="000B40BB"/>
    <w:rsid w:val="000D293A"/>
    <w:rsid w:val="000D573B"/>
    <w:rsid w:val="000F6FE9"/>
    <w:rsid w:val="000F7FCC"/>
    <w:rsid w:val="001021DB"/>
    <w:rsid w:val="0011131F"/>
    <w:rsid w:val="00141E3A"/>
    <w:rsid w:val="00143A22"/>
    <w:rsid w:val="00151408"/>
    <w:rsid w:val="00156761"/>
    <w:rsid w:val="00163000"/>
    <w:rsid w:val="0016474D"/>
    <w:rsid w:val="00176397"/>
    <w:rsid w:val="0017705A"/>
    <w:rsid w:val="001776AA"/>
    <w:rsid w:val="00183AB0"/>
    <w:rsid w:val="00195B84"/>
    <w:rsid w:val="001A5642"/>
    <w:rsid w:val="001B54D5"/>
    <w:rsid w:val="001C4851"/>
    <w:rsid w:val="001C56B3"/>
    <w:rsid w:val="001D070D"/>
    <w:rsid w:val="001E7B29"/>
    <w:rsid w:val="001F0B79"/>
    <w:rsid w:val="001F324C"/>
    <w:rsid w:val="002161DB"/>
    <w:rsid w:val="0021794F"/>
    <w:rsid w:val="00220A4B"/>
    <w:rsid w:val="002225DB"/>
    <w:rsid w:val="00227251"/>
    <w:rsid w:val="00230654"/>
    <w:rsid w:val="00230BF9"/>
    <w:rsid w:val="00263208"/>
    <w:rsid w:val="002761C8"/>
    <w:rsid w:val="00277915"/>
    <w:rsid w:val="002B40D2"/>
    <w:rsid w:val="002C1238"/>
    <w:rsid w:val="002D77CE"/>
    <w:rsid w:val="002E7B2B"/>
    <w:rsid w:val="002F6A0B"/>
    <w:rsid w:val="003002E5"/>
    <w:rsid w:val="003212F5"/>
    <w:rsid w:val="00322825"/>
    <w:rsid w:val="0032474B"/>
    <w:rsid w:val="0033133D"/>
    <w:rsid w:val="00344D28"/>
    <w:rsid w:val="00351B0D"/>
    <w:rsid w:val="00353487"/>
    <w:rsid w:val="00356663"/>
    <w:rsid w:val="00356FD1"/>
    <w:rsid w:val="00362A35"/>
    <w:rsid w:val="003643D5"/>
    <w:rsid w:val="00370CF3"/>
    <w:rsid w:val="003720FF"/>
    <w:rsid w:val="003817E7"/>
    <w:rsid w:val="003818AE"/>
    <w:rsid w:val="0039144B"/>
    <w:rsid w:val="00391C11"/>
    <w:rsid w:val="00393F31"/>
    <w:rsid w:val="003A0A6E"/>
    <w:rsid w:val="003D0102"/>
    <w:rsid w:val="003E081C"/>
    <w:rsid w:val="003E0CE2"/>
    <w:rsid w:val="00400F97"/>
    <w:rsid w:val="004152C8"/>
    <w:rsid w:val="004473F3"/>
    <w:rsid w:val="004515B7"/>
    <w:rsid w:val="0045365D"/>
    <w:rsid w:val="00464CD7"/>
    <w:rsid w:val="00470C37"/>
    <w:rsid w:val="0047793A"/>
    <w:rsid w:val="0048652F"/>
    <w:rsid w:val="00490A7F"/>
    <w:rsid w:val="004A080D"/>
    <w:rsid w:val="004A5902"/>
    <w:rsid w:val="004C2AF9"/>
    <w:rsid w:val="004E08A3"/>
    <w:rsid w:val="004E478F"/>
    <w:rsid w:val="004F2BB3"/>
    <w:rsid w:val="004F4A07"/>
    <w:rsid w:val="005041F9"/>
    <w:rsid w:val="005070B5"/>
    <w:rsid w:val="00521F9A"/>
    <w:rsid w:val="00533313"/>
    <w:rsid w:val="00536808"/>
    <w:rsid w:val="00547022"/>
    <w:rsid w:val="00550043"/>
    <w:rsid w:val="0056088A"/>
    <w:rsid w:val="005A4F2F"/>
    <w:rsid w:val="005A6228"/>
    <w:rsid w:val="005B40A4"/>
    <w:rsid w:val="005C669B"/>
    <w:rsid w:val="005D43B9"/>
    <w:rsid w:val="005E034D"/>
    <w:rsid w:val="005E7A02"/>
    <w:rsid w:val="00610505"/>
    <w:rsid w:val="0061293F"/>
    <w:rsid w:val="00615091"/>
    <w:rsid w:val="006220B6"/>
    <w:rsid w:val="00630F32"/>
    <w:rsid w:val="00646106"/>
    <w:rsid w:val="00651179"/>
    <w:rsid w:val="006511D9"/>
    <w:rsid w:val="00661B42"/>
    <w:rsid w:val="006674A9"/>
    <w:rsid w:val="00670603"/>
    <w:rsid w:val="006A69C0"/>
    <w:rsid w:val="006B5A52"/>
    <w:rsid w:val="006B6C61"/>
    <w:rsid w:val="006B6FE9"/>
    <w:rsid w:val="006C5900"/>
    <w:rsid w:val="006C5A11"/>
    <w:rsid w:val="006D0326"/>
    <w:rsid w:val="006D66A6"/>
    <w:rsid w:val="006E4687"/>
    <w:rsid w:val="006E6A11"/>
    <w:rsid w:val="006F2686"/>
    <w:rsid w:val="006F6A49"/>
    <w:rsid w:val="00706733"/>
    <w:rsid w:val="00713CA9"/>
    <w:rsid w:val="00723A5C"/>
    <w:rsid w:val="007253FD"/>
    <w:rsid w:val="00725D6D"/>
    <w:rsid w:val="00726F2D"/>
    <w:rsid w:val="007277E3"/>
    <w:rsid w:val="00727EFD"/>
    <w:rsid w:val="00737C2F"/>
    <w:rsid w:val="007530C1"/>
    <w:rsid w:val="007629E5"/>
    <w:rsid w:val="00773A6A"/>
    <w:rsid w:val="00784F0C"/>
    <w:rsid w:val="00791727"/>
    <w:rsid w:val="00792E46"/>
    <w:rsid w:val="007A48F0"/>
    <w:rsid w:val="007D671C"/>
    <w:rsid w:val="007E5FDD"/>
    <w:rsid w:val="007F2CF8"/>
    <w:rsid w:val="0080379E"/>
    <w:rsid w:val="00806042"/>
    <w:rsid w:val="00812F2F"/>
    <w:rsid w:val="00821D81"/>
    <w:rsid w:val="00836918"/>
    <w:rsid w:val="008375E2"/>
    <w:rsid w:val="00840B41"/>
    <w:rsid w:val="00840BD3"/>
    <w:rsid w:val="00847029"/>
    <w:rsid w:val="00851E80"/>
    <w:rsid w:val="00852834"/>
    <w:rsid w:val="00855FEC"/>
    <w:rsid w:val="00867117"/>
    <w:rsid w:val="00873FBC"/>
    <w:rsid w:val="00875716"/>
    <w:rsid w:val="0087648A"/>
    <w:rsid w:val="008916D4"/>
    <w:rsid w:val="00894DFB"/>
    <w:rsid w:val="008A215B"/>
    <w:rsid w:val="00906388"/>
    <w:rsid w:val="00906D1E"/>
    <w:rsid w:val="009176C1"/>
    <w:rsid w:val="00934025"/>
    <w:rsid w:val="009369CC"/>
    <w:rsid w:val="009370A9"/>
    <w:rsid w:val="00944F8D"/>
    <w:rsid w:val="00957606"/>
    <w:rsid w:val="00960CF5"/>
    <w:rsid w:val="00973E46"/>
    <w:rsid w:val="00976BB6"/>
    <w:rsid w:val="00976FFA"/>
    <w:rsid w:val="009C2C5D"/>
    <w:rsid w:val="009D2043"/>
    <w:rsid w:val="009E383A"/>
    <w:rsid w:val="00A0044D"/>
    <w:rsid w:val="00A151DF"/>
    <w:rsid w:val="00A24156"/>
    <w:rsid w:val="00A2577B"/>
    <w:rsid w:val="00A345D1"/>
    <w:rsid w:val="00A36982"/>
    <w:rsid w:val="00A52B74"/>
    <w:rsid w:val="00A54631"/>
    <w:rsid w:val="00A57FA5"/>
    <w:rsid w:val="00A6718C"/>
    <w:rsid w:val="00A7621A"/>
    <w:rsid w:val="00A81169"/>
    <w:rsid w:val="00A84256"/>
    <w:rsid w:val="00A87024"/>
    <w:rsid w:val="00A96A71"/>
    <w:rsid w:val="00AA4911"/>
    <w:rsid w:val="00AA7B46"/>
    <w:rsid w:val="00AB06CE"/>
    <w:rsid w:val="00AB4A5D"/>
    <w:rsid w:val="00AC35E7"/>
    <w:rsid w:val="00AD70C9"/>
    <w:rsid w:val="00B031A4"/>
    <w:rsid w:val="00B05620"/>
    <w:rsid w:val="00B16D2C"/>
    <w:rsid w:val="00B20D82"/>
    <w:rsid w:val="00B27863"/>
    <w:rsid w:val="00B30F97"/>
    <w:rsid w:val="00B350A1"/>
    <w:rsid w:val="00B3708B"/>
    <w:rsid w:val="00B4449A"/>
    <w:rsid w:val="00B71DA4"/>
    <w:rsid w:val="00B83544"/>
    <w:rsid w:val="00B935A6"/>
    <w:rsid w:val="00B93721"/>
    <w:rsid w:val="00B94891"/>
    <w:rsid w:val="00BA27D1"/>
    <w:rsid w:val="00BC5116"/>
    <w:rsid w:val="00BE3A10"/>
    <w:rsid w:val="00C10D0D"/>
    <w:rsid w:val="00C1399B"/>
    <w:rsid w:val="00C14E4E"/>
    <w:rsid w:val="00C21D5A"/>
    <w:rsid w:val="00C36780"/>
    <w:rsid w:val="00C36ABC"/>
    <w:rsid w:val="00C41431"/>
    <w:rsid w:val="00C41E05"/>
    <w:rsid w:val="00C45997"/>
    <w:rsid w:val="00C55F2B"/>
    <w:rsid w:val="00C80B0A"/>
    <w:rsid w:val="00C904D9"/>
    <w:rsid w:val="00CB163B"/>
    <w:rsid w:val="00CB1BEC"/>
    <w:rsid w:val="00CB5C3E"/>
    <w:rsid w:val="00CB6386"/>
    <w:rsid w:val="00CF1081"/>
    <w:rsid w:val="00CF4DB7"/>
    <w:rsid w:val="00D03403"/>
    <w:rsid w:val="00D04E78"/>
    <w:rsid w:val="00D0747F"/>
    <w:rsid w:val="00D30CA6"/>
    <w:rsid w:val="00D32A0F"/>
    <w:rsid w:val="00D461D4"/>
    <w:rsid w:val="00D4722F"/>
    <w:rsid w:val="00D575AC"/>
    <w:rsid w:val="00D83E69"/>
    <w:rsid w:val="00D84712"/>
    <w:rsid w:val="00D90765"/>
    <w:rsid w:val="00D96B21"/>
    <w:rsid w:val="00DA4561"/>
    <w:rsid w:val="00DA4A28"/>
    <w:rsid w:val="00DA6007"/>
    <w:rsid w:val="00DB75EA"/>
    <w:rsid w:val="00DC532E"/>
    <w:rsid w:val="00DC5BF4"/>
    <w:rsid w:val="00DC690D"/>
    <w:rsid w:val="00E02C0C"/>
    <w:rsid w:val="00E15B3C"/>
    <w:rsid w:val="00E23F46"/>
    <w:rsid w:val="00E2459A"/>
    <w:rsid w:val="00E30C5D"/>
    <w:rsid w:val="00E368EE"/>
    <w:rsid w:val="00E46760"/>
    <w:rsid w:val="00E52FAB"/>
    <w:rsid w:val="00E569E7"/>
    <w:rsid w:val="00E61D30"/>
    <w:rsid w:val="00E61E09"/>
    <w:rsid w:val="00EB1369"/>
    <w:rsid w:val="00EB2F37"/>
    <w:rsid w:val="00EF5A86"/>
    <w:rsid w:val="00F21D2B"/>
    <w:rsid w:val="00F363C8"/>
    <w:rsid w:val="00F429EE"/>
    <w:rsid w:val="00F47E73"/>
    <w:rsid w:val="00F53889"/>
    <w:rsid w:val="00F53BA5"/>
    <w:rsid w:val="00F60356"/>
    <w:rsid w:val="00F63923"/>
    <w:rsid w:val="00F6536C"/>
    <w:rsid w:val="00F7344B"/>
    <w:rsid w:val="00F73D3F"/>
    <w:rsid w:val="00F815EF"/>
    <w:rsid w:val="00FA60DD"/>
    <w:rsid w:val="00FB0BEB"/>
    <w:rsid w:val="00FB1C54"/>
    <w:rsid w:val="00FB5A9D"/>
    <w:rsid w:val="00FD540F"/>
    <w:rsid w:val="00FE1492"/>
    <w:rsid w:val="00FE1AF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216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noProof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noProof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noProof/>
      <w:sz w:val="20"/>
    </w:rPr>
  </w:style>
  <w:style w:type="paragraph" w:styleId="Textodebalo">
    <w:name w:val="Balloon Text"/>
    <w:basedOn w:val="Normal"/>
    <w:semiHidden/>
    <w:rsid w:val="00B935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prensa\Downloads\Consulta%20Even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 Eventos</Template>
  <TotalTime>1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Gaspar</vt:lpstr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Gaspar</dc:title>
  <dc:creator>estimprensa</dc:creator>
  <cp:lastModifiedBy>estimprensa</cp:lastModifiedBy>
  <cp:revision>1</cp:revision>
  <cp:lastPrinted>2003-06-30T11:00:00Z</cp:lastPrinted>
  <dcterms:created xsi:type="dcterms:W3CDTF">2016-06-13T13:26:00Z</dcterms:created>
  <dcterms:modified xsi:type="dcterms:W3CDTF">2016-06-13T13:27:00Z</dcterms:modified>
</cp:coreProperties>
</file>