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7"/>
        <w:gridCol w:w="8"/>
        <w:gridCol w:w="136"/>
        <w:gridCol w:w="319"/>
        <w:gridCol w:w="145"/>
        <w:gridCol w:w="201"/>
        <w:gridCol w:w="70"/>
        <w:gridCol w:w="612"/>
        <w:gridCol w:w="501"/>
        <w:gridCol w:w="62"/>
        <w:gridCol w:w="827"/>
        <w:gridCol w:w="812"/>
        <w:gridCol w:w="354"/>
        <w:gridCol w:w="234"/>
        <w:gridCol w:w="167"/>
        <w:gridCol w:w="358"/>
        <w:gridCol w:w="432"/>
        <w:gridCol w:w="103"/>
        <w:gridCol w:w="143"/>
        <w:gridCol w:w="210"/>
        <w:gridCol w:w="350"/>
        <w:gridCol w:w="630"/>
        <w:gridCol w:w="490"/>
        <w:gridCol w:w="993"/>
        <w:gridCol w:w="480"/>
        <w:gridCol w:w="1192"/>
        <w:gridCol w:w="14"/>
        <w:gridCol w:w="6"/>
      </w:tblGrid>
      <w:tr w:rsidR="00FB0BEB" w:rsidRPr="00C14E4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1508"/>
        </w:trPr>
        <w:tc>
          <w:tcPr>
            <w:tcW w:w="2779" w:type="dxa"/>
            <w:gridSpan w:val="9"/>
            <w:tcBorders>
              <w:bottom w:val="single" w:sz="4" w:space="0" w:color="auto"/>
            </w:tcBorders>
          </w:tcPr>
          <w:p w:rsidR="00FB0BEB" w:rsidRPr="00C14E4E" w:rsidRDefault="00C54197" w:rsidP="000A757D">
            <w:pPr>
              <w:pStyle w:val="Corpodetex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78740</wp:posOffset>
                  </wp:positionV>
                  <wp:extent cx="1524000" cy="791845"/>
                  <wp:effectExtent l="19050" t="19050" r="19050" b="27305"/>
                  <wp:wrapNone/>
                  <wp:docPr id="207" name="Imagem 207" descr="Bandeira Gasp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Bandeira Gas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7" w:type="dxa"/>
            <w:gridSpan w:val="17"/>
            <w:tcBorders>
              <w:bottom w:val="single" w:sz="4" w:space="0" w:color="auto"/>
            </w:tcBorders>
          </w:tcPr>
          <w:p w:rsidR="00FB0BEB" w:rsidRPr="00C14E4E" w:rsidRDefault="00FB0BEB" w:rsidP="00FB0BEB">
            <w:pPr>
              <w:jc w:val="center"/>
              <w:rPr>
                <w:rFonts w:ascii="Arial" w:hAnsi="Arial" w:cs="Arial"/>
                <w:b/>
                <w:caps/>
                <w:sz w:val="36"/>
                <w:szCs w:val="20"/>
              </w:rPr>
            </w:pPr>
            <w:r w:rsidRPr="00C14E4E">
              <w:rPr>
                <w:rFonts w:ascii="Arial" w:hAnsi="Arial" w:cs="Arial"/>
                <w:b/>
                <w:caps/>
                <w:sz w:val="36"/>
                <w:szCs w:val="20"/>
              </w:rPr>
              <w:t>Prefeitura Municipal de Gaspar</w:t>
            </w:r>
          </w:p>
          <w:p w:rsidR="00FB0BEB" w:rsidRPr="00C14E4E" w:rsidRDefault="00FB0BEB" w:rsidP="00FB0BEB">
            <w:pPr>
              <w:pStyle w:val="Ttulo2"/>
              <w:rPr>
                <w:rFonts w:ascii="Verdana" w:hAnsi="Verdana"/>
                <w:sz w:val="20"/>
                <w:szCs w:val="20"/>
              </w:rPr>
            </w:pPr>
          </w:p>
          <w:p w:rsidR="00C14E4E" w:rsidRPr="00C14E4E" w:rsidRDefault="00C14E4E" w:rsidP="00C14E4E">
            <w:pPr>
              <w:jc w:val="center"/>
              <w:rPr>
                <w:rFonts w:ascii="Verdana" w:hAnsi="Verdana"/>
                <w:b/>
                <w:color w:val="0000FF"/>
                <w:sz w:val="10"/>
                <w:szCs w:val="10"/>
              </w:rPr>
            </w:pPr>
          </w:p>
          <w:p w:rsidR="00C14E4E" w:rsidRPr="00C14E4E" w:rsidRDefault="00C14E4E" w:rsidP="00C14E4E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C14E4E">
              <w:rPr>
                <w:rFonts w:ascii="Arial" w:hAnsi="Arial" w:cs="Arial"/>
                <w:b/>
                <w:color w:val="0000FF"/>
                <w:sz w:val="28"/>
                <w:szCs w:val="28"/>
              </w:rPr>
              <w:t>CONSULTA DE VIABILIDADE DE LICENÇA</w:t>
            </w:r>
          </w:p>
          <w:p w:rsidR="00C14E4E" w:rsidRPr="00C14E4E" w:rsidRDefault="00C14E4E" w:rsidP="00C14E4E">
            <w:pPr>
              <w:jc w:val="center"/>
              <w:rPr>
                <w:rFonts w:ascii="Verdana" w:hAnsi="Verdana"/>
                <w:b/>
              </w:rPr>
            </w:pPr>
            <w:r w:rsidRPr="00C14E4E">
              <w:rPr>
                <w:rFonts w:ascii="Arial" w:hAnsi="Arial" w:cs="Arial"/>
                <w:b/>
                <w:color w:val="0000FF"/>
              </w:rPr>
              <w:t>LOCALIZAÇÃO E FUNCIONAMENTO</w:t>
            </w:r>
          </w:p>
        </w:tc>
      </w:tr>
      <w:tr w:rsidR="000A757D" w:rsidRPr="00C14E4E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  <w:trHeight w:val="170"/>
        </w:trPr>
        <w:tc>
          <w:tcPr>
            <w:tcW w:w="1061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757D" w:rsidRPr="00C14E4E" w:rsidRDefault="000A757D" w:rsidP="001776AA">
            <w:pPr>
              <w:jc w:val="center"/>
              <w:rPr>
                <w:rFonts w:ascii="Verdana" w:hAnsi="Verdana" w:cs="Arial"/>
                <w:b/>
                <w:color w:val="0000FF"/>
                <w:sz w:val="10"/>
                <w:szCs w:val="10"/>
              </w:rPr>
            </w:pPr>
          </w:p>
        </w:tc>
      </w:tr>
      <w:tr w:rsidR="00C14E4E" w:rsidRPr="00141E3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63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4E4E" w:rsidRPr="00141E3A" w:rsidRDefault="00C14E4E" w:rsidP="00C55F2B">
            <w:pPr>
              <w:pStyle w:val="Ttulo2"/>
              <w:rPr>
                <w:rFonts w:ascii="Verdana" w:hAnsi="Verdana"/>
                <w:sz w:val="20"/>
                <w:szCs w:val="20"/>
              </w:rPr>
            </w:pPr>
            <w:r w:rsidRPr="00141E3A">
              <w:rPr>
                <w:rFonts w:ascii="Verdana" w:hAnsi="Verdana"/>
                <w:sz w:val="20"/>
                <w:szCs w:val="20"/>
              </w:rPr>
              <w:t>IDENTIFICAÇÃO</w:t>
            </w:r>
          </w:p>
        </w:tc>
      </w:tr>
      <w:tr w:rsidR="00C14E4E" w:rsidRPr="00C14E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4E" w:rsidRPr="00C14E4E" w:rsidRDefault="00C14E4E" w:rsidP="007D671C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/>
                <w:sz w:val="20"/>
                <w:szCs w:val="20"/>
              </w:rPr>
              <w:t>Inscrição Municipal</w:t>
            </w:r>
          </w:p>
        </w:tc>
        <w:bookmarkStart w:id="0" w:name="Texto5"/>
        <w:tc>
          <w:tcPr>
            <w:tcW w:w="3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4E" w:rsidRPr="00C14E4E" w:rsidRDefault="00C14E4E" w:rsidP="007D671C">
            <w:pPr>
              <w:rPr>
                <w:rFonts w:ascii="Verdana" w:hAnsi="Verdana" w:cs="Arial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  <w:bookmarkEnd w:id="0"/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4E" w:rsidRPr="00C14E4E" w:rsidRDefault="00C14E4E" w:rsidP="00C14E4E">
            <w:pPr>
              <w:rPr>
                <w:rFonts w:ascii="Verdana" w:hAnsi="Verdana" w:cs="Arial"/>
              </w:rPr>
            </w:pPr>
            <w:r w:rsidRPr="00C14E4E">
              <w:rPr>
                <w:rFonts w:ascii="Verdana" w:hAnsi="Verdana"/>
                <w:sz w:val="20"/>
                <w:szCs w:val="20"/>
              </w:rPr>
              <w:t>CNPJ/CPF</w:t>
            </w:r>
          </w:p>
        </w:tc>
        <w:tc>
          <w:tcPr>
            <w:tcW w:w="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4E" w:rsidRPr="00C14E4E" w:rsidRDefault="00C14E4E" w:rsidP="00C14E4E">
            <w:pPr>
              <w:rPr>
                <w:rFonts w:ascii="Verdana" w:hAnsi="Verdana" w:cs="Arial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FA60DD" w:rsidRPr="00C14E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DD" w:rsidRPr="00C14E4E" w:rsidRDefault="006D0326" w:rsidP="007D671C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/>
                <w:sz w:val="20"/>
                <w:szCs w:val="20"/>
              </w:rPr>
              <w:t>Nome / Razão Social</w:t>
            </w:r>
          </w:p>
        </w:tc>
        <w:bookmarkStart w:id="1" w:name="Texto2"/>
        <w:tc>
          <w:tcPr>
            <w:tcW w:w="83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DD" w:rsidRPr="00C14E4E" w:rsidRDefault="006D0326" w:rsidP="007D671C">
            <w:pPr>
              <w:rPr>
                <w:rFonts w:ascii="Verdana" w:hAnsi="Verdana" w:cs="Arial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="00F815EF"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  <w:bookmarkEnd w:id="1"/>
          </w:p>
        </w:tc>
      </w:tr>
      <w:tr w:rsidR="00FA60DD" w:rsidRPr="00C14E4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DD" w:rsidRPr="00C14E4E" w:rsidRDefault="001C4851" w:rsidP="007D671C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3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DD" w:rsidRPr="00C14E4E" w:rsidRDefault="001C4851" w:rsidP="007D671C">
            <w:pPr>
              <w:rPr>
                <w:rFonts w:ascii="Verdana" w:hAnsi="Verdana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="00CB163B"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="006674A9" w:rsidRPr="00C14E4E">
              <w:rPr>
                <w:rFonts w:ascii="Arial" w:hAnsi="Arial" w:cs="Arial"/>
                <w:noProof/>
                <w:sz w:val="22"/>
              </w:rPr>
              <w:t> </w:t>
            </w:r>
            <w:r w:rsidR="006674A9" w:rsidRPr="00C14E4E">
              <w:rPr>
                <w:rFonts w:ascii="Arial" w:hAnsi="Arial" w:cs="Arial"/>
                <w:noProof/>
                <w:sz w:val="22"/>
              </w:rPr>
              <w:t> </w:t>
            </w:r>
            <w:r w:rsidR="006674A9" w:rsidRPr="00C14E4E">
              <w:rPr>
                <w:rFonts w:ascii="Arial" w:hAnsi="Arial" w:cs="Arial"/>
                <w:noProof/>
                <w:sz w:val="22"/>
              </w:rPr>
              <w:t> </w:t>
            </w:r>
            <w:r w:rsidR="006674A9" w:rsidRPr="00C14E4E">
              <w:rPr>
                <w:rFonts w:ascii="Arial" w:hAnsi="Arial" w:cs="Arial"/>
                <w:noProof/>
                <w:sz w:val="22"/>
              </w:rPr>
              <w:t> </w:t>
            </w:r>
            <w:r w:rsidR="006674A9"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DD" w:rsidRPr="00C14E4E" w:rsidRDefault="00C55F2B" w:rsidP="007D671C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/>
                <w:sz w:val="20"/>
                <w:szCs w:val="20"/>
              </w:rPr>
              <w:t>Telefone</w:t>
            </w:r>
          </w:p>
        </w:tc>
        <w:tc>
          <w:tcPr>
            <w:tcW w:w="4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DD" w:rsidRPr="00C14E4E" w:rsidRDefault="007D671C" w:rsidP="007D671C">
            <w:pPr>
              <w:rPr>
                <w:rFonts w:ascii="Verdana" w:hAnsi="Verdana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="006674A9" w:rsidRPr="00C14E4E">
              <w:rPr>
                <w:rFonts w:ascii="Arial" w:hAnsi="Arial" w:cs="Arial"/>
                <w:noProof/>
                <w:sz w:val="22"/>
              </w:rPr>
              <w:t> </w:t>
            </w:r>
            <w:r w:rsidR="006674A9" w:rsidRPr="00C14E4E">
              <w:rPr>
                <w:rFonts w:ascii="Arial" w:hAnsi="Arial" w:cs="Arial"/>
                <w:noProof/>
                <w:sz w:val="22"/>
              </w:rPr>
              <w:t> </w:t>
            </w:r>
            <w:r w:rsidR="006674A9" w:rsidRPr="00C14E4E">
              <w:rPr>
                <w:rFonts w:ascii="Arial" w:hAnsi="Arial" w:cs="Arial"/>
                <w:noProof/>
                <w:sz w:val="22"/>
              </w:rPr>
              <w:t> </w:t>
            </w:r>
            <w:r w:rsidR="006674A9" w:rsidRPr="00C14E4E">
              <w:rPr>
                <w:rFonts w:ascii="Arial" w:hAnsi="Arial" w:cs="Arial"/>
                <w:noProof/>
                <w:sz w:val="22"/>
              </w:rPr>
              <w:t> </w:t>
            </w:r>
            <w:r w:rsidR="006674A9"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4E08A3" w:rsidRPr="00C14E4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636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08A3" w:rsidRPr="00C14E4E" w:rsidRDefault="004E08A3" w:rsidP="007D671C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C14E4E" w:rsidRPr="00141E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27"/>
        </w:trPr>
        <w:tc>
          <w:tcPr>
            <w:tcW w:w="1063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4E4E" w:rsidRPr="00141E3A" w:rsidRDefault="00C14E4E" w:rsidP="00BA27D1">
            <w:pPr>
              <w:pStyle w:val="Ttulo2"/>
              <w:rPr>
                <w:rFonts w:ascii="Verdana" w:hAnsi="Verdana"/>
                <w:sz w:val="20"/>
                <w:szCs w:val="20"/>
              </w:rPr>
            </w:pPr>
            <w:r w:rsidRPr="00141E3A">
              <w:rPr>
                <w:rFonts w:ascii="Verdana" w:hAnsi="Verdana"/>
                <w:sz w:val="20"/>
                <w:szCs w:val="20"/>
              </w:rPr>
              <w:t>ENDEREÇO</w:t>
            </w:r>
          </w:p>
        </w:tc>
      </w:tr>
      <w:tr w:rsidR="00B71DA4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A4" w:rsidRPr="00C14E4E" w:rsidRDefault="00C14E4E" w:rsidP="00FE1A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Endereço</w:t>
            </w:r>
          </w:p>
        </w:tc>
        <w:tc>
          <w:tcPr>
            <w:tcW w:w="76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A4" w:rsidRPr="00C14E4E" w:rsidRDefault="00B71DA4" w:rsidP="00FE1AFB">
            <w:pPr>
              <w:rPr>
                <w:rFonts w:ascii="Verdana" w:hAnsi="Verdana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="00F815EF"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A4" w:rsidRPr="00C14E4E" w:rsidRDefault="00B71DA4" w:rsidP="00B71DA4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/>
                <w:sz w:val="20"/>
                <w:szCs w:val="20"/>
              </w:rPr>
              <w:t>Nº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A4" w:rsidRPr="00C14E4E" w:rsidRDefault="00B71DA4" w:rsidP="00B71DA4">
            <w:pPr>
              <w:rPr>
                <w:rFonts w:ascii="Verdana" w:hAnsi="Verdana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="00F815EF"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FA60DD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DD" w:rsidRPr="00C14E4E" w:rsidRDefault="006511D9" w:rsidP="00FE1AFB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/>
                <w:sz w:val="20"/>
                <w:szCs w:val="20"/>
              </w:rPr>
              <w:t>Bairro</w:t>
            </w:r>
          </w:p>
        </w:tc>
        <w:tc>
          <w:tcPr>
            <w:tcW w:w="3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DD" w:rsidRPr="00C14E4E" w:rsidRDefault="00FE1AFB" w:rsidP="00FE1AFB">
            <w:pPr>
              <w:rPr>
                <w:rFonts w:ascii="Verdana" w:hAnsi="Verdana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="006674A9" w:rsidRPr="00C14E4E">
              <w:rPr>
                <w:rFonts w:ascii="Arial" w:hAnsi="Arial" w:cs="Arial"/>
                <w:noProof/>
                <w:sz w:val="22"/>
              </w:rPr>
              <w:t> </w:t>
            </w:r>
            <w:r w:rsidR="006674A9" w:rsidRPr="00C14E4E">
              <w:rPr>
                <w:rFonts w:ascii="Arial" w:hAnsi="Arial" w:cs="Arial"/>
                <w:noProof/>
                <w:sz w:val="22"/>
              </w:rPr>
              <w:t> </w:t>
            </w:r>
            <w:r w:rsidR="006674A9" w:rsidRPr="00C14E4E">
              <w:rPr>
                <w:rFonts w:ascii="Arial" w:hAnsi="Arial" w:cs="Arial"/>
                <w:noProof/>
                <w:sz w:val="22"/>
              </w:rPr>
              <w:t> </w:t>
            </w:r>
            <w:r w:rsidR="006674A9" w:rsidRPr="00C14E4E">
              <w:rPr>
                <w:rFonts w:ascii="Arial" w:hAnsi="Arial" w:cs="Arial"/>
                <w:noProof/>
                <w:sz w:val="22"/>
              </w:rPr>
              <w:t> </w:t>
            </w:r>
            <w:r w:rsidR="006674A9"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DD" w:rsidRPr="00C14E4E" w:rsidRDefault="006511D9" w:rsidP="00FE1AFB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/>
                <w:sz w:val="20"/>
                <w:szCs w:val="20"/>
              </w:rPr>
              <w:t>C</w:t>
            </w:r>
            <w:r w:rsidR="00C14E4E">
              <w:rPr>
                <w:rFonts w:ascii="Verdana" w:hAnsi="Verdana"/>
                <w:sz w:val="20"/>
                <w:szCs w:val="20"/>
              </w:rPr>
              <w:t>omplemento</w:t>
            </w:r>
          </w:p>
        </w:tc>
        <w:tc>
          <w:tcPr>
            <w:tcW w:w="4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DD" w:rsidRPr="00C14E4E" w:rsidRDefault="00FE1AFB" w:rsidP="00FE1AFB">
            <w:pPr>
              <w:rPr>
                <w:rFonts w:ascii="Verdana" w:hAnsi="Verdana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="006674A9" w:rsidRPr="00C14E4E">
              <w:rPr>
                <w:rFonts w:ascii="Arial" w:hAnsi="Arial" w:cs="Arial"/>
                <w:noProof/>
                <w:sz w:val="22"/>
              </w:rPr>
              <w:t> </w:t>
            </w:r>
            <w:r w:rsidR="006674A9" w:rsidRPr="00C14E4E">
              <w:rPr>
                <w:rFonts w:ascii="Arial" w:hAnsi="Arial" w:cs="Arial"/>
                <w:noProof/>
                <w:sz w:val="22"/>
              </w:rPr>
              <w:t> </w:t>
            </w:r>
            <w:r w:rsidR="006674A9" w:rsidRPr="00C14E4E">
              <w:rPr>
                <w:rFonts w:ascii="Arial" w:hAnsi="Arial" w:cs="Arial"/>
                <w:noProof/>
                <w:sz w:val="22"/>
              </w:rPr>
              <w:t> </w:t>
            </w:r>
            <w:r w:rsidR="006674A9" w:rsidRPr="00C14E4E">
              <w:rPr>
                <w:rFonts w:ascii="Arial" w:hAnsi="Arial" w:cs="Arial"/>
                <w:noProof/>
                <w:sz w:val="22"/>
              </w:rPr>
              <w:t> </w:t>
            </w:r>
            <w:r w:rsidR="006674A9"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6E6A11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70"/>
        </w:trPr>
        <w:tc>
          <w:tcPr>
            <w:tcW w:w="1063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6A11" w:rsidRPr="00C14E4E" w:rsidRDefault="006E6A11" w:rsidP="00FE1AFB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C14E4E" w:rsidRPr="00141E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27"/>
        </w:trPr>
        <w:tc>
          <w:tcPr>
            <w:tcW w:w="1063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4E4E" w:rsidRPr="00141E3A" w:rsidRDefault="00C14E4E" w:rsidP="00C14E4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41E3A">
              <w:rPr>
                <w:rFonts w:ascii="Verdana" w:hAnsi="Verdana" w:cs="Arial"/>
                <w:b/>
                <w:sz w:val="20"/>
                <w:szCs w:val="20"/>
              </w:rPr>
              <w:t>SÓCIOS / ADMINISTRADORES</w:t>
            </w:r>
          </w:p>
        </w:tc>
      </w:tr>
      <w:tr w:rsidR="00C14E4E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4E" w:rsidRPr="00C14E4E" w:rsidRDefault="00C14E4E" w:rsidP="00E61E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4E" w:rsidRPr="00C14E4E" w:rsidRDefault="00C14E4E" w:rsidP="00E61E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CPF/CNPJ</w:t>
            </w:r>
          </w:p>
        </w:tc>
      </w:tr>
      <w:tr w:rsidR="00C14E4E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4E" w:rsidRDefault="001B018A" w:rsidP="00E61E09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4E" w:rsidRPr="00C14E4E" w:rsidRDefault="001B018A" w:rsidP="00E61E09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322825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5" w:rsidRDefault="001B018A" w:rsidP="00E61E09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5" w:rsidRPr="00C14E4E" w:rsidRDefault="001B018A" w:rsidP="00E61E09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322825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5" w:rsidRDefault="001B018A" w:rsidP="00E61E09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5" w:rsidRPr="00C14E4E" w:rsidRDefault="001B018A" w:rsidP="00E61E09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322825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5" w:rsidRDefault="001B018A" w:rsidP="00E61E09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5" w:rsidRPr="00C14E4E" w:rsidRDefault="001B018A" w:rsidP="00E61E09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322825" w:rsidRPr="0032282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70"/>
        </w:trPr>
        <w:tc>
          <w:tcPr>
            <w:tcW w:w="1063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825" w:rsidRPr="00322825" w:rsidRDefault="00322825" w:rsidP="00E61E09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A57FA5" w:rsidRPr="00141E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27"/>
        </w:trPr>
        <w:tc>
          <w:tcPr>
            <w:tcW w:w="1063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7FA5" w:rsidRPr="00141E3A" w:rsidRDefault="003818AE" w:rsidP="00E61E09">
            <w:pPr>
              <w:pStyle w:val="Ttulo2"/>
              <w:rPr>
                <w:rFonts w:ascii="Verdana" w:hAnsi="Verdana"/>
                <w:sz w:val="20"/>
                <w:szCs w:val="20"/>
              </w:rPr>
            </w:pPr>
            <w:r w:rsidRPr="00141E3A">
              <w:rPr>
                <w:rFonts w:ascii="Verdana" w:hAnsi="Verdana"/>
                <w:sz w:val="20"/>
                <w:szCs w:val="20"/>
              </w:rPr>
              <w:t>DADOS DO ESTABELECIMENTO</w:t>
            </w:r>
          </w:p>
        </w:tc>
      </w:tr>
      <w:tr w:rsidR="00A57FA5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1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A5" w:rsidRPr="00C14E4E" w:rsidRDefault="003818AE" w:rsidP="00E61E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Área Ocupada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A5" w:rsidRPr="00C14E4E" w:rsidRDefault="00A57FA5" w:rsidP="00A7621A">
            <w:pPr>
              <w:jc w:val="right"/>
              <w:rPr>
                <w:rFonts w:ascii="Verdana" w:hAnsi="Verdana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  <w:r w:rsidR="00F21D2B" w:rsidRPr="00F21D2B">
              <w:rPr>
                <w:rFonts w:ascii="Verdana" w:hAnsi="Verdana" w:cs="Arial"/>
                <w:sz w:val="20"/>
                <w:szCs w:val="20"/>
              </w:rPr>
              <w:t xml:space="preserve"> m²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A5" w:rsidRPr="00C14E4E" w:rsidRDefault="00A7621A" w:rsidP="00E61E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Seguimento</w:t>
            </w:r>
          </w:p>
        </w:tc>
        <w:tc>
          <w:tcPr>
            <w:tcW w:w="5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A5" w:rsidRPr="00A7621A" w:rsidRDefault="00A7621A" w:rsidP="00E61E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61E09" w:rsidRPr="00A7621A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 w:rsidRPr="00A7621A">
              <w:rPr>
                <w:rFonts w:ascii="Verdana" w:hAnsi="Verdana"/>
                <w:sz w:val="20"/>
                <w:szCs w:val="20"/>
              </w:rPr>
              <w:t>Indústria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61E09" w:rsidRPr="00A7621A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/>
                <w:sz w:val="20"/>
                <w:szCs w:val="20"/>
              </w:rPr>
              <w:t xml:space="preserve">Comércio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61E09" w:rsidRPr="00A7621A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/>
                <w:sz w:val="20"/>
                <w:szCs w:val="20"/>
              </w:rPr>
              <w:t xml:space="preserve">Serviços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61E09" w:rsidRPr="00A7621A"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/>
                <w:sz w:val="20"/>
                <w:szCs w:val="20"/>
              </w:rPr>
              <w:t>Outros</w:t>
            </w:r>
          </w:p>
        </w:tc>
      </w:tr>
      <w:tr w:rsidR="0002163C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2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3C" w:rsidRDefault="0002163C" w:rsidP="00E61E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Horário de Funcionamento</w:t>
            </w:r>
          </w:p>
        </w:tc>
        <w:tc>
          <w:tcPr>
            <w:tcW w:w="7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3C" w:rsidRPr="0002163C" w:rsidRDefault="0002163C" w:rsidP="00E61E09">
            <w:pPr>
              <w:rPr>
                <w:rFonts w:ascii="Verdana" w:hAnsi="Verdana"/>
                <w:sz w:val="22"/>
                <w:szCs w:val="22"/>
              </w:rPr>
            </w:pPr>
            <w:r w:rsidRPr="0002163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02163C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E61E09" w:rsidRPr="0002163C">
              <w:rPr>
                <w:rFonts w:ascii="Verdana" w:hAnsi="Verdana"/>
                <w:sz w:val="22"/>
                <w:szCs w:val="22"/>
              </w:rPr>
            </w:r>
            <w:r w:rsidRPr="0002163C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2163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2163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2163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2163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2163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02163C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6"/>
          </w:p>
        </w:tc>
      </w:tr>
      <w:tr w:rsidR="0002163C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2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3C" w:rsidRDefault="0002163C" w:rsidP="00E61E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Observações (horário)</w:t>
            </w:r>
          </w:p>
        </w:tc>
        <w:tc>
          <w:tcPr>
            <w:tcW w:w="7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3C" w:rsidRPr="0002163C" w:rsidRDefault="0002163C" w:rsidP="00E61E0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E61E09" w:rsidRPr="0002163C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"/>
          </w:p>
        </w:tc>
      </w:tr>
      <w:tr w:rsidR="0002163C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1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3C" w:rsidRDefault="0002163C" w:rsidP="00E61E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Descrição Detalhada das Atividades</w:t>
            </w:r>
          </w:p>
        </w:tc>
        <w:tc>
          <w:tcPr>
            <w:tcW w:w="89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3C" w:rsidRDefault="0002163C" w:rsidP="00E61E0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E61E09" w:rsidRPr="0002163C"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"/>
          </w:p>
        </w:tc>
      </w:tr>
      <w:tr w:rsidR="0002163C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1063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3C" w:rsidRPr="0002163C" w:rsidRDefault="0002163C" w:rsidP="00E61E09">
            <w:pPr>
              <w:rPr>
                <w:rFonts w:ascii="Verdana" w:hAnsi="Verdana"/>
                <w:sz w:val="18"/>
                <w:szCs w:val="18"/>
              </w:rPr>
            </w:pPr>
            <w:r w:rsidRPr="0002163C">
              <w:rPr>
                <w:rFonts w:ascii="Verdana" w:hAnsi="Verdana"/>
                <w:sz w:val="18"/>
                <w:szCs w:val="18"/>
              </w:rPr>
              <w:t xml:space="preserve">Há venda e/ou consumo de bebidas alcoólicas no local? </w:t>
            </w:r>
            <w:r w:rsidRPr="000216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5"/>
            <w:r w:rsidRPr="000216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61E09" w:rsidRPr="0002163C">
              <w:rPr>
                <w:rFonts w:ascii="Verdana" w:hAnsi="Verdana"/>
                <w:sz w:val="18"/>
                <w:szCs w:val="18"/>
              </w:rPr>
            </w:r>
            <w:r w:rsidRPr="0002163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  <w:r w:rsidRPr="0002163C">
              <w:rPr>
                <w:rFonts w:ascii="Verdana" w:hAnsi="Verdana"/>
                <w:sz w:val="18"/>
                <w:szCs w:val="18"/>
              </w:rPr>
              <w:t xml:space="preserve">Venda  </w:t>
            </w:r>
            <w:r w:rsidRPr="000216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6"/>
            <w:r w:rsidRPr="000216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61E09" w:rsidRPr="0002163C">
              <w:rPr>
                <w:rFonts w:ascii="Verdana" w:hAnsi="Verdana"/>
                <w:sz w:val="18"/>
                <w:szCs w:val="18"/>
              </w:rPr>
            </w:r>
            <w:r w:rsidRPr="0002163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  <w:r w:rsidRPr="0002163C">
              <w:rPr>
                <w:rFonts w:ascii="Verdana" w:hAnsi="Verdana"/>
                <w:sz w:val="18"/>
                <w:szCs w:val="18"/>
              </w:rPr>
              <w:t xml:space="preserve">Consumo  </w:t>
            </w:r>
            <w:r w:rsidRPr="000216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7"/>
            <w:r w:rsidRPr="000216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E61E09" w:rsidRPr="0002163C">
              <w:rPr>
                <w:rFonts w:ascii="Verdana" w:hAnsi="Verdana"/>
                <w:sz w:val="18"/>
                <w:szCs w:val="18"/>
              </w:rPr>
            </w:r>
            <w:r w:rsidRPr="0002163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  <w:r w:rsidRPr="0002163C">
              <w:rPr>
                <w:rFonts w:ascii="Verdana" w:hAnsi="Verdana"/>
                <w:sz w:val="18"/>
                <w:szCs w:val="18"/>
              </w:rPr>
              <w:t>Não há venda nem consumo</w:t>
            </w:r>
          </w:p>
        </w:tc>
      </w:tr>
      <w:tr w:rsidR="0002163C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1063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3C" w:rsidRPr="0002163C" w:rsidRDefault="0002163C" w:rsidP="00E61E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 estabelecimento vende e/ou armazena Produtos Inflamáveis</w:t>
            </w:r>
            <w:r w:rsidRPr="0002163C">
              <w:rPr>
                <w:rFonts w:ascii="Verdana" w:hAnsi="Verdana"/>
                <w:sz w:val="18"/>
                <w:szCs w:val="18"/>
              </w:rPr>
              <w:t>?</w:t>
            </w:r>
            <w:r w:rsidRPr="0002163C">
              <w:rPr>
                <w:rFonts w:ascii="Verdana" w:hAnsi="Verdana"/>
                <w:sz w:val="14"/>
                <w:szCs w:val="14"/>
              </w:rPr>
              <w:t xml:space="preserve"> (gás de cozinha,combustíveis, etc.)</w:t>
            </w:r>
            <w:r w:rsidRPr="0002163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216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6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02163C">
              <w:rPr>
                <w:rFonts w:ascii="Verdana" w:hAnsi="Verdana"/>
                <w:sz w:val="18"/>
                <w:szCs w:val="18"/>
              </w:rPr>
            </w:r>
            <w:r w:rsidRPr="0002163C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>Sim</w:t>
            </w:r>
            <w:r w:rsidRPr="0002163C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0216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63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02163C">
              <w:rPr>
                <w:rFonts w:ascii="Verdana" w:hAnsi="Verdana"/>
                <w:sz w:val="18"/>
                <w:szCs w:val="18"/>
              </w:rPr>
            </w:r>
            <w:r w:rsidRPr="0002163C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>Não</w:t>
            </w:r>
          </w:p>
        </w:tc>
      </w:tr>
      <w:tr w:rsidR="0002163C" w:rsidRPr="0002163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70"/>
        </w:trPr>
        <w:tc>
          <w:tcPr>
            <w:tcW w:w="1063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63C" w:rsidRPr="0002163C" w:rsidRDefault="0002163C" w:rsidP="00E61E09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02163C" w:rsidRPr="00141E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27"/>
        </w:trPr>
        <w:tc>
          <w:tcPr>
            <w:tcW w:w="1063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63C" w:rsidRPr="00141E3A" w:rsidRDefault="0002163C" w:rsidP="000216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41E3A">
              <w:rPr>
                <w:rFonts w:ascii="Verdana" w:hAnsi="Verdana"/>
                <w:b/>
                <w:sz w:val="20"/>
                <w:szCs w:val="20"/>
              </w:rPr>
              <w:t>DECLARAÇÃO PÚBLICA</w:t>
            </w:r>
          </w:p>
        </w:tc>
      </w:tr>
      <w:tr w:rsidR="0002163C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1063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3C" w:rsidRPr="0002163C" w:rsidRDefault="0002163C" w:rsidP="0002163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02163C">
              <w:rPr>
                <w:rFonts w:ascii="Verdana" w:hAnsi="Verdana"/>
                <w:sz w:val="14"/>
                <w:szCs w:val="14"/>
              </w:rPr>
              <w:t>Declaro sob as penas da lei, que os dados aqui informados são verdadeiros, sobre os quais assumo inteira responsabilidade. Comprometo-me, também, em cumprir as determinações dos Códigos de Postura, Tributário, Sanitário, Meio-ambiente e Prevenção Contra Incêndios.</w:t>
            </w:r>
          </w:p>
        </w:tc>
      </w:tr>
      <w:tr w:rsidR="00141E3A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3A" w:rsidRDefault="00141E3A" w:rsidP="00E61E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54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3A" w:rsidRDefault="001B018A" w:rsidP="00E61E09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3A" w:rsidRDefault="00141E3A" w:rsidP="00E61E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CPF/CNPJ</w:t>
            </w: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3A" w:rsidRDefault="001B018A" w:rsidP="00E61E09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Arial" w:hAnsi="Arial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</w:tr>
      <w:tr w:rsidR="00141E3A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80"/>
        </w:trPr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3A" w:rsidRDefault="00141E3A" w:rsidP="00E61E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Local e data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3A" w:rsidRDefault="001B018A" w:rsidP="00E61E09">
            <w:pPr>
              <w:rPr>
                <w:rFonts w:ascii="Verdana" w:hAnsi="Verdana"/>
                <w:sz w:val="20"/>
                <w:szCs w:val="20"/>
              </w:rPr>
            </w:pPr>
            <w:r w:rsidRPr="00C14E4E">
              <w:rPr>
                <w:rFonts w:ascii="Verdana" w:hAnsi="Verdana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14E4E">
              <w:rPr>
                <w:rFonts w:ascii="Verdana" w:hAnsi="Verdana" w:cs="Arial"/>
                <w:sz w:val="22"/>
              </w:rPr>
              <w:instrText xml:space="preserve"> FORMTEXT </w:instrText>
            </w:r>
            <w:r w:rsidRPr="00C14E4E">
              <w:rPr>
                <w:rFonts w:ascii="Verdana" w:hAnsi="Verdana" w:cs="Arial"/>
                <w:sz w:val="22"/>
              </w:rPr>
            </w:r>
            <w:r w:rsidRPr="00C14E4E">
              <w:rPr>
                <w:rFonts w:ascii="Verdana" w:hAnsi="Verdana" w:cs="Arial"/>
                <w:sz w:val="22"/>
              </w:rPr>
              <w:fldChar w:fldCharType="separate"/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noProof/>
                <w:sz w:val="22"/>
              </w:rPr>
              <w:t> </w:t>
            </w:r>
            <w:r w:rsidRPr="00C14E4E">
              <w:rPr>
                <w:rFonts w:ascii="Verdana" w:hAnsi="Verdana" w:cs="Arial"/>
                <w:sz w:val="22"/>
              </w:rPr>
              <w:fldChar w:fldCharType="end"/>
            </w: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3A" w:rsidRDefault="00141E3A" w:rsidP="00E61E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Assinatura</w:t>
            </w:r>
          </w:p>
        </w:tc>
        <w:tc>
          <w:tcPr>
            <w:tcW w:w="4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3A" w:rsidRDefault="00141E3A" w:rsidP="00E61E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1E3A" w:rsidRPr="00C14E4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40"/>
        </w:trPr>
        <w:tc>
          <w:tcPr>
            <w:tcW w:w="1063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3A" w:rsidRPr="00141E3A" w:rsidRDefault="00141E3A" w:rsidP="00141E3A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41E3A">
              <w:rPr>
                <w:rFonts w:ascii="Verdana" w:hAnsi="Verdana"/>
                <w:sz w:val="14"/>
                <w:szCs w:val="14"/>
              </w:rPr>
              <w:t>Falsas informações sobre o requerente, deturpações de uso concedido, assim como incômodos causados à vizinhança e o não cumprimento das determinações dos Códigos de Postura, Tributário, Sanitário, Meio-ambiente e Prevenção Contra Incêndios, acarretarão a cassação automática do presente alvará.</w:t>
            </w:r>
          </w:p>
        </w:tc>
      </w:tr>
      <w:tr w:rsidR="00141E3A" w:rsidRPr="00141E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70"/>
        </w:trPr>
        <w:tc>
          <w:tcPr>
            <w:tcW w:w="1063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E3A" w:rsidRPr="00141E3A" w:rsidRDefault="00141E3A" w:rsidP="00E61E09">
            <w:pPr>
              <w:rPr>
                <w:rFonts w:ascii="Verdana" w:hAnsi="Verdana"/>
                <w:sz w:val="10"/>
                <w:szCs w:val="10"/>
              </w:rPr>
            </w:pPr>
          </w:p>
        </w:tc>
      </w:tr>
    </w:tbl>
    <w:p w:rsidR="0087648A" w:rsidRPr="00C14E4E" w:rsidRDefault="0087648A">
      <w:pPr>
        <w:rPr>
          <w:rFonts w:ascii="Verdana" w:hAnsi="Verdana"/>
          <w:sz w:val="20"/>
          <w:szCs w:val="20"/>
        </w:rPr>
      </w:pPr>
    </w:p>
    <w:sectPr w:rsidR="0087648A" w:rsidRPr="00C14E4E" w:rsidSect="00141E3A">
      <w:pgSz w:w="11907" w:h="16840" w:code="9"/>
      <w:pgMar w:top="360" w:right="851" w:bottom="360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978"/>
    <w:multiLevelType w:val="hybridMultilevel"/>
    <w:tmpl w:val="9E44208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625208"/>
    <w:multiLevelType w:val="hybridMultilevel"/>
    <w:tmpl w:val="92DC955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50000" w:hash="M2hv7jgK1vrZ9toS9KlUhCzqE9g=" w:salt="Vzhj2+0DjXeO67gMAwu6eQ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54197"/>
    <w:rsid w:val="00000331"/>
    <w:rsid w:val="000156F4"/>
    <w:rsid w:val="0002163C"/>
    <w:rsid w:val="0005763F"/>
    <w:rsid w:val="00063870"/>
    <w:rsid w:val="0006756B"/>
    <w:rsid w:val="00067CAA"/>
    <w:rsid w:val="00074E2D"/>
    <w:rsid w:val="0008377D"/>
    <w:rsid w:val="00097689"/>
    <w:rsid w:val="000A757D"/>
    <w:rsid w:val="000B40BB"/>
    <w:rsid w:val="000F6FE9"/>
    <w:rsid w:val="000F7FCC"/>
    <w:rsid w:val="001021DB"/>
    <w:rsid w:val="0011131F"/>
    <w:rsid w:val="00141E3A"/>
    <w:rsid w:val="00143A22"/>
    <w:rsid w:val="00151408"/>
    <w:rsid w:val="00156761"/>
    <w:rsid w:val="00163000"/>
    <w:rsid w:val="0016474D"/>
    <w:rsid w:val="00176397"/>
    <w:rsid w:val="0017705A"/>
    <w:rsid w:val="001776AA"/>
    <w:rsid w:val="00183AB0"/>
    <w:rsid w:val="00195B84"/>
    <w:rsid w:val="001A5642"/>
    <w:rsid w:val="001B018A"/>
    <w:rsid w:val="001C4851"/>
    <w:rsid w:val="001C56B3"/>
    <w:rsid w:val="001D070D"/>
    <w:rsid w:val="001E7B29"/>
    <w:rsid w:val="001F0B79"/>
    <w:rsid w:val="001F324C"/>
    <w:rsid w:val="002161DB"/>
    <w:rsid w:val="0021794F"/>
    <w:rsid w:val="00220A4B"/>
    <w:rsid w:val="002225DB"/>
    <w:rsid w:val="00227251"/>
    <w:rsid w:val="00230654"/>
    <w:rsid w:val="00230BF9"/>
    <w:rsid w:val="00263208"/>
    <w:rsid w:val="002761C8"/>
    <w:rsid w:val="00277915"/>
    <w:rsid w:val="002C1238"/>
    <w:rsid w:val="002F6A0B"/>
    <w:rsid w:val="003002E5"/>
    <w:rsid w:val="00322825"/>
    <w:rsid w:val="0032474B"/>
    <w:rsid w:val="0033133D"/>
    <w:rsid w:val="00351B0D"/>
    <w:rsid w:val="00353487"/>
    <w:rsid w:val="00356663"/>
    <w:rsid w:val="00362A35"/>
    <w:rsid w:val="003643D5"/>
    <w:rsid w:val="00367390"/>
    <w:rsid w:val="003817E7"/>
    <w:rsid w:val="003818AE"/>
    <w:rsid w:val="0039144B"/>
    <w:rsid w:val="00391C11"/>
    <w:rsid w:val="00393F31"/>
    <w:rsid w:val="003A0A6E"/>
    <w:rsid w:val="003D0102"/>
    <w:rsid w:val="003E081C"/>
    <w:rsid w:val="003E0CE2"/>
    <w:rsid w:val="00400F97"/>
    <w:rsid w:val="004152C8"/>
    <w:rsid w:val="004515B7"/>
    <w:rsid w:val="00464CD7"/>
    <w:rsid w:val="00470C37"/>
    <w:rsid w:val="0047793A"/>
    <w:rsid w:val="0048652F"/>
    <w:rsid w:val="00490A7F"/>
    <w:rsid w:val="004A080D"/>
    <w:rsid w:val="004A5902"/>
    <w:rsid w:val="004C2AF9"/>
    <w:rsid w:val="004D4738"/>
    <w:rsid w:val="004E08A3"/>
    <w:rsid w:val="004E478F"/>
    <w:rsid w:val="004F4A07"/>
    <w:rsid w:val="005041F9"/>
    <w:rsid w:val="005070B5"/>
    <w:rsid w:val="00521F9A"/>
    <w:rsid w:val="00533313"/>
    <w:rsid w:val="00536808"/>
    <w:rsid w:val="00547022"/>
    <w:rsid w:val="00550043"/>
    <w:rsid w:val="005A4F2F"/>
    <w:rsid w:val="005A6228"/>
    <w:rsid w:val="005B40A4"/>
    <w:rsid w:val="005E034D"/>
    <w:rsid w:val="005E7A02"/>
    <w:rsid w:val="00610505"/>
    <w:rsid w:val="00615091"/>
    <w:rsid w:val="006172F7"/>
    <w:rsid w:val="006220B6"/>
    <w:rsid w:val="00630F32"/>
    <w:rsid w:val="00646106"/>
    <w:rsid w:val="00651179"/>
    <w:rsid w:val="006511D9"/>
    <w:rsid w:val="00661B42"/>
    <w:rsid w:val="006674A9"/>
    <w:rsid w:val="00670603"/>
    <w:rsid w:val="006A69C0"/>
    <w:rsid w:val="006B5A52"/>
    <w:rsid w:val="006B6C61"/>
    <w:rsid w:val="006B6FE9"/>
    <w:rsid w:val="006C5900"/>
    <w:rsid w:val="006C5A11"/>
    <w:rsid w:val="006D0326"/>
    <w:rsid w:val="006E4687"/>
    <w:rsid w:val="006E6A11"/>
    <w:rsid w:val="006F2686"/>
    <w:rsid w:val="006F6A49"/>
    <w:rsid w:val="00706733"/>
    <w:rsid w:val="00713CA9"/>
    <w:rsid w:val="00723A5C"/>
    <w:rsid w:val="007253FD"/>
    <w:rsid w:val="00725D6D"/>
    <w:rsid w:val="00726F2D"/>
    <w:rsid w:val="007277E3"/>
    <w:rsid w:val="00727EFD"/>
    <w:rsid w:val="00737C2F"/>
    <w:rsid w:val="00742818"/>
    <w:rsid w:val="007530C1"/>
    <w:rsid w:val="00773A6A"/>
    <w:rsid w:val="00784F0C"/>
    <w:rsid w:val="00791727"/>
    <w:rsid w:val="00792E46"/>
    <w:rsid w:val="007D671C"/>
    <w:rsid w:val="007E5FDD"/>
    <w:rsid w:val="007F2CF8"/>
    <w:rsid w:val="00806042"/>
    <w:rsid w:val="00812F2F"/>
    <w:rsid w:val="00821D81"/>
    <w:rsid w:val="00836918"/>
    <w:rsid w:val="008375E2"/>
    <w:rsid w:val="00840B41"/>
    <w:rsid w:val="00847029"/>
    <w:rsid w:val="00852834"/>
    <w:rsid w:val="00855FEC"/>
    <w:rsid w:val="00867117"/>
    <w:rsid w:val="00873FBC"/>
    <w:rsid w:val="00875716"/>
    <w:rsid w:val="0087648A"/>
    <w:rsid w:val="008916D4"/>
    <w:rsid w:val="00894DFB"/>
    <w:rsid w:val="00906D1E"/>
    <w:rsid w:val="009176C1"/>
    <w:rsid w:val="00934025"/>
    <w:rsid w:val="009369CC"/>
    <w:rsid w:val="009370A9"/>
    <w:rsid w:val="00944F8D"/>
    <w:rsid w:val="00960CF5"/>
    <w:rsid w:val="00973E46"/>
    <w:rsid w:val="00976BB6"/>
    <w:rsid w:val="009C2C5D"/>
    <w:rsid w:val="009D2043"/>
    <w:rsid w:val="009E383A"/>
    <w:rsid w:val="00A151DF"/>
    <w:rsid w:val="00A24156"/>
    <w:rsid w:val="00A2577B"/>
    <w:rsid w:val="00A345D1"/>
    <w:rsid w:val="00A36982"/>
    <w:rsid w:val="00A52B74"/>
    <w:rsid w:val="00A54631"/>
    <w:rsid w:val="00A57FA5"/>
    <w:rsid w:val="00A6718C"/>
    <w:rsid w:val="00A7621A"/>
    <w:rsid w:val="00A81169"/>
    <w:rsid w:val="00A84256"/>
    <w:rsid w:val="00A87024"/>
    <w:rsid w:val="00A96A71"/>
    <w:rsid w:val="00AA4911"/>
    <w:rsid w:val="00AA7B46"/>
    <w:rsid w:val="00AB06CE"/>
    <w:rsid w:val="00AB4A5D"/>
    <w:rsid w:val="00AC35E7"/>
    <w:rsid w:val="00B031A4"/>
    <w:rsid w:val="00B05620"/>
    <w:rsid w:val="00B16D2C"/>
    <w:rsid w:val="00B20D82"/>
    <w:rsid w:val="00B27863"/>
    <w:rsid w:val="00B30F97"/>
    <w:rsid w:val="00B3481E"/>
    <w:rsid w:val="00B350A1"/>
    <w:rsid w:val="00B3708B"/>
    <w:rsid w:val="00B4449A"/>
    <w:rsid w:val="00B71DA4"/>
    <w:rsid w:val="00B83544"/>
    <w:rsid w:val="00B935A6"/>
    <w:rsid w:val="00B93721"/>
    <w:rsid w:val="00B94891"/>
    <w:rsid w:val="00BA27D1"/>
    <w:rsid w:val="00C10D0D"/>
    <w:rsid w:val="00C1399B"/>
    <w:rsid w:val="00C14E4E"/>
    <w:rsid w:val="00C21D5A"/>
    <w:rsid w:val="00C36780"/>
    <w:rsid w:val="00C41431"/>
    <w:rsid w:val="00C41E05"/>
    <w:rsid w:val="00C45997"/>
    <w:rsid w:val="00C54197"/>
    <w:rsid w:val="00C55F2B"/>
    <w:rsid w:val="00C80B0A"/>
    <w:rsid w:val="00C904D9"/>
    <w:rsid w:val="00CB163B"/>
    <w:rsid w:val="00CB1BEC"/>
    <w:rsid w:val="00CB6386"/>
    <w:rsid w:val="00CF1081"/>
    <w:rsid w:val="00D03403"/>
    <w:rsid w:val="00D04E78"/>
    <w:rsid w:val="00D0747F"/>
    <w:rsid w:val="00D30CA6"/>
    <w:rsid w:val="00D32A0F"/>
    <w:rsid w:val="00D40FB3"/>
    <w:rsid w:val="00D461D4"/>
    <w:rsid w:val="00D4722F"/>
    <w:rsid w:val="00D575AC"/>
    <w:rsid w:val="00D83E69"/>
    <w:rsid w:val="00D84712"/>
    <w:rsid w:val="00D90765"/>
    <w:rsid w:val="00D96B21"/>
    <w:rsid w:val="00DA4561"/>
    <w:rsid w:val="00DA4A28"/>
    <w:rsid w:val="00DA6007"/>
    <w:rsid w:val="00DB75EA"/>
    <w:rsid w:val="00DC532E"/>
    <w:rsid w:val="00DC5BF4"/>
    <w:rsid w:val="00DC690D"/>
    <w:rsid w:val="00E02C0C"/>
    <w:rsid w:val="00E15B3C"/>
    <w:rsid w:val="00E2459A"/>
    <w:rsid w:val="00E30C5D"/>
    <w:rsid w:val="00E368EE"/>
    <w:rsid w:val="00E46760"/>
    <w:rsid w:val="00E52FAB"/>
    <w:rsid w:val="00E569E7"/>
    <w:rsid w:val="00E61E09"/>
    <w:rsid w:val="00E93564"/>
    <w:rsid w:val="00EB1369"/>
    <w:rsid w:val="00EB2F37"/>
    <w:rsid w:val="00F21D2B"/>
    <w:rsid w:val="00F363C8"/>
    <w:rsid w:val="00F429EE"/>
    <w:rsid w:val="00F47E73"/>
    <w:rsid w:val="00F53889"/>
    <w:rsid w:val="00F53BA5"/>
    <w:rsid w:val="00F63923"/>
    <w:rsid w:val="00F6536C"/>
    <w:rsid w:val="00F7344B"/>
    <w:rsid w:val="00F73D3F"/>
    <w:rsid w:val="00F815EF"/>
    <w:rsid w:val="00FA60DD"/>
    <w:rsid w:val="00FB0BEB"/>
    <w:rsid w:val="00FB1C54"/>
    <w:rsid w:val="00FE1AFB"/>
    <w:rsid w:val="00FF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77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2160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noProof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noProof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noProof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noProof/>
      <w:sz w:val="20"/>
    </w:rPr>
  </w:style>
  <w:style w:type="paragraph" w:styleId="Textodebalo">
    <w:name w:val="Balloon Text"/>
    <w:basedOn w:val="Normal"/>
    <w:semiHidden/>
    <w:rsid w:val="00B935A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1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imprensa\Downloads\Consulta%20Viabilidad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00731-5F70-44D9-B5E2-88A6DD01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Consulta Viabilidade</Template>
  <TotalTime>0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Gaspar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Gaspar</dc:title>
  <dc:creator>estimprensa</dc:creator>
  <cp:lastModifiedBy>estimprensa</cp:lastModifiedBy>
  <cp:revision>1</cp:revision>
  <cp:lastPrinted>2003-06-30T11:00:00Z</cp:lastPrinted>
  <dcterms:created xsi:type="dcterms:W3CDTF">2016-06-13T13:26:00Z</dcterms:created>
  <dcterms:modified xsi:type="dcterms:W3CDTF">2016-06-13T13:26:00Z</dcterms:modified>
</cp:coreProperties>
</file>