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7"/>
        <w:gridCol w:w="6748"/>
      </w:tblGrid>
      <w:tr w:rsidR="001C2EF3" w:rsidRPr="002B6DB9" w:rsidTr="002B6DB9">
        <w:trPr>
          <w:trHeight w:val="1275"/>
        </w:trPr>
        <w:tc>
          <w:tcPr>
            <w:tcW w:w="2648" w:type="dxa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rPr>
                <w:rFonts w:eastAsia="Times New Roman"/>
              </w:rPr>
              <w:object w:dxaOrig="2445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65.25pt" o:ole="">
                  <v:imagedata r:id="rId5" o:title=""/>
                </v:shape>
                <o:OLEObject Type="Embed" ProgID="PBrush" ShapeID="_x0000_i1025" DrawAspect="Content" ObjectID="_1526813618" r:id="rId6"/>
              </w:object>
            </w:r>
          </w:p>
        </w:tc>
        <w:tc>
          <w:tcPr>
            <w:tcW w:w="6867" w:type="dxa"/>
          </w:tcPr>
          <w:p w:rsidR="001C2EF3" w:rsidRPr="002B6DB9" w:rsidRDefault="001C2EF3" w:rsidP="002B6DB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B6DB9">
              <w:rPr>
                <w:b/>
                <w:sz w:val="40"/>
                <w:szCs w:val="40"/>
              </w:rPr>
              <w:t>PREFEITURA MUNICIPAL DE GASPAR</w:t>
            </w:r>
          </w:p>
          <w:p w:rsidR="001C2EF3" w:rsidRPr="002B6DB9" w:rsidRDefault="001C2EF3" w:rsidP="002B6D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B6DB9">
              <w:rPr>
                <w:b/>
                <w:sz w:val="32"/>
                <w:szCs w:val="32"/>
              </w:rPr>
              <w:t xml:space="preserve">SECRETARIA </w:t>
            </w:r>
            <w:r w:rsidR="008D3199">
              <w:rPr>
                <w:b/>
                <w:sz w:val="32"/>
                <w:szCs w:val="32"/>
              </w:rPr>
              <w:t>DA FAZENDA</w:t>
            </w:r>
          </w:p>
          <w:p w:rsidR="001C2EF3" w:rsidRPr="002B6DB9" w:rsidRDefault="001C2EF3" w:rsidP="002B6DB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B6DB9">
              <w:rPr>
                <w:sz w:val="32"/>
                <w:szCs w:val="32"/>
              </w:rPr>
              <w:t>DEPARTAMENTO DE TRIBUTAÇÃO</w:t>
            </w:r>
          </w:p>
        </w:tc>
      </w:tr>
      <w:tr w:rsidR="001C2EF3" w:rsidRPr="002B6DB9" w:rsidTr="002B6DB9">
        <w:trPr>
          <w:trHeight w:val="833"/>
        </w:trPr>
        <w:tc>
          <w:tcPr>
            <w:tcW w:w="9515" w:type="dxa"/>
            <w:gridSpan w:val="2"/>
          </w:tcPr>
          <w:p w:rsidR="001C2EF3" w:rsidRPr="002B6DB9" w:rsidRDefault="001C2EF3" w:rsidP="002B6DB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B6DB9">
              <w:rPr>
                <w:b/>
                <w:sz w:val="40"/>
                <w:szCs w:val="40"/>
              </w:rPr>
              <w:t xml:space="preserve">FIC - FICHA DE INFORMAÇÕES CADASTRAIS </w:t>
            </w:r>
          </w:p>
          <w:p w:rsidR="001C2EF3" w:rsidRPr="002B6DB9" w:rsidRDefault="001C2EF3" w:rsidP="002B6DB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B6DB9">
              <w:rPr>
                <w:b/>
                <w:sz w:val="40"/>
                <w:szCs w:val="40"/>
              </w:rPr>
              <w:t>(OUTDOORS)</w:t>
            </w:r>
          </w:p>
        </w:tc>
      </w:tr>
    </w:tbl>
    <w:p w:rsidR="001C2EF3" w:rsidRPr="00D545FD" w:rsidRDefault="001C2EF3">
      <w:pPr>
        <w:rPr>
          <w:sz w:val="2"/>
          <w:szCs w:val="2"/>
        </w:rPr>
      </w:pPr>
    </w:p>
    <w:tbl>
      <w:tblPr>
        <w:tblW w:w="9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8998"/>
      </w:tblGrid>
      <w:tr w:rsidR="001C2EF3" w:rsidRPr="002B6DB9" w:rsidTr="002B6DB9">
        <w:trPr>
          <w:trHeight w:val="288"/>
        </w:trPr>
        <w:tc>
          <w:tcPr>
            <w:tcW w:w="534" w:type="dxa"/>
          </w:tcPr>
          <w:p w:rsidR="001C2EF3" w:rsidRPr="002B6DB9" w:rsidRDefault="001C2EF3" w:rsidP="002B6D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B6DB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998" w:type="dxa"/>
          </w:tcPr>
          <w:p w:rsidR="001C2EF3" w:rsidRPr="002B6DB9" w:rsidRDefault="001C2EF3" w:rsidP="002B6D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B6DB9">
              <w:rPr>
                <w:b/>
                <w:sz w:val="28"/>
                <w:szCs w:val="28"/>
              </w:rPr>
              <w:t>EVENTO</w:t>
            </w:r>
          </w:p>
        </w:tc>
      </w:tr>
      <w:tr w:rsidR="001C2EF3" w:rsidRPr="002B6DB9" w:rsidTr="002B6DB9">
        <w:trPr>
          <w:trHeight w:val="322"/>
        </w:trPr>
        <w:tc>
          <w:tcPr>
            <w:tcW w:w="9532" w:type="dxa"/>
            <w:gridSpan w:val="2"/>
          </w:tcPr>
          <w:p w:rsidR="001C2EF3" w:rsidRPr="002B6DB9" w:rsidRDefault="008F7DA7" w:rsidP="002B6DB9">
            <w:pPr>
              <w:spacing w:after="0" w:line="240" w:lineRule="auto"/>
            </w:pPr>
            <w:r>
              <w:rPr>
                <w:noProof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50.2pt;margin-top:12.1pt;width:19.5pt;height:22.1pt;z-index:251658752;mso-position-horizontal-relative:text;mso-position-vertical-relative:text">
                  <v:textbox style="mso-next-textbox:#_x0000_s1026">
                    <w:txbxContent>
                      <w:p w:rsidR="001C2EF3" w:rsidRPr="00E73744" w:rsidRDefault="001C2EF3" w:rsidP="00E7374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pt-BR"/>
              </w:rPr>
              <w:pict>
                <v:shape id="_x0000_s1027" type="#_x0000_t202" style="position:absolute;margin-left:119.7pt;margin-top:11.35pt;width:19.5pt;height:22.1pt;z-index:251656704;mso-position-horizontal-relative:text;mso-position-vertical-relative:text">
                  <v:textbox style="mso-next-textbox:#_x0000_s1027">
                    <w:txbxContent>
                      <w:p w:rsidR="001C2EF3" w:rsidRPr="00E73744" w:rsidRDefault="001C2EF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C2EF3" w:rsidRPr="002B6DB9" w:rsidRDefault="001C2EF3" w:rsidP="002B6DB9">
            <w:pPr>
              <w:spacing w:after="0" w:line="240" w:lineRule="auto"/>
              <w:rPr>
                <w:sz w:val="28"/>
                <w:szCs w:val="28"/>
              </w:rPr>
            </w:pPr>
            <w:r w:rsidRPr="002B6DB9">
              <w:rPr>
                <w:sz w:val="28"/>
                <w:szCs w:val="28"/>
              </w:rPr>
              <w:t xml:space="preserve">                                             Inscrição                         Baixa</w:t>
            </w:r>
          </w:p>
          <w:p w:rsidR="001C2EF3" w:rsidRPr="002B6DB9" w:rsidRDefault="008F7DA7" w:rsidP="002B6D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7DA7">
              <w:rPr>
                <w:noProof/>
                <w:lang w:eastAsia="pt-BR"/>
              </w:rPr>
              <w:pict>
                <v:shape id="_x0000_s1028" type="#_x0000_t202" style="position:absolute;left:0;text-align:left;margin-left:380.7pt;margin-top:11.3pt;width:89.25pt;height:22.8pt;z-index:251657728;v-text-anchor:middle">
                  <v:textbox style="mso-next-textbox:#_x0000_s1028">
                    <w:txbxContent>
                      <w:p w:rsidR="001C2EF3" w:rsidRPr="00E73744" w:rsidRDefault="001C2EF3" w:rsidP="00E73744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1C2EF3" w:rsidRPr="002B6DB9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1C2EF3" w:rsidRPr="002B6DB9" w:rsidRDefault="001C2EF3" w:rsidP="002B6D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DB9">
              <w:rPr>
                <w:sz w:val="28"/>
                <w:szCs w:val="28"/>
              </w:rPr>
              <w:t xml:space="preserve">                                                            Data do Evento:      </w:t>
            </w:r>
          </w:p>
        </w:tc>
      </w:tr>
    </w:tbl>
    <w:p w:rsidR="001C2EF3" w:rsidRPr="005C284B" w:rsidRDefault="001C2EF3">
      <w:pPr>
        <w:rPr>
          <w:sz w:val="10"/>
          <w:szCs w:val="10"/>
        </w:rPr>
      </w:pPr>
    </w:p>
    <w:tbl>
      <w:tblPr>
        <w:tblW w:w="9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5"/>
        <w:gridCol w:w="17"/>
        <w:gridCol w:w="280"/>
        <w:gridCol w:w="428"/>
        <w:gridCol w:w="201"/>
        <w:gridCol w:w="143"/>
        <w:gridCol w:w="223"/>
        <w:gridCol w:w="342"/>
        <w:gridCol w:w="142"/>
        <w:gridCol w:w="792"/>
        <w:gridCol w:w="1181"/>
        <w:gridCol w:w="520"/>
        <w:gridCol w:w="1134"/>
        <w:gridCol w:w="3614"/>
      </w:tblGrid>
      <w:tr w:rsidR="001C2EF3" w:rsidRPr="002B6DB9" w:rsidTr="002B6DB9">
        <w:trPr>
          <w:trHeight w:hRule="exact" w:val="340"/>
        </w:trPr>
        <w:tc>
          <w:tcPr>
            <w:tcW w:w="533" w:type="dxa"/>
            <w:gridSpan w:val="2"/>
          </w:tcPr>
          <w:p w:rsidR="001C2EF3" w:rsidRPr="002B6DB9" w:rsidRDefault="001C2EF3" w:rsidP="002B6D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B6DB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999" w:type="dxa"/>
            <w:gridSpan w:val="12"/>
          </w:tcPr>
          <w:p w:rsidR="001C2EF3" w:rsidRPr="002B6DB9" w:rsidRDefault="001C2EF3" w:rsidP="002B6D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B6DB9">
              <w:rPr>
                <w:b/>
                <w:sz w:val="28"/>
                <w:szCs w:val="28"/>
              </w:rPr>
              <w:t>IDENTIFICAÇÃO DO CONTRIBUINTE</w:t>
            </w:r>
          </w:p>
        </w:tc>
      </w:tr>
      <w:tr w:rsidR="001C2EF3" w:rsidRPr="002B6DB9" w:rsidTr="002B6DB9">
        <w:trPr>
          <w:trHeight w:hRule="exact" w:val="340"/>
        </w:trPr>
        <w:tc>
          <w:tcPr>
            <w:tcW w:w="2151" w:type="dxa"/>
            <w:gridSpan w:val="8"/>
          </w:tcPr>
          <w:p w:rsidR="001C2EF3" w:rsidRPr="002B6DB9" w:rsidRDefault="001C2EF3" w:rsidP="002B6DB9">
            <w:pPr>
              <w:spacing w:after="0" w:line="240" w:lineRule="auto"/>
              <w:ind w:left="142" w:right="-392" w:hanging="142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>Inscrição Municipal</w:t>
            </w:r>
          </w:p>
        </w:tc>
        <w:tc>
          <w:tcPr>
            <w:tcW w:w="7381" w:type="dxa"/>
            <w:gridSpan w:val="6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2EF3" w:rsidRPr="002B6DB9" w:rsidTr="002B6DB9">
        <w:trPr>
          <w:trHeight w:hRule="exact" w:val="340"/>
        </w:trPr>
        <w:tc>
          <w:tcPr>
            <w:tcW w:w="2293" w:type="dxa"/>
            <w:gridSpan w:val="9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>Nome / Razão Social</w:t>
            </w:r>
          </w:p>
        </w:tc>
        <w:tc>
          <w:tcPr>
            <w:tcW w:w="7239" w:type="dxa"/>
            <w:gridSpan w:val="5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2EF3" w:rsidRPr="002B6DB9" w:rsidTr="002B6DB9">
        <w:trPr>
          <w:trHeight w:hRule="exact" w:val="340"/>
        </w:trPr>
        <w:tc>
          <w:tcPr>
            <w:tcW w:w="1443" w:type="dxa"/>
            <w:gridSpan w:val="5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>CNPJ / CPF</w:t>
            </w:r>
          </w:p>
        </w:tc>
        <w:tc>
          <w:tcPr>
            <w:tcW w:w="8089" w:type="dxa"/>
            <w:gridSpan w:val="9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2EF3" w:rsidRPr="002B6DB9" w:rsidTr="002B6DB9">
        <w:trPr>
          <w:trHeight w:hRule="exact" w:val="340"/>
        </w:trPr>
        <w:tc>
          <w:tcPr>
            <w:tcW w:w="1443" w:type="dxa"/>
            <w:gridSpan w:val="5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>Telefone</w:t>
            </w:r>
          </w:p>
        </w:tc>
        <w:tc>
          <w:tcPr>
            <w:tcW w:w="8089" w:type="dxa"/>
            <w:gridSpan w:val="9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2EF3" w:rsidRPr="002B6DB9" w:rsidTr="002B6DB9">
        <w:trPr>
          <w:trHeight w:hRule="exact" w:val="340"/>
        </w:trPr>
        <w:tc>
          <w:tcPr>
            <w:tcW w:w="1443" w:type="dxa"/>
            <w:gridSpan w:val="5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>E-mail</w:t>
            </w:r>
          </w:p>
        </w:tc>
        <w:tc>
          <w:tcPr>
            <w:tcW w:w="8089" w:type="dxa"/>
            <w:gridSpan w:val="9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2EF3" w:rsidRPr="002B6DB9" w:rsidTr="002B6DB9">
        <w:trPr>
          <w:trHeight w:hRule="exact" w:val="340"/>
        </w:trPr>
        <w:tc>
          <w:tcPr>
            <w:tcW w:w="1443" w:type="dxa"/>
            <w:gridSpan w:val="5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>Endereço</w:t>
            </w:r>
          </w:p>
        </w:tc>
        <w:tc>
          <w:tcPr>
            <w:tcW w:w="8089" w:type="dxa"/>
            <w:gridSpan w:val="9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2EF3" w:rsidRPr="002B6DB9" w:rsidTr="002B6DB9">
        <w:trPr>
          <w:trHeight w:hRule="exact" w:val="340"/>
        </w:trPr>
        <w:tc>
          <w:tcPr>
            <w:tcW w:w="516" w:type="dxa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t>Nº</w:t>
            </w:r>
          </w:p>
        </w:tc>
        <w:tc>
          <w:tcPr>
            <w:tcW w:w="1070" w:type="dxa"/>
            <w:gridSpan w:val="5"/>
          </w:tcPr>
          <w:p w:rsidR="001C2EF3" w:rsidRPr="002B6DB9" w:rsidRDefault="001C2EF3" w:rsidP="002B6DB9">
            <w:pPr>
              <w:spacing w:after="0" w:line="240" w:lineRule="auto"/>
            </w:pPr>
          </w:p>
        </w:tc>
        <w:tc>
          <w:tcPr>
            <w:tcW w:w="2680" w:type="dxa"/>
            <w:gridSpan w:val="5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t>Complemento / Ponto Ref.</w:t>
            </w:r>
          </w:p>
        </w:tc>
        <w:tc>
          <w:tcPr>
            <w:tcW w:w="5266" w:type="dxa"/>
            <w:gridSpan w:val="3"/>
          </w:tcPr>
          <w:p w:rsidR="001C2EF3" w:rsidRPr="002B6DB9" w:rsidRDefault="001C2EF3" w:rsidP="002B6DB9">
            <w:pPr>
              <w:spacing w:after="0" w:line="240" w:lineRule="auto"/>
            </w:pPr>
          </w:p>
        </w:tc>
      </w:tr>
      <w:tr w:rsidR="001C2EF3" w:rsidRPr="002B6DB9" w:rsidTr="002B6DB9">
        <w:trPr>
          <w:trHeight w:hRule="exact" w:val="340"/>
        </w:trPr>
        <w:tc>
          <w:tcPr>
            <w:tcW w:w="814" w:type="dxa"/>
            <w:gridSpan w:val="3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t>Bairro</w:t>
            </w:r>
          </w:p>
        </w:tc>
        <w:tc>
          <w:tcPr>
            <w:tcW w:w="3969" w:type="dxa"/>
            <w:gridSpan w:val="9"/>
          </w:tcPr>
          <w:p w:rsidR="001C2EF3" w:rsidRPr="002B6DB9" w:rsidRDefault="001C2EF3" w:rsidP="002B6DB9">
            <w:pPr>
              <w:spacing w:after="0" w:line="240" w:lineRule="auto"/>
            </w:pPr>
          </w:p>
        </w:tc>
        <w:tc>
          <w:tcPr>
            <w:tcW w:w="1134" w:type="dxa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t>Município</w:t>
            </w:r>
          </w:p>
        </w:tc>
        <w:tc>
          <w:tcPr>
            <w:tcW w:w="3615" w:type="dxa"/>
          </w:tcPr>
          <w:p w:rsidR="001C2EF3" w:rsidRPr="002B6DB9" w:rsidRDefault="001C2EF3" w:rsidP="002B6DB9">
            <w:pPr>
              <w:spacing w:after="0" w:line="240" w:lineRule="auto"/>
            </w:pPr>
          </w:p>
        </w:tc>
      </w:tr>
      <w:tr w:rsidR="001C2EF3" w:rsidRPr="002B6DB9" w:rsidTr="002B6DB9">
        <w:trPr>
          <w:trHeight w:hRule="exact" w:val="340"/>
        </w:trPr>
        <w:tc>
          <w:tcPr>
            <w:tcW w:w="533" w:type="dxa"/>
            <w:gridSpan w:val="2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t>UF</w:t>
            </w:r>
          </w:p>
        </w:tc>
        <w:tc>
          <w:tcPr>
            <w:tcW w:w="709" w:type="dxa"/>
            <w:gridSpan w:val="2"/>
          </w:tcPr>
          <w:p w:rsidR="001C2EF3" w:rsidRPr="002B6DB9" w:rsidRDefault="001C2EF3" w:rsidP="002B6DB9">
            <w:pPr>
              <w:spacing w:after="0" w:line="240" w:lineRule="auto"/>
            </w:pPr>
          </w:p>
        </w:tc>
        <w:tc>
          <w:tcPr>
            <w:tcW w:w="567" w:type="dxa"/>
            <w:gridSpan w:val="3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t>CEP</w:t>
            </w:r>
          </w:p>
        </w:tc>
        <w:tc>
          <w:tcPr>
            <w:tcW w:w="1276" w:type="dxa"/>
            <w:gridSpan w:val="3"/>
          </w:tcPr>
          <w:p w:rsidR="001C2EF3" w:rsidRPr="002B6DB9" w:rsidRDefault="001C2EF3" w:rsidP="002B6DB9">
            <w:pPr>
              <w:spacing w:after="0" w:line="240" w:lineRule="auto"/>
            </w:pPr>
          </w:p>
        </w:tc>
        <w:tc>
          <w:tcPr>
            <w:tcW w:w="1701" w:type="dxa"/>
            <w:gridSpan w:val="2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t>Observações</w:t>
            </w:r>
          </w:p>
        </w:tc>
        <w:tc>
          <w:tcPr>
            <w:tcW w:w="4746" w:type="dxa"/>
            <w:gridSpan w:val="2"/>
          </w:tcPr>
          <w:p w:rsidR="001C2EF3" w:rsidRPr="002B6DB9" w:rsidRDefault="001C2EF3" w:rsidP="002B6DB9">
            <w:pPr>
              <w:spacing w:after="0" w:line="240" w:lineRule="auto"/>
            </w:pPr>
          </w:p>
        </w:tc>
      </w:tr>
    </w:tbl>
    <w:p w:rsidR="001C2EF3" w:rsidRPr="005C284B" w:rsidRDefault="001C2EF3">
      <w:pPr>
        <w:rPr>
          <w:sz w:val="10"/>
          <w:szCs w:val="10"/>
        </w:rPr>
      </w:pPr>
    </w:p>
    <w:tbl>
      <w:tblPr>
        <w:tblW w:w="9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281"/>
        <w:gridCol w:w="629"/>
        <w:gridCol w:w="508"/>
        <w:gridCol w:w="709"/>
        <w:gridCol w:w="142"/>
        <w:gridCol w:w="283"/>
        <w:gridCol w:w="1559"/>
        <w:gridCol w:w="139"/>
        <w:gridCol w:w="1134"/>
        <w:gridCol w:w="854"/>
        <w:gridCol w:w="2761"/>
      </w:tblGrid>
      <w:tr w:rsidR="001C2EF3" w:rsidRPr="002B6DB9" w:rsidTr="002B6DB9">
        <w:trPr>
          <w:trHeight w:hRule="exact" w:val="340"/>
        </w:trPr>
        <w:tc>
          <w:tcPr>
            <w:tcW w:w="533" w:type="dxa"/>
          </w:tcPr>
          <w:p w:rsidR="001C2EF3" w:rsidRPr="002B6DB9" w:rsidRDefault="001C2EF3" w:rsidP="002B6D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B6DB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999" w:type="dxa"/>
            <w:gridSpan w:val="11"/>
          </w:tcPr>
          <w:p w:rsidR="001C2EF3" w:rsidRPr="002B6DB9" w:rsidRDefault="001C2EF3" w:rsidP="002B6D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B6DB9">
              <w:rPr>
                <w:b/>
                <w:sz w:val="28"/>
                <w:szCs w:val="28"/>
              </w:rPr>
              <w:t>IDENTIFICAÇÃO DO OUTDOOR</w:t>
            </w:r>
          </w:p>
        </w:tc>
      </w:tr>
      <w:tr w:rsidR="001C2EF3" w:rsidRPr="002B6DB9" w:rsidTr="002B6DB9">
        <w:trPr>
          <w:trHeight w:hRule="exact" w:val="340"/>
        </w:trPr>
        <w:tc>
          <w:tcPr>
            <w:tcW w:w="1443" w:type="dxa"/>
            <w:gridSpan w:val="3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>Endereço</w:t>
            </w:r>
          </w:p>
        </w:tc>
        <w:tc>
          <w:tcPr>
            <w:tcW w:w="8089" w:type="dxa"/>
            <w:gridSpan w:val="9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2EF3" w:rsidRPr="002B6DB9" w:rsidTr="002B6DB9">
        <w:trPr>
          <w:trHeight w:hRule="exact" w:val="340"/>
        </w:trPr>
        <w:tc>
          <w:tcPr>
            <w:tcW w:w="2802" w:type="dxa"/>
            <w:gridSpan w:val="6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t>Complemento / Ponto Ref.</w:t>
            </w:r>
          </w:p>
        </w:tc>
        <w:tc>
          <w:tcPr>
            <w:tcW w:w="6730" w:type="dxa"/>
            <w:gridSpan w:val="6"/>
          </w:tcPr>
          <w:p w:rsidR="001C2EF3" w:rsidRPr="002B6DB9" w:rsidRDefault="001C2EF3" w:rsidP="002B6DB9">
            <w:pPr>
              <w:spacing w:after="0" w:line="240" w:lineRule="auto"/>
            </w:pPr>
          </w:p>
        </w:tc>
      </w:tr>
      <w:tr w:rsidR="001C2EF3" w:rsidRPr="002B6DB9" w:rsidTr="002B6DB9">
        <w:trPr>
          <w:trHeight w:hRule="exact" w:val="340"/>
        </w:trPr>
        <w:tc>
          <w:tcPr>
            <w:tcW w:w="814" w:type="dxa"/>
            <w:gridSpan w:val="2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t>Bairro</w:t>
            </w:r>
          </w:p>
        </w:tc>
        <w:tc>
          <w:tcPr>
            <w:tcW w:w="3969" w:type="dxa"/>
            <w:gridSpan w:val="7"/>
          </w:tcPr>
          <w:p w:rsidR="001C2EF3" w:rsidRPr="002B6DB9" w:rsidRDefault="001C2EF3" w:rsidP="002B6DB9">
            <w:pPr>
              <w:spacing w:after="0" w:line="240" w:lineRule="auto"/>
            </w:pPr>
          </w:p>
        </w:tc>
        <w:tc>
          <w:tcPr>
            <w:tcW w:w="1134" w:type="dxa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t>Município</w:t>
            </w:r>
          </w:p>
        </w:tc>
        <w:tc>
          <w:tcPr>
            <w:tcW w:w="3615" w:type="dxa"/>
            <w:gridSpan w:val="2"/>
          </w:tcPr>
          <w:p w:rsidR="001C2EF3" w:rsidRPr="002B6DB9" w:rsidRDefault="001C2EF3" w:rsidP="002B6DB9">
            <w:pPr>
              <w:spacing w:after="0" w:line="240" w:lineRule="auto"/>
            </w:pPr>
          </w:p>
        </w:tc>
      </w:tr>
      <w:tr w:rsidR="001C2EF3" w:rsidRPr="002B6DB9" w:rsidTr="002B6DB9">
        <w:trPr>
          <w:trHeight w:hRule="exact" w:val="340"/>
        </w:trPr>
        <w:tc>
          <w:tcPr>
            <w:tcW w:w="1443" w:type="dxa"/>
            <w:gridSpan w:val="3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>Nº Outdoor</w:t>
            </w:r>
          </w:p>
        </w:tc>
        <w:tc>
          <w:tcPr>
            <w:tcW w:w="8089" w:type="dxa"/>
            <w:gridSpan w:val="9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2EF3" w:rsidRPr="002B6DB9" w:rsidTr="002B6DB9">
        <w:trPr>
          <w:trHeight w:hRule="exact" w:val="340"/>
        </w:trPr>
        <w:tc>
          <w:tcPr>
            <w:tcW w:w="1951" w:type="dxa"/>
            <w:gridSpan w:val="4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t>Altura (em Metros)</w:t>
            </w:r>
          </w:p>
        </w:tc>
        <w:tc>
          <w:tcPr>
            <w:tcW w:w="2693" w:type="dxa"/>
            <w:gridSpan w:val="4"/>
          </w:tcPr>
          <w:p w:rsidR="001C2EF3" w:rsidRPr="002B6DB9" w:rsidRDefault="001C2EF3" w:rsidP="002B6DB9">
            <w:pPr>
              <w:spacing w:after="0" w:line="240" w:lineRule="auto"/>
            </w:pPr>
          </w:p>
        </w:tc>
        <w:tc>
          <w:tcPr>
            <w:tcW w:w="2127" w:type="dxa"/>
            <w:gridSpan w:val="3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t>Largura (em Metros)</w:t>
            </w:r>
          </w:p>
        </w:tc>
        <w:tc>
          <w:tcPr>
            <w:tcW w:w="2761" w:type="dxa"/>
          </w:tcPr>
          <w:p w:rsidR="001C2EF3" w:rsidRPr="002B6DB9" w:rsidRDefault="001C2EF3" w:rsidP="002B6DB9">
            <w:pPr>
              <w:spacing w:after="0" w:line="240" w:lineRule="auto"/>
            </w:pPr>
          </w:p>
        </w:tc>
      </w:tr>
      <w:tr w:rsidR="001C2EF3" w:rsidRPr="002B6DB9" w:rsidTr="002B6DB9">
        <w:trPr>
          <w:trHeight w:hRule="exact" w:val="340"/>
        </w:trPr>
        <w:tc>
          <w:tcPr>
            <w:tcW w:w="2660" w:type="dxa"/>
            <w:gridSpan w:val="5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>Proprietário do Terreno</w:t>
            </w:r>
          </w:p>
        </w:tc>
        <w:tc>
          <w:tcPr>
            <w:tcW w:w="6872" w:type="dxa"/>
            <w:gridSpan w:val="7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2EF3" w:rsidRPr="002B6DB9" w:rsidTr="002B6DB9">
        <w:trPr>
          <w:trHeight w:hRule="exact" w:val="340"/>
        </w:trPr>
        <w:tc>
          <w:tcPr>
            <w:tcW w:w="3085" w:type="dxa"/>
            <w:gridSpan w:val="7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>CPF Proprietário do Terreno</w:t>
            </w:r>
          </w:p>
        </w:tc>
        <w:tc>
          <w:tcPr>
            <w:tcW w:w="6447" w:type="dxa"/>
            <w:gridSpan w:val="5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C2EF3" w:rsidRPr="005C284B" w:rsidRDefault="001C2EF3">
      <w:pPr>
        <w:rPr>
          <w:sz w:val="10"/>
          <w:szCs w:val="10"/>
        </w:rPr>
      </w:pPr>
    </w:p>
    <w:tbl>
      <w:tblPr>
        <w:tblW w:w="9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  <w:gridCol w:w="285"/>
        <w:gridCol w:w="8288"/>
      </w:tblGrid>
      <w:tr w:rsidR="001C2EF3" w:rsidRPr="002B6DB9" w:rsidTr="002B6DB9">
        <w:trPr>
          <w:trHeight w:hRule="exact" w:val="340"/>
        </w:trPr>
        <w:tc>
          <w:tcPr>
            <w:tcW w:w="534" w:type="dxa"/>
          </w:tcPr>
          <w:p w:rsidR="001C2EF3" w:rsidRPr="002B6DB9" w:rsidRDefault="001C2EF3" w:rsidP="002B6D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B6DB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998" w:type="dxa"/>
            <w:gridSpan w:val="3"/>
          </w:tcPr>
          <w:p w:rsidR="001C2EF3" w:rsidRPr="002B6DB9" w:rsidRDefault="001C2EF3" w:rsidP="002B6D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B6DB9">
              <w:rPr>
                <w:b/>
                <w:sz w:val="28"/>
                <w:szCs w:val="28"/>
              </w:rPr>
              <w:t>PESSOA FÍSICA RESPONSÁVEL PERANTE A PREFEITURA</w:t>
            </w:r>
          </w:p>
        </w:tc>
      </w:tr>
      <w:tr w:rsidR="001C2EF3" w:rsidRPr="002B6DB9" w:rsidTr="002B6DB9">
        <w:trPr>
          <w:trHeight w:hRule="exact" w:val="340"/>
        </w:trPr>
        <w:tc>
          <w:tcPr>
            <w:tcW w:w="959" w:type="dxa"/>
            <w:gridSpan w:val="2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 xml:space="preserve">Nome </w:t>
            </w:r>
          </w:p>
        </w:tc>
        <w:tc>
          <w:tcPr>
            <w:tcW w:w="8573" w:type="dxa"/>
            <w:gridSpan w:val="2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2EF3" w:rsidRPr="002B6DB9" w:rsidTr="002B6DB9">
        <w:trPr>
          <w:trHeight w:hRule="exact" w:val="340"/>
        </w:trPr>
        <w:tc>
          <w:tcPr>
            <w:tcW w:w="959" w:type="dxa"/>
            <w:gridSpan w:val="2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>CPF</w:t>
            </w:r>
          </w:p>
        </w:tc>
        <w:tc>
          <w:tcPr>
            <w:tcW w:w="8573" w:type="dxa"/>
            <w:gridSpan w:val="2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2EF3" w:rsidRPr="002B6DB9" w:rsidTr="002B6DB9">
        <w:trPr>
          <w:trHeight w:val="280"/>
        </w:trPr>
        <w:tc>
          <w:tcPr>
            <w:tcW w:w="1244" w:type="dxa"/>
            <w:gridSpan w:val="3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>Assinatura</w:t>
            </w:r>
          </w:p>
        </w:tc>
        <w:tc>
          <w:tcPr>
            <w:tcW w:w="8288" w:type="dxa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C2EF3" w:rsidRDefault="001C2EF3">
      <w:pPr>
        <w:rPr>
          <w:sz w:val="28"/>
          <w:szCs w:val="28"/>
        </w:rPr>
      </w:pPr>
    </w:p>
    <w:tbl>
      <w:tblPr>
        <w:tblW w:w="9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7"/>
        <w:gridCol w:w="6748"/>
      </w:tblGrid>
      <w:tr w:rsidR="001C2EF3" w:rsidRPr="002B6DB9" w:rsidTr="002B6DB9">
        <w:trPr>
          <w:trHeight w:val="1275"/>
        </w:trPr>
        <w:tc>
          <w:tcPr>
            <w:tcW w:w="2648" w:type="dxa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rPr>
                <w:rFonts w:eastAsia="Times New Roman"/>
              </w:rPr>
              <w:object w:dxaOrig="2445" w:dyaOrig="1305">
                <v:shape id="_x0000_i1026" type="#_x0000_t75" style="width:127.5pt;height:65.25pt" o:ole="">
                  <v:imagedata r:id="rId5" o:title=""/>
                </v:shape>
                <o:OLEObject Type="Embed" ProgID="PBrush" ShapeID="_x0000_i1026" DrawAspect="Content" ObjectID="_1526813619" r:id="rId7"/>
              </w:object>
            </w:r>
          </w:p>
        </w:tc>
        <w:tc>
          <w:tcPr>
            <w:tcW w:w="6867" w:type="dxa"/>
          </w:tcPr>
          <w:p w:rsidR="001C2EF3" w:rsidRPr="002B6DB9" w:rsidRDefault="001C2EF3" w:rsidP="002B6DB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B6DB9">
              <w:rPr>
                <w:b/>
                <w:sz w:val="40"/>
                <w:szCs w:val="40"/>
              </w:rPr>
              <w:t>PREFEITURA MUNICIPAL DE GASPAR</w:t>
            </w:r>
          </w:p>
          <w:p w:rsidR="001C2EF3" w:rsidRPr="002B6DB9" w:rsidRDefault="001C2EF3" w:rsidP="002B6D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B6DB9">
              <w:rPr>
                <w:b/>
                <w:sz w:val="32"/>
                <w:szCs w:val="32"/>
              </w:rPr>
              <w:t>SECRETARIA DE ADMINISTRAÇÃO E FINANÇAS</w:t>
            </w:r>
          </w:p>
          <w:p w:rsidR="001C2EF3" w:rsidRPr="002B6DB9" w:rsidRDefault="001C2EF3" w:rsidP="002B6DB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B6DB9">
              <w:rPr>
                <w:sz w:val="32"/>
                <w:szCs w:val="32"/>
              </w:rPr>
              <w:t>DEPARTAMENTO DE TRIBUTAÇÃO</w:t>
            </w:r>
          </w:p>
        </w:tc>
      </w:tr>
      <w:tr w:rsidR="001C2EF3" w:rsidRPr="002B6DB9" w:rsidTr="002B6DB9">
        <w:trPr>
          <w:trHeight w:val="833"/>
        </w:trPr>
        <w:tc>
          <w:tcPr>
            <w:tcW w:w="9515" w:type="dxa"/>
            <w:gridSpan w:val="2"/>
          </w:tcPr>
          <w:p w:rsidR="001C2EF3" w:rsidRPr="002B6DB9" w:rsidRDefault="001C2EF3" w:rsidP="002B6DB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1C2EF3" w:rsidRPr="002B6DB9" w:rsidRDefault="001C2EF3" w:rsidP="002B6DB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B6DB9">
              <w:rPr>
                <w:b/>
                <w:sz w:val="36"/>
                <w:szCs w:val="36"/>
              </w:rPr>
              <w:t>DOCUMENTOS EXIGIDOS PARA INSCRIÇÃO DE OUTDOORS</w:t>
            </w:r>
          </w:p>
        </w:tc>
      </w:tr>
      <w:tr w:rsidR="001C2EF3" w:rsidRPr="002B6DB9" w:rsidTr="002B6DB9">
        <w:trPr>
          <w:trHeight w:val="833"/>
        </w:trPr>
        <w:tc>
          <w:tcPr>
            <w:tcW w:w="9515" w:type="dxa"/>
            <w:gridSpan w:val="2"/>
          </w:tcPr>
          <w:p w:rsidR="001C2EF3" w:rsidRPr="002B6DB9" w:rsidRDefault="001C2EF3" w:rsidP="002B6DB9">
            <w:pPr>
              <w:spacing w:after="0" w:line="240" w:lineRule="auto"/>
              <w:rPr>
                <w:sz w:val="28"/>
                <w:szCs w:val="28"/>
              </w:rPr>
            </w:pPr>
          </w:p>
          <w:p w:rsidR="001C2EF3" w:rsidRPr="002B6DB9" w:rsidRDefault="001C2EF3" w:rsidP="002B6D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2B6DB9">
              <w:rPr>
                <w:sz w:val="28"/>
                <w:szCs w:val="28"/>
              </w:rPr>
              <w:t>Consulta de viabilidade deferida pelo Setor de Planejamento;</w:t>
            </w:r>
          </w:p>
          <w:p w:rsidR="001C2EF3" w:rsidRPr="002B6DB9" w:rsidRDefault="001C2EF3" w:rsidP="002B6DB9">
            <w:pPr>
              <w:pStyle w:val="PargrafodaLista"/>
              <w:spacing w:after="0" w:line="240" w:lineRule="auto"/>
              <w:rPr>
                <w:sz w:val="28"/>
                <w:szCs w:val="28"/>
              </w:rPr>
            </w:pPr>
          </w:p>
          <w:p w:rsidR="001C2EF3" w:rsidRPr="002B6DB9" w:rsidRDefault="001C2EF3" w:rsidP="002B6DB9">
            <w:pPr>
              <w:pStyle w:val="PargrafodaLista"/>
              <w:spacing w:after="0" w:line="240" w:lineRule="auto"/>
              <w:rPr>
                <w:sz w:val="28"/>
                <w:szCs w:val="28"/>
              </w:rPr>
            </w:pPr>
          </w:p>
          <w:p w:rsidR="001C2EF3" w:rsidRPr="002B6DB9" w:rsidRDefault="001C2EF3" w:rsidP="002B6D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2B6DB9">
              <w:rPr>
                <w:sz w:val="28"/>
                <w:szCs w:val="28"/>
              </w:rPr>
              <w:t xml:space="preserve">FIC – Ficha de Informações </w:t>
            </w:r>
            <w:proofErr w:type="gramStart"/>
            <w:r w:rsidRPr="002B6DB9">
              <w:rPr>
                <w:sz w:val="28"/>
                <w:szCs w:val="28"/>
              </w:rPr>
              <w:t>Cadastrais preenchida</w:t>
            </w:r>
            <w:proofErr w:type="gramEnd"/>
            <w:r w:rsidRPr="002B6DB9">
              <w:rPr>
                <w:sz w:val="28"/>
                <w:szCs w:val="28"/>
              </w:rPr>
              <w:t xml:space="preserve"> e assinada pelo responsável da empresa;</w:t>
            </w:r>
          </w:p>
          <w:p w:rsidR="001C2EF3" w:rsidRPr="002B6DB9" w:rsidRDefault="001C2EF3" w:rsidP="002B6DB9">
            <w:pPr>
              <w:pStyle w:val="PargrafodaLista"/>
              <w:spacing w:after="0" w:line="240" w:lineRule="auto"/>
              <w:rPr>
                <w:sz w:val="28"/>
                <w:szCs w:val="28"/>
              </w:rPr>
            </w:pPr>
          </w:p>
          <w:p w:rsidR="001C2EF3" w:rsidRPr="002B6DB9" w:rsidRDefault="001C2EF3" w:rsidP="002B6D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2B6DB9">
              <w:rPr>
                <w:sz w:val="28"/>
                <w:szCs w:val="28"/>
              </w:rPr>
              <w:t>Cópias:</w:t>
            </w:r>
          </w:p>
          <w:p w:rsidR="001C2EF3" w:rsidRPr="002B6DB9" w:rsidRDefault="001C2EF3" w:rsidP="002B6DB9">
            <w:pPr>
              <w:spacing w:after="0" w:line="240" w:lineRule="auto"/>
              <w:rPr>
                <w:sz w:val="28"/>
                <w:szCs w:val="28"/>
              </w:rPr>
            </w:pPr>
          </w:p>
          <w:p w:rsidR="001C2EF3" w:rsidRPr="002B6DB9" w:rsidRDefault="001C2EF3" w:rsidP="002B6DB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2B6DB9">
              <w:rPr>
                <w:sz w:val="28"/>
                <w:szCs w:val="28"/>
              </w:rPr>
              <w:t xml:space="preserve">Contrato social </w:t>
            </w:r>
          </w:p>
          <w:p w:rsidR="001C2EF3" w:rsidRPr="002B6DB9" w:rsidRDefault="001C2EF3" w:rsidP="002B6DB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2B6DB9">
              <w:rPr>
                <w:sz w:val="28"/>
                <w:szCs w:val="28"/>
              </w:rPr>
              <w:t>CNPJ</w:t>
            </w:r>
          </w:p>
          <w:p w:rsidR="001C2EF3" w:rsidRPr="002B6DB9" w:rsidRDefault="001C2EF3" w:rsidP="002B6DB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2B6DB9">
              <w:rPr>
                <w:sz w:val="28"/>
                <w:szCs w:val="28"/>
              </w:rPr>
              <w:t>Contrato de locação ou Cessão de Uso do espaço físico com assinatura reconhecida em cartório.</w:t>
            </w:r>
          </w:p>
          <w:p w:rsidR="001C2EF3" w:rsidRPr="002B6DB9" w:rsidRDefault="001C2EF3" w:rsidP="002B6DB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1C2EF3" w:rsidRPr="00D73313" w:rsidRDefault="001C2EF3">
      <w:pPr>
        <w:rPr>
          <w:sz w:val="28"/>
          <w:szCs w:val="28"/>
        </w:rPr>
      </w:pPr>
    </w:p>
    <w:sectPr w:rsidR="001C2EF3" w:rsidRPr="00D73313" w:rsidSect="00D819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06F1"/>
    <w:multiLevelType w:val="hybridMultilevel"/>
    <w:tmpl w:val="F084BB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ED73EC"/>
    <w:multiLevelType w:val="hybridMultilevel"/>
    <w:tmpl w:val="7634391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371D95"/>
    <w:rsid w:val="00001A0D"/>
    <w:rsid w:val="00186680"/>
    <w:rsid w:val="001C2EF3"/>
    <w:rsid w:val="001E05C0"/>
    <w:rsid w:val="002B6DB9"/>
    <w:rsid w:val="002D30C5"/>
    <w:rsid w:val="002D43DC"/>
    <w:rsid w:val="00361990"/>
    <w:rsid w:val="00371D95"/>
    <w:rsid w:val="004C08A5"/>
    <w:rsid w:val="005C284B"/>
    <w:rsid w:val="007E259B"/>
    <w:rsid w:val="008226F1"/>
    <w:rsid w:val="008C3524"/>
    <w:rsid w:val="008D3199"/>
    <w:rsid w:val="008F7DA7"/>
    <w:rsid w:val="009F086B"/>
    <w:rsid w:val="00AB11BE"/>
    <w:rsid w:val="00B67CD9"/>
    <w:rsid w:val="00D10260"/>
    <w:rsid w:val="00D3175C"/>
    <w:rsid w:val="00D545FD"/>
    <w:rsid w:val="00D73313"/>
    <w:rsid w:val="00D81963"/>
    <w:rsid w:val="00DC7A89"/>
    <w:rsid w:val="00E73744"/>
    <w:rsid w:val="00F032EE"/>
    <w:rsid w:val="00F25A3D"/>
    <w:rsid w:val="00FC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6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545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AB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B11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FC6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imprensa\Downloads\FIC%20-%20Outdo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 - Outdoor</Template>
  <TotalTime>0</TotalTime>
  <Pages>2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estimprensa</dc:creator>
  <cp:lastModifiedBy>estimprensa</cp:lastModifiedBy>
  <cp:revision>1</cp:revision>
  <cp:lastPrinted>2013-02-22T18:23:00Z</cp:lastPrinted>
  <dcterms:created xsi:type="dcterms:W3CDTF">2016-06-07T17:07:00Z</dcterms:created>
  <dcterms:modified xsi:type="dcterms:W3CDTF">2016-06-07T17:07:00Z</dcterms:modified>
</cp:coreProperties>
</file>