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205"/>
        <w:gridCol w:w="116"/>
        <w:gridCol w:w="144"/>
        <w:gridCol w:w="161"/>
        <w:gridCol w:w="68"/>
        <w:gridCol w:w="161"/>
        <w:gridCol w:w="168"/>
        <w:gridCol w:w="191"/>
        <w:gridCol w:w="74"/>
        <w:gridCol w:w="115"/>
        <w:gridCol w:w="362"/>
        <w:gridCol w:w="47"/>
        <w:gridCol w:w="501"/>
        <w:gridCol w:w="861"/>
        <w:gridCol w:w="62"/>
        <w:gridCol w:w="531"/>
        <w:gridCol w:w="373"/>
        <w:gridCol w:w="228"/>
        <w:gridCol w:w="281"/>
        <w:gridCol w:w="118"/>
        <w:gridCol w:w="792"/>
        <w:gridCol w:w="419"/>
        <w:gridCol w:w="282"/>
        <w:gridCol w:w="3887"/>
        <w:gridCol w:w="22"/>
        <w:gridCol w:w="6"/>
      </w:tblGrid>
      <w:tr w:rsidR="00FB0BEB" w:rsidRPr="00836049">
        <w:trPr>
          <w:gridAfter w:val="2"/>
          <w:wAfter w:w="28" w:type="dxa"/>
          <w:cantSplit/>
          <w:trHeight w:val="1508"/>
        </w:trPr>
        <w:tc>
          <w:tcPr>
            <w:tcW w:w="2774" w:type="dxa"/>
            <w:gridSpan w:val="14"/>
            <w:tcBorders>
              <w:bottom w:val="single" w:sz="4" w:space="0" w:color="auto"/>
            </w:tcBorders>
          </w:tcPr>
          <w:p w:rsidR="00FB0BEB" w:rsidRPr="00836049" w:rsidRDefault="00E0174B" w:rsidP="000A757D">
            <w:pPr>
              <w:pStyle w:val="Corpodetex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78740</wp:posOffset>
                  </wp:positionV>
                  <wp:extent cx="1524000" cy="791845"/>
                  <wp:effectExtent l="19050" t="19050" r="19050" b="27305"/>
                  <wp:wrapNone/>
                  <wp:docPr id="207" name="Imagem 207" descr="Bandeira Ga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andeira Ga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4" w:type="dxa"/>
            <w:gridSpan w:val="11"/>
            <w:tcBorders>
              <w:bottom w:val="single" w:sz="4" w:space="0" w:color="auto"/>
            </w:tcBorders>
          </w:tcPr>
          <w:p w:rsidR="00FB0BEB" w:rsidRPr="00836049" w:rsidRDefault="00FB0BEB" w:rsidP="00FB0BEB">
            <w:pPr>
              <w:jc w:val="center"/>
              <w:rPr>
                <w:rFonts w:ascii="Verdana" w:hAnsi="Verdana"/>
                <w:b/>
                <w:caps/>
                <w:sz w:val="36"/>
                <w:szCs w:val="20"/>
              </w:rPr>
            </w:pPr>
            <w:r w:rsidRPr="00836049">
              <w:rPr>
                <w:rFonts w:ascii="Verdana" w:hAnsi="Verdana"/>
                <w:b/>
                <w:caps/>
                <w:sz w:val="36"/>
                <w:szCs w:val="20"/>
              </w:rPr>
              <w:t>Prefeitura Municipal de Gaspar</w:t>
            </w:r>
          </w:p>
          <w:p w:rsidR="00FB0BEB" w:rsidRPr="00836049" w:rsidRDefault="00FB0BEB" w:rsidP="00FB0BEB">
            <w:pPr>
              <w:pStyle w:val="Ttulo1"/>
              <w:ind w:firstLine="0"/>
              <w:jc w:val="center"/>
              <w:rPr>
                <w:rFonts w:ascii="Verdana" w:hAnsi="Verdana"/>
                <w:sz w:val="32"/>
                <w:szCs w:val="20"/>
              </w:rPr>
            </w:pPr>
            <w:r w:rsidRPr="00836049">
              <w:rPr>
                <w:rFonts w:ascii="Verdana" w:hAnsi="Verdana"/>
                <w:sz w:val="32"/>
                <w:szCs w:val="20"/>
              </w:rPr>
              <w:t xml:space="preserve">Secretaria </w:t>
            </w:r>
            <w:r w:rsidR="00CD3FC2">
              <w:rPr>
                <w:rFonts w:ascii="Verdana" w:hAnsi="Verdana"/>
                <w:sz w:val="32"/>
                <w:szCs w:val="20"/>
              </w:rPr>
              <w:t>da Fazenda</w:t>
            </w:r>
          </w:p>
          <w:p w:rsidR="00FB0BEB" w:rsidRPr="00836049" w:rsidRDefault="00FB0BEB" w:rsidP="00FB0BEB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r w:rsidRPr="00836049">
              <w:rPr>
                <w:rFonts w:ascii="Verdana" w:hAnsi="Verdana"/>
                <w:b w:val="0"/>
                <w:sz w:val="32"/>
                <w:szCs w:val="20"/>
              </w:rPr>
              <w:t>Departamento de Tributação</w:t>
            </w:r>
          </w:p>
        </w:tc>
      </w:tr>
      <w:tr w:rsidR="001776AA" w:rsidRPr="00836049">
        <w:trPr>
          <w:gridAfter w:val="2"/>
          <w:wAfter w:w="28" w:type="dxa"/>
          <w:cantSplit/>
          <w:trHeight w:val="412"/>
        </w:trPr>
        <w:tc>
          <w:tcPr>
            <w:tcW w:w="10608" w:type="dxa"/>
            <w:gridSpan w:val="25"/>
            <w:tcBorders>
              <w:bottom w:val="single" w:sz="4" w:space="0" w:color="auto"/>
            </w:tcBorders>
            <w:vAlign w:val="center"/>
          </w:tcPr>
          <w:p w:rsidR="00A04CCD" w:rsidRPr="00836049" w:rsidRDefault="00A04CCD" w:rsidP="001776AA">
            <w:pPr>
              <w:jc w:val="center"/>
              <w:rPr>
                <w:rFonts w:ascii="Verdana" w:hAnsi="Verdana" w:cs="Arial"/>
                <w:b/>
                <w:color w:val="0000FF"/>
                <w:sz w:val="32"/>
                <w:szCs w:val="28"/>
              </w:rPr>
            </w:pPr>
            <w:r w:rsidRPr="00836049">
              <w:rPr>
                <w:rFonts w:ascii="Verdana" w:hAnsi="Verdana" w:cs="Arial"/>
                <w:b/>
                <w:color w:val="0000FF"/>
                <w:sz w:val="32"/>
                <w:szCs w:val="28"/>
              </w:rPr>
              <w:t>F I C</w:t>
            </w:r>
          </w:p>
          <w:p w:rsidR="001776AA" w:rsidRPr="00836049" w:rsidRDefault="001776AA" w:rsidP="001776A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36049">
              <w:rPr>
                <w:rFonts w:ascii="Verdana" w:hAnsi="Verdana" w:cs="Arial"/>
                <w:color w:val="0000FF"/>
                <w:sz w:val="28"/>
                <w:szCs w:val="28"/>
              </w:rPr>
              <w:t>FICHA DE INFORMAÇÕES CADASTRAI</w:t>
            </w:r>
            <w:r w:rsidR="00CD3FC2">
              <w:rPr>
                <w:rFonts w:ascii="Verdana" w:hAnsi="Verdana" w:cs="Arial"/>
                <w:color w:val="0000FF"/>
                <w:sz w:val="28"/>
                <w:szCs w:val="28"/>
              </w:rPr>
              <w:t>S</w:t>
            </w:r>
          </w:p>
        </w:tc>
      </w:tr>
      <w:tr w:rsidR="000A757D" w:rsidRPr="00836049">
        <w:trPr>
          <w:gridAfter w:val="2"/>
          <w:wAfter w:w="28" w:type="dxa"/>
          <w:cantSplit/>
          <w:trHeight w:val="170"/>
        </w:trPr>
        <w:tc>
          <w:tcPr>
            <w:tcW w:w="1060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57D" w:rsidRPr="00836049" w:rsidRDefault="000A757D" w:rsidP="001776AA">
            <w:pPr>
              <w:jc w:val="center"/>
              <w:rPr>
                <w:rFonts w:ascii="Verdana" w:hAnsi="Verdana" w:cs="Arial"/>
                <w:b/>
                <w:color w:val="0000FF"/>
                <w:sz w:val="10"/>
                <w:szCs w:val="10"/>
              </w:rPr>
            </w:pPr>
          </w:p>
        </w:tc>
      </w:tr>
      <w:tr w:rsidR="00BA27D1" w:rsidRPr="00836049">
        <w:trPr>
          <w:cantSplit/>
          <w:trHeight w:val="340"/>
        </w:trPr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BA27D1" w:rsidRPr="00836049" w:rsidRDefault="00BA27D1" w:rsidP="00BA27D1">
            <w:pPr>
              <w:pStyle w:val="Ttulo2"/>
              <w:rPr>
                <w:rFonts w:ascii="Verdana" w:hAnsi="Verdana"/>
                <w:sz w:val="28"/>
                <w:szCs w:val="28"/>
              </w:rPr>
            </w:pPr>
            <w:r w:rsidRPr="00836049">
              <w:rPr>
                <w:rFonts w:ascii="Verdana" w:hAnsi="Verdana"/>
                <w:sz w:val="28"/>
                <w:szCs w:val="28"/>
              </w:rPr>
              <w:t>A</w:t>
            </w:r>
          </w:p>
        </w:tc>
        <w:tc>
          <w:tcPr>
            <w:tcW w:w="9970" w:type="dxa"/>
            <w:gridSpan w:val="25"/>
            <w:tcBorders>
              <w:bottom w:val="single" w:sz="4" w:space="0" w:color="auto"/>
            </w:tcBorders>
            <w:vAlign w:val="center"/>
          </w:tcPr>
          <w:p w:rsidR="00BA27D1" w:rsidRPr="00836049" w:rsidRDefault="00BA27D1" w:rsidP="006D0326">
            <w:pPr>
              <w:pStyle w:val="Ttulo2"/>
              <w:rPr>
                <w:rFonts w:ascii="Verdana" w:hAnsi="Verdana"/>
              </w:rPr>
            </w:pPr>
            <w:r w:rsidRPr="00836049">
              <w:rPr>
                <w:rFonts w:ascii="Verdana" w:hAnsi="Verdana"/>
              </w:rPr>
              <w:t>EVENTO</w:t>
            </w:r>
          </w:p>
        </w:tc>
      </w:tr>
      <w:tr w:rsidR="006D0326" w:rsidRPr="00836049">
        <w:trPr>
          <w:cantSplit/>
          <w:trHeight w:val="340"/>
        </w:trPr>
        <w:tc>
          <w:tcPr>
            <w:tcW w:w="10636" w:type="dxa"/>
            <w:gridSpan w:val="27"/>
            <w:tcBorders>
              <w:bottom w:val="single" w:sz="4" w:space="0" w:color="auto"/>
            </w:tcBorders>
            <w:vAlign w:val="center"/>
          </w:tcPr>
          <w:p w:rsidR="006D0326" w:rsidRPr="00836049" w:rsidRDefault="007C415F" w:rsidP="00B05620">
            <w:pPr>
              <w:pStyle w:val="Ttulo2"/>
              <w:spacing w:line="360" w:lineRule="auto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836049">
              <w:rPr>
                <w:rFonts w:ascii="Verdana" w:hAnsi="Verdana"/>
                <w:b w:val="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 w:rsidR="006D0326" w:rsidRPr="00836049">
              <w:rPr>
                <w:rFonts w:ascii="Verdana" w:hAnsi="Verdana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  <w:bookmarkEnd w:id="0"/>
            <w:r w:rsidR="006D0326" w:rsidRPr="00836049">
              <w:rPr>
                <w:rFonts w:ascii="Verdana" w:hAnsi="Verdana"/>
                <w:b w:val="0"/>
                <w:sz w:val="20"/>
                <w:szCs w:val="20"/>
              </w:rPr>
              <w:t>In</w:t>
            </w:r>
            <w:r w:rsidR="008462D5" w:rsidRPr="00836049">
              <w:rPr>
                <w:rFonts w:ascii="Verdana" w:hAnsi="Verdana"/>
                <w:b w:val="0"/>
                <w:sz w:val="20"/>
                <w:szCs w:val="20"/>
              </w:rPr>
              <w:t>scrição</w:t>
            </w:r>
            <w:r w:rsidR="006D0326" w:rsidRPr="00836049">
              <w:rPr>
                <w:rFonts w:ascii="Verdana" w:hAnsi="Verdana"/>
                <w:b w:val="0"/>
                <w:sz w:val="20"/>
                <w:szCs w:val="20"/>
              </w:rPr>
              <w:t xml:space="preserve">     </w:t>
            </w:r>
            <w:r w:rsidRPr="00836049">
              <w:rPr>
                <w:rFonts w:ascii="Verdana" w:hAnsi="Verdana"/>
                <w:b w:val="0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 w:rsidR="006D0326" w:rsidRPr="00836049">
              <w:rPr>
                <w:rFonts w:ascii="Verdana" w:hAnsi="Verdana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  <w:bookmarkEnd w:id="1"/>
            <w:r w:rsidR="008462D5" w:rsidRPr="00836049">
              <w:rPr>
                <w:rFonts w:ascii="Verdana" w:hAnsi="Verdana"/>
                <w:b w:val="0"/>
                <w:sz w:val="20"/>
                <w:szCs w:val="20"/>
              </w:rPr>
              <w:t>Baixa</w:t>
            </w:r>
            <w:r w:rsidR="006D0326" w:rsidRPr="00836049">
              <w:rPr>
                <w:rFonts w:ascii="Verdana" w:hAnsi="Verdana"/>
                <w:b w:val="0"/>
                <w:sz w:val="20"/>
                <w:szCs w:val="20"/>
              </w:rPr>
              <w:t xml:space="preserve">   </w:t>
            </w:r>
            <w:r w:rsidRPr="00836049">
              <w:rPr>
                <w:rFonts w:ascii="Verdana" w:hAnsi="Verdana"/>
                <w:b w:val="0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 w:rsidR="006D0326" w:rsidRPr="00836049">
              <w:rPr>
                <w:rFonts w:ascii="Verdana" w:hAnsi="Verdana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  <w:bookmarkEnd w:id="2"/>
            <w:r w:rsidR="008462D5" w:rsidRPr="00836049">
              <w:rPr>
                <w:rFonts w:ascii="Verdana" w:hAnsi="Verdana"/>
                <w:b w:val="0"/>
                <w:sz w:val="20"/>
                <w:szCs w:val="20"/>
              </w:rPr>
              <w:t>Atualização Cadastral</w:t>
            </w:r>
            <w:r w:rsidR="006D0326" w:rsidRPr="00836049">
              <w:rPr>
                <w:rFonts w:ascii="Verdana" w:hAnsi="Verdana"/>
                <w:b w:val="0"/>
                <w:sz w:val="20"/>
                <w:szCs w:val="20"/>
              </w:rPr>
              <w:t xml:space="preserve">   </w:t>
            </w:r>
            <w:r w:rsidRPr="00836049">
              <w:rPr>
                <w:rFonts w:ascii="Verdana" w:hAnsi="Verdana"/>
                <w:b w:val="0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6"/>
            <w:r w:rsidR="006D0326" w:rsidRPr="00836049">
              <w:rPr>
                <w:rFonts w:ascii="Verdana" w:hAnsi="Verdana"/>
                <w:b w:val="0"/>
                <w:sz w:val="20"/>
                <w:szCs w:val="20"/>
              </w:rPr>
              <w:instrText xml:space="preserve"> FORMCHECKBOX </w:instrText>
            </w:r>
            <w:r w:rsidR="00CD3FC2" w:rsidRPr="00836049">
              <w:rPr>
                <w:rFonts w:ascii="Verdana" w:hAnsi="Verdana"/>
                <w:b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  <w:bookmarkEnd w:id="3"/>
            <w:r w:rsidR="006D0326" w:rsidRPr="00836049">
              <w:rPr>
                <w:rFonts w:ascii="Verdana" w:hAnsi="Verdana"/>
                <w:b w:val="0"/>
                <w:sz w:val="20"/>
                <w:szCs w:val="20"/>
              </w:rPr>
              <w:t>In</w:t>
            </w:r>
            <w:r w:rsidR="008462D5" w:rsidRPr="00836049">
              <w:rPr>
                <w:rFonts w:ascii="Verdana" w:hAnsi="Verdana"/>
                <w:b w:val="0"/>
                <w:sz w:val="20"/>
                <w:szCs w:val="20"/>
              </w:rPr>
              <w:t>scrição</w:t>
            </w:r>
            <w:r w:rsidR="006D0326" w:rsidRPr="00836049">
              <w:rPr>
                <w:rFonts w:ascii="Verdana" w:hAnsi="Verdana"/>
                <w:b w:val="0"/>
                <w:sz w:val="20"/>
                <w:szCs w:val="20"/>
              </w:rPr>
              <w:t>/Alteração de Ofício</w:t>
            </w:r>
          </w:p>
          <w:p w:rsidR="001776AA" w:rsidRPr="00836049" w:rsidRDefault="007C415F" w:rsidP="001776AA">
            <w:pPr>
              <w:rPr>
                <w:rFonts w:ascii="Verdana" w:hAnsi="Verdana"/>
                <w:sz w:val="20"/>
                <w:szCs w:val="20"/>
              </w:rPr>
            </w:pPr>
            <w:r w:rsidRPr="0083604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7"/>
            <w:r w:rsidR="00B05620" w:rsidRPr="0083604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="001776AA" w:rsidRPr="00836049">
              <w:rPr>
                <w:rFonts w:ascii="Verdana" w:hAnsi="Verdana"/>
                <w:sz w:val="20"/>
                <w:szCs w:val="20"/>
              </w:rPr>
              <w:t>Alteração d</w:t>
            </w:r>
            <w:r w:rsidR="008462D5" w:rsidRPr="00836049">
              <w:rPr>
                <w:rFonts w:ascii="Verdana" w:hAnsi="Verdana"/>
                <w:sz w:val="20"/>
                <w:szCs w:val="20"/>
              </w:rPr>
              <w:t>o Nome/</w:t>
            </w:r>
            <w:r w:rsidR="001776AA" w:rsidRPr="00836049">
              <w:rPr>
                <w:rFonts w:ascii="Verdana" w:hAnsi="Verdana"/>
                <w:sz w:val="20"/>
                <w:szCs w:val="20"/>
              </w:rPr>
              <w:t>Razão Social</w:t>
            </w:r>
            <w:r w:rsidR="008462D5" w:rsidRPr="00836049">
              <w:rPr>
                <w:rFonts w:ascii="Verdana" w:hAnsi="Verdana"/>
                <w:sz w:val="20"/>
                <w:szCs w:val="20"/>
              </w:rPr>
              <w:t xml:space="preserve"> e/ou do </w:t>
            </w:r>
            <w:r w:rsidR="001776AA" w:rsidRPr="00836049">
              <w:rPr>
                <w:rFonts w:ascii="Verdana" w:hAnsi="Verdana"/>
                <w:sz w:val="20"/>
                <w:szCs w:val="20"/>
              </w:rPr>
              <w:t>Nome Fantasia</w:t>
            </w:r>
          </w:p>
          <w:p w:rsidR="00A345D1" w:rsidRPr="00836049" w:rsidRDefault="007C415F" w:rsidP="001776AA">
            <w:pPr>
              <w:rPr>
                <w:rFonts w:ascii="Verdana" w:hAnsi="Verdana"/>
                <w:sz w:val="20"/>
                <w:szCs w:val="20"/>
              </w:rPr>
            </w:pPr>
            <w:r w:rsidRPr="0083604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620" w:rsidRPr="0083604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sz w:val="20"/>
                <w:szCs w:val="20"/>
              </w:rPr>
              <w:fldChar w:fldCharType="end"/>
            </w:r>
            <w:r w:rsidR="00A345D1" w:rsidRPr="00836049">
              <w:rPr>
                <w:rFonts w:ascii="Verdana" w:hAnsi="Verdana"/>
                <w:sz w:val="20"/>
                <w:szCs w:val="20"/>
              </w:rPr>
              <w:t>Alteração do Endereço</w:t>
            </w:r>
          </w:p>
          <w:p w:rsidR="00A345D1" w:rsidRPr="00836049" w:rsidRDefault="007C415F" w:rsidP="001776AA">
            <w:pPr>
              <w:rPr>
                <w:rFonts w:ascii="Verdana" w:hAnsi="Verdana"/>
                <w:sz w:val="20"/>
                <w:szCs w:val="20"/>
              </w:rPr>
            </w:pPr>
            <w:r w:rsidRPr="0083604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620" w:rsidRPr="0083604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sz w:val="20"/>
                <w:szCs w:val="20"/>
              </w:rPr>
              <w:fldChar w:fldCharType="end"/>
            </w:r>
            <w:r w:rsidR="00A345D1" w:rsidRPr="00836049">
              <w:rPr>
                <w:rFonts w:ascii="Verdana" w:hAnsi="Verdana"/>
                <w:sz w:val="20"/>
                <w:szCs w:val="20"/>
              </w:rPr>
              <w:t>Alteração</w:t>
            </w:r>
            <w:r w:rsidR="0006756B" w:rsidRPr="00836049">
              <w:rPr>
                <w:rFonts w:ascii="Verdana" w:hAnsi="Verdana"/>
                <w:sz w:val="20"/>
                <w:szCs w:val="20"/>
              </w:rPr>
              <w:t xml:space="preserve"> da Atividade (</w:t>
            </w:r>
            <w:r w:rsidR="008462D5" w:rsidRPr="00836049">
              <w:rPr>
                <w:rFonts w:ascii="Verdana" w:hAnsi="Verdana"/>
                <w:sz w:val="20"/>
                <w:szCs w:val="20"/>
              </w:rPr>
              <w:t>ou acréscimo de atividade</w:t>
            </w:r>
            <w:r w:rsidR="0006756B" w:rsidRPr="00836049">
              <w:rPr>
                <w:rFonts w:ascii="Verdana" w:hAnsi="Verdana"/>
                <w:sz w:val="20"/>
                <w:szCs w:val="20"/>
              </w:rPr>
              <w:t>)</w:t>
            </w:r>
          </w:p>
          <w:p w:rsidR="0006756B" w:rsidRPr="00836049" w:rsidRDefault="007C415F" w:rsidP="001776AA">
            <w:pPr>
              <w:rPr>
                <w:rFonts w:ascii="Verdana" w:hAnsi="Verdana"/>
                <w:sz w:val="20"/>
                <w:szCs w:val="20"/>
              </w:rPr>
            </w:pPr>
            <w:r w:rsidRPr="0083604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620" w:rsidRPr="0083604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sz w:val="20"/>
                <w:szCs w:val="20"/>
              </w:rPr>
              <w:fldChar w:fldCharType="end"/>
            </w:r>
            <w:r w:rsidR="0006756B" w:rsidRPr="00836049">
              <w:rPr>
                <w:rFonts w:ascii="Verdana" w:hAnsi="Verdana"/>
                <w:sz w:val="20"/>
                <w:szCs w:val="20"/>
              </w:rPr>
              <w:t>Alteração do quadro de Sócios</w:t>
            </w:r>
            <w:r w:rsidR="008462D5" w:rsidRPr="008360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756B" w:rsidRPr="00836049">
              <w:rPr>
                <w:rFonts w:ascii="Verdana" w:hAnsi="Verdana"/>
                <w:sz w:val="20"/>
                <w:szCs w:val="20"/>
              </w:rPr>
              <w:t>/</w:t>
            </w:r>
            <w:r w:rsidR="008462D5" w:rsidRPr="008360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756B" w:rsidRPr="00836049">
              <w:rPr>
                <w:rFonts w:ascii="Verdana" w:hAnsi="Verdana"/>
                <w:sz w:val="20"/>
                <w:szCs w:val="20"/>
              </w:rPr>
              <w:t>Administradores</w:t>
            </w:r>
          </w:p>
          <w:p w:rsidR="006D0326" w:rsidRPr="00836049" w:rsidRDefault="001776AA" w:rsidP="00A73169">
            <w:pPr>
              <w:ind w:left="6747"/>
              <w:rPr>
                <w:rFonts w:ascii="Verdana" w:hAnsi="Verdana"/>
                <w:sz w:val="20"/>
                <w:szCs w:val="20"/>
              </w:rPr>
            </w:pPr>
            <w:r w:rsidRPr="00836049">
              <w:rPr>
                <w:rFonts w:ascii="Verdana" w:hAnsi="Verdana"/>
                <w:b/>
                <w:sz w:val="20"/>
                <w:szCs w:val="20"/>
              </w:rPr>
              <w:t>Data</w:t>
            </w:r>
            <w:r w:rsidR="008462D5" w:rsidRPr="00836049">
              <w:rPr>
                <w:rFonts w:ascii="Verdana" w:hAnsi="Verdana"/>
                <w:b/>
                <w:sz w:val="20"/>
                <w:szCs w:val="20"/>
              </w:rPr>
              <w:t xml:space="preserve"> do Evento</w:t>
            </w:r>
            <w:r w:rsidRPr="00836049">
              <w:rPr>
                <w:rFonts w:ascii="Verdana" w:hAnsi="Verdana"/>
                <w:sz w:val="20"/>
                <w:szCs w:val="20"/>
              </w:rPr>
              <w:t>:</w:t>
            </w:r>
            <w:r w:rsidR="001A5642" w:rsidRPr="008360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415F" w:rsidRPr="00F13F8A">
              <w:rPr>
                <w:rFonts w:ascii="Verdana" w:hAnsi="Verdana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A5642" w:rsidRPr="00F13F8A">
              <w:rPr>
                <w:rFonts w:ascii="Verdana" w:hAnsi="Verdana"/>
                <w:b/>
              </w:rPr>
              <w:instrText xml:space="preserve"> FORMTEXT </w:instrText>
            </w:r>
            <w:r w:rsidR="007C415F" w:rsidRPr="00F13F8A">
              <w:rPr>
                <w:rFonts w:ascii="Verdana" w:hAnsi="Verdana"/>
                <w:b/>
              </w:rPr>
            </w:r>
            <w:r w:rsidR="007C415F" w:rsidRPr="00F13F8A">
              <w:rPr>
                <w:rFonts w:ascii="Verdana" w:hAnsi="Verdana"/>
                <w:b/>
              </w:rPr>
              <w:fldChar w:fldCharType="separate"/>
            </w:r>
            <w:r w:rsidR="00F13F8A">
              <w:rPr>
                <w:rFonts w:ascii="Verdana" w:hAnsi="Verdana"/>
                <w:b/>
              </w:rPr>
              <w:t> </w:t>
            </w:r>
            <w:r w:rsidR="00F13F8A">
              <w:rPr>
                <w:rFonts w:ascii="Verdana" w:hAnsi="Verdana"/>
                <w:b/>
              </w:rPr>
              <w:t> </w:t>
            </w:r>
            <w:r w:rsidR="00F13F8A">
              <w:rPr>
                <w:rFonts w:ascii="Verdana" w:hAnsi="Verdana"/>
                <w:b/>
              </w:rPr>
              <w:t> </w:t>
            </w:r>
            <w:r w:rsidR="00F13F8A">
              <w:rPr>
                <w:rFonts w:ascii="Verdana" w:hAnsi="Verdana"/>
                <w:b/>
              </w:rPr>
              <w:t> </w:t>
            </w:r>
            <w:r w:rsidR="00F13F8A">
              <w:rPr>
                <w:rFonts w:ascii="Verdana" w:hAnsi="Verdana"/>
                <w:b/>
              </w:rPr>
              <w:t> </w:t>
            </w:r>
            <w:r w:rsidR="007C415F" w:rsidRPr="00F13F8A">
              <w:rPr>
                <w:rFonts w:ascii="Verdana" w:hAnsi="Verdana"/>
                <w:b/>
              </w:rPr>
              <w:fldChar w:fldCharType="end"/>
            </w:r>
            <w:bookmarkEnd w:id="5"/>
          </w:p>
        </w:tc>
      </w:tr>
      <w:tr w:rsidR="00547022" w:rsidRPr="00836049">
        <w:trPr>
          <w:cantSplit/>
          <w:trHeight w:val="170"/>
        </w:trPr>
        <w:tc>
          <w:tcPr>
            <w:tcW w:w="106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022" w:rsidRPr="00836049" w:rsidRDefault="00547022" w:rsidP="00C55F2B">
            <w:pPr>
              <w:pStyle w:val="Ttulo2"/>
              <w:rPr>
                <w:rFonts w:ascii="Verdana" w:hAnsi="Verdana"/>
                <w:sz w:val="10"/>
                <w:szCs w:val="10"/>
              </w:rPr>
            </w:pPr>
          </w:p>
        </w:tc>
      </w:tr>
      <w:tr w:rsidR="00BA27D1" w:rsidRPr="00836049">
        <w:trPr>
          <w:cantSplit/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</w:tcBorders>
            <w:vAlign w:val="center"/>
          </w:tcPr>
          <w:p w:rsidR="00BA27D1" w:rsidRPr="00836049" w:rsidRDefault="00BA27D1" w:rsidP="00BA27D1">
            <w:pPr>
              <w:pStyle w:val="Ttulo2"/>
              <w:rPr>
                <w:rFonts w:ascii="Verdana" w:hAnsi="Verdana"/>
              </w:rPr>
            </w:pPr>
            <w:r w:rsidRPr="00836049">
              <w:rPr>
                <w:rFonts w:ascii="Verdana" w:hAnsi="Verdana"/>
                <w:sz w:val="28"/>
              </w:rPr>
              <w:t>B</w:t>
            </w:r>
          </w:p>
        </w:tc>
        <w:tc>
          <w:tcPr>
            <w:tcW w:w="9970" w:type="dxa"/>
            <w:gridSpan w:val="25"/>
            <w:tcBorders>
              <w:top w:val="single" w:sz="4" w:space="0" w:color="auto"/>
            </w:tcBorders>
            <w:vAlign w:val="center"/>
          </w:tcPr>
          <w:p w:rsidR="00BA27D1" w:rsidRPr="00836049" w:rsidRDefault="00BA27D1" w:rsidP="00C55F2B">
            <w:pPr>
              <w:pStyle w:val="Ttulo2"/>
              <w:rPr>
                <w:rFonts w:ascii="Verdana" w:hAnsi="Verdana"/>
              </w:rPr>
            </w:pPr>
            <w:r w:rsidRPr="00836049">
              <w:rPr>
                <w:rFonts w:ascii="Verdana" w:hAnsi="Verdana"/>
              </w:rPr>
              <w:t>IDENTIFICAÇÃO DO CONTRIBUINTE</w:t>
            </w:r>
          </w:p>
        </w:tc>
      </w:tr>
      <w:tr w:rsidR="006D0326" w:rsidRPr="00836049">
        <w:trPr>
          <w:cantSplit/>
          <w:trHeight w:val="340"/>
        </w:trPr>
        <w:tc>
          <w:tcPr>
            <w:tcW w:w="2273" w:type="dxa"/>
            <w:gridSpan w:val="13"/>
            <w:vAlign w:val="center"/>
          </w:tcPr>
          <w:p w:rsidR="006D0326" w:rsidRPr="003034D8" w:rsidRDefault="006D0326" w:rsidP="007D671C">
            <w:pPr>
              <w:rPr>
                <w:rFonts w:ascii="Verdana" w:hAnsi="Verdana"/>
                <w:sz w:val="20"/>
                <w:szCs w:val="20"/>
              </w:rPr>
            </w:pPr>
            <w:r w:rsidRPr="003034D8">
              <w:rPr>
                <w:rFonts w:ascii="Verdana" w:hAnsi="Verdana"/>
                <w:sz w:val="20"/>
                <w:szCs w:val="20"/>
              </w:rPr>
              <w:t>Inscrição Municipal</w:t>
            </w:r>
          </w:p>
        </w:tc>
        <w:bookmarkStart w:id="6" w:name="Texto5"/>
        <w:tc>
          <w:tcPr>
            <w:tcW w:w="8363" w:type="dxa"/>
            <w:gridSpan w:val="14"/>
            <w:vAlign w:val="center"/>
          </w:tcPr>
          <w:p w:rsidR="006D0326" w:rsidRPr="00F13F8A" w:rsidRDefault="007C415F" w:rsidP="007D671C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D0326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FA60DD" w:rsidRPr="00CF6AAF">
        <w:trPr>
          <w:cantSplit/>
          <w:trHeight w:val="340"/>
        </w:trPr>
        <w:tc>
          <w:tcPr>
            <w:tcW w:w="2273" w:type="dxa"/>
            <w:gridSpan w:val="13"/>
            <w:vAlign w:val="center"/>
          </w:tcPr>
          <w:p w:rsidR="00FA60DD" w:rsidRPr="00CF6AAF" w:rsidRDefault="006D0326" w:rsidP="007D671C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Nome / Razão Social</w:t>
            </w:r>
          </w:p>
        </w:tc>
        <w:bookmarkStart w:id="7" w:name="Texto2"/>
        <w:tc>
          <w:tcPr>
            <w:tcW w:w="8363" w:type="dxa"/>
            <w:gridSpan w:val="14"/>
            <w:vAlign w:val="center"/>
          </w:tcPr>
          <w:p w:rsidR="00FA60DD" w:rsidRPr="00F13F8A" w:rsidRDefault="007C415F" w:rsidP="007D671C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0326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DC690D" w:rsidRPr="00CF6AAF">
        <w:trPr>
          <w:cantSplit/>
          <w:trHeight w:val="340"/>
        </w:trPr>
        <w:tc>
          <w:tcPr>
            <w:tcW w:w="1749" w:type="dxa"/>
            <w:gridSpan w:val="10"/>
            <w:vAlign w:val="center"/>
          </w:tcPr>
          <w:p w:rsidR="00DC690D" w:rsidRPr="00CF6AAF" w:rsidRDefault="00DC690D" w:rsidP="007D671C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Nome Fantasia</w:t>
            </w:r>
          </w:p>
        </w:tc>
        <w:tc>
          <w:tcPr>
            <w:tcW w:w="8887" w:type="dxa"/>
            <w:gridSpan w:val="17"/>
            <w:vAlign w:val="center"/>
          </w:tcPr>
          <w:p w:rsidR="00DC690D" w:rsidRPr="00F13F8A" w:rsidRDefault="007C415F" w:rsidP="007D671C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90D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C690D" w:rsidRPr="00CF6AAF">
        <w:trPr>
          <w:cantSplit/>
          <w:trHeight w:val="340"/>
        </w:trPr>
        <w:tc>
          <w:tcPr>
            <w:tcW w:w="1316" w:type="dxa"/>
            <w:gridSpan w:val="7"/>
            <w:tcBorders>
              <w:bottom w:val="single" w:sz="4" w:space="0" w:color="auto"/>
            </w:tcBorders>
            <w:vAlign w:val="center"/>
          </w:tcPr>
          <w:p w:rsidR="00DC690D" w:rsidRPr="00CF6AAF" w:rsidRDefault="00DC690D" w:rsidP="007D671C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CNPJ / CPF</w:t>
            </w:r>
          </w:p>
        </w:tc>
        <w:tc>
          <w:tcPr>
            <w:tcW w:w="3285" w:type="dxa"/>
            <w:gridSpan w:val="11"/>
            <w:tcBorders>
              <w:bottom w:val="single" w:sz="4" w:space="0" w:color="auto"/>
            </w:tcBorders>
            <w:vAlign w:val="center"/>
          </w:tcPr>
          <w:p w:rsidR="00DC690D" w:rsidRPr="00F13F8A" w:rsidRDefault="007C415F" w:rsidP="007D671C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C690D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0" w:type="dxa"/>
            <w:gridSpan w:val="6"/>
            <w:tcBorders>
              <w:bottom w:val="single" w:sz="4" w:space="0" w:color="auto"/>
            </w:tcBorders>
            <w:vAlign w:val="center"/>
          </w:tcPr>
          <w:p w:rsidR="00DC690D" w:rsidRPr="00CF6AAF" w:rsidRDefault="00DC690D" w:rsidP="007D671C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Inscr. Estadual/RG</w:t>
            </w:r>
          </w:p>
        </w:tc>
        <w:tc>
          <w:tcPr>
            <w:tcW w:w="3915" w:type="dxa"/>
            <w:gridSpan w:val="3"/>
            <w:tcBorders>
              <w:bottom w:val="single" w:sz="4" w:space="0" w:color="auto"/>
            </w:tcBorders>
            <w:vAlign w:val="center"/>
          </w:tcPr>
          <w:p w:rsidR="00DC690D" w:rsidRPr="00F13F8A" w:rsidRDefault="007C415F" w:rsidP="007D671C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C690D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A60DD" w:rsidRPr="00CF6AAF">
        <w:trPr>
          <w:cantSplit/>
          <w:trHeight w:val="340"/>
        </w:trPr>
        <w:tc>
          <w:tcPr>
            <w:tcW w:w="926" w:type="dxa"/>
            <w:gridSpan w:val="4"/>
            <w:tcBorders>
              <w:bottom w:val="single" w:sz="4" w:space="0" w:color="auto"/>
            </w:tcBorders>
            <w:vAlign w:val="center"/>
          </w:tcPr>
          <w:p w:rsidR="00FA60DD" w:rsidRPr="00CF6AAF" w:rsidRDefault="001C4851" w:rsidP="007D671C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3903" w:type="dxa"/>
            <w:gridSpan w:val="15"/>
            <w:tcBorders>
              <w:bottom w:val="single" w:sz="4" w:space="0" w:color="auto"/>
            </w:tcBorders>
            <w:vAlign w:val="center"/>
          </w:tcPr>
          <w:p w:rsidR="00FA60DD" w:rsidRPr="00F13F8A" w:rsidRDefault="007C415F" w:rsidP="007D671C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851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vAlign w:val="center"/>
          </w:tcPr>
          <w:p w:rsidR="00FA60DD" w:rsidRPr="00CF6AAF" w:rsidRDefault="00C55F2B" w:rsidP="007D671C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Telefone</w:t>
            </w:r>
          </w:p>
        </w:tc>
        <w:tc>
          <w:tcPr>
            <w:tcW w:w="4616" w:type="dxa"/>
            <w:gridSpan w:val="5"/>
            <w:tcBorders>
              <w:bottom w:val="single" w:sz="4" w:space="0" w:color="auto"/>
            </w:tcBorders>
            <w:vAlign w:val="center"/>
          </w:tcPr>
          <w:p w:rsidR="00FA60DD" w:rsidRPr="00F13F8A" w:rsidRDefault="007C415F" w:rsidP="007D671C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D671C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E08A3" w:rsidRPr="00836049">
        <w:trPr>
          <w:cantSplit/>
          <w:trHeight w:val="170"/>
        </w:trPr>
        <w:tc>
          <w:tcPr>
            <w:tcW w:w="106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08A3" w:rsidRPr="00836049" w:rsidRDefault="004E08A3" w:rsidP="007D671C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BA27D1" w:rsidRPr="00CF6AAF">
        <w:trPr>
          <w:gridAfter w:val="1"/>
          <w:wAfter w:w="6" w:type="dxa"/>
          <w:cantSplit/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</w:tcBorders>
            <w:vAlign w:val="center"/>
          </w:tcPr>
          <w:p w:rsidR="00BA27D1" w:rsidRPr="00CF6AAF" w:rsidRDefault="00BA27D1" w:rsidP="00BA27D1">
            <w:pPr>
              <w:pStyle w:val="Ttulo2"/>
              <w:rPr>
                <w:rFonts w:ascii="Verdana" w:hAnsi="Verdana"/>
              </w:rPr>
            </w:pPr>
            <w:r w:rsidRPr="00CF6AAF">
              <w:rPr>
                <w:rFonts w:ascii="Verdana" w:hAnsi="Verdana"/>
                <w:sz w:val="28"/>
              </w:rPr>
              <w:t>C</w:t>
            </w:r>
          </w:p>
        </w:tc>
        <w:tc>
          <w:tcPr>
            <w:tcW w:w="9964" w:type="dxa"/>
            <w:gridSpan w:val="24"/>
            <w:tcBorders>
              <w:top w:val="single" w:sz="4" w:space="0" w:color="auto"/>
            </w:tcBorders>
            <w:vAlign w:val="center"/>
          </w:tcPr>
          <w:p w:rsidR="00BA27D1" w:rsidRPr="00CF6AAF" w:rsidRDefault="00BA27D1" w:rsidP="00BA27D1">
            <w:pPr>
              <w:pStyle w:val="Ttulo2"/>
              <w:rPr>
                <w:rFonts w:ascii="Verdana" w:hAnsi="Verdana"/>
              </w:rPr>
            </w:pPr>
            <w:r w:rsidRPr="00CF6AAF">
              <w:rPr>
                <w:rFonts w:ascii="Verdana" w:hAnsi="Verdana"/>
              </w:rPr>
              <w:t>ENDEREÇO DO ESTABELECIMENTO</w:t>
            </w:r>
          </w:p>
        </w:tc>
      </w:tr>
      <w:tr w:rsidR="00A73169" w:rsidRPr="00CF6AAF">
        <w:trPr>
          <w:gridAfter w:val="1"/>
          <w:wAfter w:w="6" w:type="dxa"/>
          <w:cantSplit/>
          <w:trHeight w:val="340"/>
        </w:trPr>
        <w:tc>
          <w:tcPr>
            <w:tcW w:w="1155" w:type="dxa"/>
            <w:gridSpan w:val="6"/>
            <w:vAlign w:val="center"/>
          </w:tcPr>
          <w:p w:rsidR="00A73169" w:rsidRPr="00CF6AAF" w:rsidRDefault="00A73169" w:rsidP="00FE1AFB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Endereço</w:t>
            </w:r>
          </w:p>
        </w:tc>
        <w:tc>
          <w:tcPr>
            <w:tcW w:w="9475" w:type="dxa"/>
            <w:gridSpan w:val="20"/>
            <w:vAlign w:val="center"/>
          </w:tcPr>
          <w:p w:rsidR="00A73169" w:rsidRPr="00F13F8A" w:rsidRDefault="007C415F" w:rsidP="00B71DA4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3169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62D5" w:rsidRPr="00CF6AAF">
        <w:trPr>
          <w:gridAfter w:val="1"/>
          <w:wAfter w:w="6" w:type="dxa"/>
          <w:cantSplit/>
          <w:trHeight w:val="340"/>
        </w:trPr>
        <w:tc>
          <w:tcPr>
            <w:tcW w:w="461" w:type="dxa"/>
            <w:vAlign w:val="center"/>
          </w:tcPr>
          <w:p w:rsidR="008462D5" w:rsidRPr="00CF6AAF" w:rsidRDefault="008462D5" w:rsidP="00FE1AFB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Nº</w:t>
            </w:r>
          </w:p>
        </w:tc>
        <w:tc>
          <w:tcPr>
            <w:tcW w:w="1023" w:type="dxa"/>
            <w:gridSpan w:val="7"/>
            <w:vAlign w:val="center"/>
          </w:tcPr>
          <w:p w:rsidR="008462D5" w:rsidRPr="00F13F8A" w:rsidRDefault="007C415F" w:rsidP="00FE1AFB">
            <w:pPr>
              <w:rPr>
                <w:rFonts w:ascii="Arial" w:hAnsi="Arial" w:cs="Arial"/>
                <w:sz w:val="20"/>
                <w:szCs w:val="20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8462D5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44" w:type="dxa"/>
            <w:gridSpan w:val="9"/>
            <w:vAlign w:val="center"/>
          </w:tcPr>
          <w:p w:rsidR="008462D5" w:rsidRPr="00CF6AAF" w:rsidRDefault="008462D5" w:rsidP="00FE1AFB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Complemento/Ponto Ref.</w:t>
            </w:r>
          </w:p>
        </w:tc>
        <w:tc>
          <w:tcPr>
            <w:tcW w:w="6402" w:type="dxa"/>
            <w:gridSpan w:val="9"/>
            <w:vAlign w:val="center"/>
          </w:tcPr>
          <w:p w:rsidR="008462D5" w:rsidRPr="00F13F8A" w:rsidRDefault="007C415F" w:rsidP="00FE1AFB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462D5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A60DD" w:rsidRPr="00CF6AAF">
        <w:trPr>
          <w:gridAfter w:val="1"/>
          <w:wAfter w:w="6" w:type="dxa"/>
          <w:cantSplit/>
          <w:trHeight w:val="340"/>
        </w:trPr>
        <w:tc>
          <w:tcPr>
            <w:tcW w:w="782" w:type="dxa"/>
            <w:gridSpan w:val="3"/>
            <w:tcBorders>
              <w:bottom w:val="single" w:sz="4" w:space="0" w:color="auto"/>
            </w:tcBorders>
            <w:vAlign w:val="center"/>
          </w:tcPr>
          <w:p w:rsidR="00FA60DD" w:rsidRPr="00CF6AAF" w:rsidRDefault="006511D9" w:rsidP="00FE1AFB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Bairro</w:t>
            </w:r>
          </w:p>
        </w:tc>
        <w:tc>
          <w:tcPr>
            <w:tcW w:w="4446" w:type="dxa"/>
            <w:gridSpan w:val="18"/>
            <w:tcBorders>
              <w:bottom w:val="single" w:sz="4" w:space="0" w:color="auto"/>
            </w:tcBorders>
            <w:vAlign w:val="center"/>
          </w:tcPr>
          <w:p w:rsidR="00FA60DD" w:rsidRPr="00F13F8A" w:rsidRDefault="007C415F" w:rsidP="00FE1AFB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E1AFB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FA60DD" w:rsidRPr="00CF6AAF" w:rsidRDefault="00C94D36" w:rsidP="00FE1AFB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Município</w:t>
            </w:r>
          </w:p>
        </w:tc>
        <w:tc>
          <w:tcPr>
            <w:tcW w:w="4191" w:type="dxa"/>
            <w:gridSpan w:val="3"/>
            <w:tcBorders>
              <w:bottom w:val="single" w:sz="4" w:space="0" w:color="auto"/>
            </w:tcBorders>
            <w:vAlign w:val="center"/>
          </w:tcPr>
          <w:p w:rsidR="00FA60DD" w:rsidRPr="00F13F8A" w:rsidRDefault="007C415F" w:rsidP="00FE1AFB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E1AFB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94D36" w:rsidRPr="00CF6AAF">
        <w:trPr>
          <w:gridAfter w:val="1"/>
          <w:wAfter w:w="6" w:type="dxa"/>
          <w:cantSplit/>
          <w:trHeight w:val="340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C94D36" w:rsidRPr="00CF6AAF" w:rsidRDefault="00C94D36" w:rsidP="00FE1AFB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UF</w:t>
            </w:r>
          </w:p>
        </w:tc>
        <w:tc>
          <w:tcPr>
            <w:tcW w:w="626" w:type="dxa"/>
            <w:gridSpan w:val="4"/>
            <w:tcBorders>
              <w:bottom w:val="single" w:sz="4" w:space="0" w:color="auto"/>
            </w:tcBorders>
            <w:vAlign w:val="center"/>
          </w:tcPr>
          <w:p w:rsidR="00C94D36" w:rsidRPr="00F13F8A" w:rsidRDefault="007C415F" w:rsidP="00FE1AFB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4D36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8" w:type="dxa"/>
            <w:gridSpan w:val="4"/>
            <w:tcBorders>
              <w:bottom w:val="single" w:sz="4" w:space="0" w:color="auto"/>
            </w:tcBorders>
            <w:vAlign w:val="center"/>
          </w:tcPr>
          <w:p w:rsidR="00C94D36" w:rsidRPr="00CF6AAF" w:rsidRDefault="00C94D36" w:rsidP="00FE1AFB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CEP</w:t>
            </w:r>
          </w:p>
        </w:tc>
        <w:tc>
          <w:tcPr>
            <w:tcW w:w="1960" w:type="dxa"/>
            <w:gridSpan w:val="6"/>
            <w:tcBorders>
              <w:bottom w:val="single" w:sz="4" w:space="0" w:color="auto"/>
            </w:tcBorders>
            <w:vAlign w:val="center"/>
          </w:tcPr>
          <w:p w:rsidR="00C94D36" w:rsidRPr="00F13F8A" w:rsidRDefault="007C415F" w:rsidP="00FE1AFB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C94D36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C94D36" w:rsidRPr="00CF6AAF" w:rsidRDefault="00C94D36" w:rsidP="00FE1AFB">
            <w:pPr>
              <w:rPr>
                <w:rFonts w:ascii="Verdana" w:hAnsi="Verdana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Observações</w:t>
            </w:r>
          </w:p>
        </w:tc>
        <w:tc>
          <w:tcPr>
            <w:tcW w:w="5520" w:type="dxa"/>
            <w:gridSpan w:val="6"/>
            <w:tcBorders>
              <w:bottom w:val="single" w:sz="4" w:space="0" w:color="auto"/>
            </w:tcBorders>
            <w:vAlign w:val="center"/>
          </w:tcPr>
          <w:p w:rsidR="00C94D36" w:rsidRPr="00F13F8A" w:rsidRDefault="007C415F" w:rsidP="00C94D36">
            <w:pPr>
              <w:rPr>
                <w:rFonts w:ascii="Arial" w:hAnsi="Arial" w:cs="Arial"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="00C94D36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94D36" w:rsidRPr="00CF6AAF">
        <w:trPr>
          <w:gridAfter w:val="1"/>
          <w:wAfter w:w="6" w:type="dxa"/>
          <w:cantSplit/>
          <w:trHeight w:val="340"/>
        </w:trPr>
        <w:tc>
          <w:tcPr>
            <w:tcW w:w="2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36" w:rsidRPr="00CF6AAF" w:rsidRDefault="00C94D36" w:rsidP="00FE1AFB">
            <w:pPr>
              <w:rPr>
                <w:rFonts w:ascii="Verdana" w:hAnsi="Verdana" w:cs="Arial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t>Situação do Imóvel:</w:t>
            </w:r>
          </w:p>
        </w:tc>
        <w:tc>
          <w:tcPr>
            <w:tcW w:w="8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36" w:rsidRPr="00CF6AAF" w:rsidRDefault="007C415F" w:rsidP="00C94D36">
            <w:pPr>
              <w:ind w:left="65"/>
              <w:rPr>
                <w:rFonts w:ascii="Verdana" w:hAnsi="Verdana" w:cs="Arial"/>
                <w:sz w:val="20"/>
                <w:szCs w:val="20"/>
              </w:rPr>
            </w:pPr>
            <w:r w:rsidRPr="00CF6A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statusText w:type="text" w:val="Quando o imóvel for da própria empresa ou profissional autônomo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"/>
            <w:r w:rsidR="00C94D36" w:rsidRPr="00CF6AA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F6AA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  <w:r w:rsidR="00C94D36" w:rsidRPr="00CF6AAF">
              <w:rPr>
                <w:rFonts w:ascii="Verdana" w:hAnsi="Verdana"/>
                <w:sz w:val="20"/>
                <w:szCs w:val="20"/>
              </w:rPr>
              <w:t xml:space="preserve"> Próprio   </w:t>
            </w:r>
            <w:r w:rsidRPr="00CF6A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Quando a situação do imóvel (campo 16) for De Teceiros, e este for utilizado pela empresa sob pagamento de aluguel"/>
                  <w:checkBox>
                    <w:sizeAuto/>
                    <w:default w:val="0"/>
                  </w:checkBox>
                </w:ffData>
              </w:fldChar>
            </w:r>
            <w:r w:rsidR="00C94D36" w:rsidRPr="00CF6AA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F6AAF">
              <w:rPr>
                <w:rFonts w:ascii="Verdana" w:hAnsi="Verdana"/>
                <w:sz w:val="20"/>
                <w:szCs w:val="20"/>
              </w:rPr>
              <w:fldChar w:fldCharType="end"/>
            </w:r>
            <w:r w:rsidR="00C94D36" w:rsidRPr="00CF6AAF">
              <w:rPr>
                <w:rFonts w:ascii="Verdana" w:hAnsi="Verdana"/>
                <w:sz w:val="20"/>
                <w:szCs w:val="20"/>
              </w:rPr>
              <w:t xml:space="preserve"> Alugado   </w:t>
            </w:r>
            <w:r w:rsidRPr="00CF6A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Quando a situação do imóvel (campo 16) for De Teceiros, e este for cedido sem ônus ao utilizador"/>
                  <w:checkBox>
                    <w:sizeAuto/>
                    <w:default w:val="0"/>
                  </w:checkBox>
                </w:ffData>
              </w:fldChar>
            </w:r>
            <w:r w:rsidR="00C94D36" w:rsidRPr="00CF6AA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F6AAF">
              <w:rPr>
                <w:rFonts w:ascii="Verdana" w:hAnsi="Verdana"/>
                <w:sz w:val="20"/>
                <w:szCs w:val="20"/>
              </w:rPr>
              <w:fldChar w:fldCharType="end"/>
            </w:r>
            <w:r w:rsidR="00C94D36" w:rsidRPr="00CF6AAF">
              <w:rPr>
                <w:rFonts w:ascii="Verdana" w:hAnsi="Verdana"/>
                <w:sz w:val="20"/>
                <w:szCs w:val="20"/>
              </w:rPr>
              <w:t xml:space="preserve"> Cedido sem ônus pelo proprietário</w:t>
            </w:r>
          </w:p>
        </w:tc>
      </w:tr>
      <w:tr w:rsidR="006E6A11" w:rsidRPr="00836049">
        <w:trPr>
          <w:gridAfter w:val="1"/>
          <w:wAfter w:w="6" w:type="dxa"/>
          <w:cantSplit/>
          <w:trHeight w:val="170"/>
        </w:trPr>
        <w:tc>
          <w:tcPr>
            <w:tcW w:w="1063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A11" w:rsidRPr="00836049" w:rsidRDefault="006E6A11" w:rsidP="00FE1AFB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4E08A3" w:rsidRPr="00836049">
        <w:trPr>
          <w:gridAfter w:val="1"/>
          <w:wAfter w:w="6" w:type="dxa"/>
          <w:trHeight w:hRule="exact" w:val="340"/>
        </w:trPr>
        <w:tc>
          <w:tcPr>
            <w:tcW w:w="666" w:type="dxa"/>
            <w:gridSpan w:val="2"/>
          </w:tcPr>
          <w:p w:rsidR="004E08A3" w:rsidRPr="00836049" w:rsidRDefault="004E08A3" w:rsidP="004E08A3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r w:rsidRPr="00836049">
              <w:rPr>
                <w:rFonts w:ascii="Verdana" w:hAnsi="Verdana"/>
                <w:sz w:val="28"/>
                <w:szCs w:val="20"/>
              </w:rPr>
              <w:t>D</w:t>
            </w:r>
          </w:p>
        </w:tc>
        <w:tc>
          <w:tcPr>
            <w:tcW w:w="9964" w:type="dxa"/>
            <w:gridSpan w:val="24"/>
          </w:tcPr>
          <w:p w:rsidR="004E08A3" w:rsidRPr="00836049" w:rsidRDefault="00400F97" w:rsidP="000156F4">
            <w:pPr>
              <w:pStyle w:val="Ttulo2"/>
              <w:rPr>
                <w:rFonts w:ascii="Verdana" w:hAnsi="Verdana"/>
              </w:rPr>
            </w:pPr>
            <w:r w:rsidRPr="00836049">
              <w:rPr>
                <w:rFonts w:ascii="Verdana" w:hAnsi="Verdana"/>
              </w:rPr>
              <w:t>USO INTERNO (não preencher)</w:t>
            </w:r>
          </w:p>
        </w:tc>
      </w:tr>
      <w:tr w:rsidR="00400F97" w:rsidRPr="00836049">
        <w:trPr>
          <w:gridAfter w:val="1"/>
          <w:wAfter w:w="6" w:type="dxa"/>
          <w:trHeight w:hRule="exact" w:val="340"/>
        </w:trPr>
        <w:tc>
          <w:tcPr>
            <w:tcW w:w="1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7" w:rsidRPr="00836049" w:rsidRDefault="00400F97" w:rsidP="000156F4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sz w:val="20"/>
                <w:szCs w:val="20"/>
              </w:rPr>
              <w:t>Inscrição IPTU</w:t>
            </w:r>
          </w:p>
        </w:tc>
        <w:tc>
          <w:tcPr>
            <w:tcW w:w="8766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400F97" w:rsidRPr="00836049" w:rsidRDefault="002F6A0B" w:rsidP="000156F4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Taxa de Segurança Ostensiva Contra Delitos – TSO</w:t>
            </w:r>
          </w:p>
        </w:tc>
      </w:tr>
      <w:tr w:rsidR="00400F97" w:rsidRPr="00836049">
        <w:trPr>
          <w:gridAfter w:val="1"/>
          <w:wAfter w:w="6" w:type="dxa"/>
          <w:trHeight w:val="340"/>
        </w:trPr>
        <w:tc>
          <w:tcPr>
            <w:tcW w:w="18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F97" w:rsidRPr="00F13F8A" w:rsidRDefault="007C415F" w:rsidP="004A080D">
            <w:pPr>
              <w:jc w:val="center"/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00F97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766" w:type="dxa"/>
            <w:gridSpan w:val="15"/>
            <w:tcBorders>
              <w:bottom w:val="single" w:sz="4" w:space="0" w:color="auto"/>
            </w:tcBorders>
            <w:vAlign w:val="center"/>
          </w:tcPr>
          <w:p w:rsidR="002F6A0B" w:rsidRPr="00836049" w:rsidRDefault="007C415F" w:rsidP="002F6A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 w:rsidR="002F6A0B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0"/>
            <w:r w:rsidR="002F6A0B" w:rsidRPr="00836049">
              <w:rPr>
                <w:rFonts w:ascii="Verdana" w:hAnsi="Verdana"/>
                <w:noProof/>
                <w:sz w:val="20"/>
                <w:szCs w:val="20"/>
              </w:rPr>
              <w:t xml:space="preserve">Isento  </w:t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9"/>
            <w:r w:rsidR="002F6A0B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1"/>
            <w:r w:rsidR="002F6A0B" w:rsidRPr="00836049">
              <w:rPr>
                <w:rFonts w:ascii="Verdana" w:hAnsi="Verdana"/>
                <w:noProof/>
                <w:sz w:val="20"/>
                <w:szCs w:val="20"/>
              </w:rPr>
              <w:t xml:space="preserve">Bancos e Assemelhados  </w:t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0"/>
            <w:r w:rsidR="002F6A0B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2"/>
            <w:r w:rsidR="002F6A0B" w:rsidRPr="00836049">
              <w:rPr>
                <w:rFonts w:ascii="Verdana" w:hAnsi="Verdana"/>
                <w:noProof/>
                <w:sz w:val="20"/>
                <w:szCs w:val="20"/>
              </w:rPr>
              <w:t>Joalherias, Guarda Valores, Casas de Câmbio</w:t>
            </w:r>
          </w:p>
          <w:p w:rsidR="00400F97" w:rsidRPr="00836049" w:rsidRDefault="007C415F" w:rsidP="002F6A0B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1"/>
            <w:r w:rsidR="002F6A0B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3"/>
            <w:r w:rsidR="002F6A0B" w:rsidRPr="00836049">
              <w:rPr>
                <w:rFonts w:ascii="Verdana" w:hAnsi="Verdana"/>
                <w:noProof/>
                <w:sz w:val="20"/>
                <w:szCs w:val="20"/>
              </w:rPr>
              <w:t xml:space="preserve">Indústrias  </w:t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2"/>
            <w:r w:rsidR="002F6A0B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4"/>
            <w:r w:rsidR="002F6A0B" w:rsidRPr="00836049">
              <w:rPr>
                <w:rFonts w:ascii="Verdana" w:hAnsi="Verdana"/>
                <w:noProof/>
                <w:sz w:val="20"/>
                <w:szCs w:val="20"/>
              </w:rPr>
              <w:t>Comércios/Outros Serviços/Diversão Pública</w:t>
            </w:r>
          </w:p>
        </w:tc>
      </w:tr>
      <w:tr w:rsidR="0005763F" w:rsidRPr="00836049">
        <w:trPr>
          <w:gridAfter w:val="1"/>
          <w:wAfter w:w="6" w:type="dxa"/>
          <w:trHeight w:val="170"/>
        </w:trPr>
        <w:tc>
          <w:tcPr>
            <w:tcW w:w="1063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63F" w:rsidRPr="00836049" w:rsidRDefault="0005763F" w:rsidP="002F6A0B">
            <w:pPr>
              <w:rPr>
                <w:rFonts w:ascii="Verdana" w:hAnsi="Verdana"/>
                <w:noProof/>
                <w:sz w:val="10"/>
                <w:szCs w:val="10"/>
              </w:rPr>
            </w:pPr>
          </w:p>
        </w:tc>
      </w:tr>
      <w:tr w:rsidR="00723A5C" w:rsidRPr="00836049">
        <w:trPr>
          <w:gridAfter w:val="1"/>
          <w:wAfter w:w="6" w:type="dxa"/>
          <w:cantSplit/>
          <w:trHeight w:hRule="exact" w:val="397"/>
        </w:trPr>
        <w:tc>
          <w:tcPr>
            <w:tcW w:w="666" w:type="dxa"/>
            <w:gridSpan w:val="2"/>
            <w:tcBorders>
              <w:bottom w:val="nil"/>
            </w:tcBorders>
            <w:vAlign w:val="center"/>
          </w:tcPr>
          <w:p w:rsidR="00723A5C" w:rsidRPr="00836049" w:rsidRDefault="00723A5C" w:rsidP="00723A5C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b/>
                <w:noProof/>
                <w:sz w:val="28"/>
                <w:szCs w:val="20"/>
              </w:rPr>
              <w:t>E</w:t>
            </w:r>
          </w:p>
        </w:tc>
        <w:tc>
          <w:tcPr>
            <w:tcW w:w="9964" w:type="dxa"/>
            <w:gridSpan w:val="24"/>
            <w:tcBorders>
              <w:bottom w:val="nil"/>
            </w:tcBorders>
            <w:vAlign w:val="center"/>
          </w:tcPr>
          <w:p w:rsidR="00723A5C" w:rsidRPr="00836049" w:rsidRDefault="00723A5C" w:rsidP="00A81169">
            <w:pPr>
              <w:jc w:val="center"/>
              <w:rPr>
                <w:rFonts w:ascii="Verdana" w:hAnsi="Verdana"/>
                <w:b/>
                <w:noProof/>
              </w:rPr>
            </w:pPr>
            <w:r w:rsidRPr="00836049">
              <w:rPr>
                <w:rFonts w:ascii="Verdana" w:hAnsi="Verdana"/>
                <w:b/>
                <w:noProof/>
              </w:rPr>
              <w:t>CATEGORIA DO CONTRIBUINTE</w:t>
            </w:r>
          </w:p>
        </w:tc>
      </w:tr>
      <w:tr w:rsidR="00791727" w:rsidRPr="00836049">
        <w:trPr>
          <w:gridAfter w:val="1"/>
          <w:wAfter w:w="6" w:type="dxa"/>
          <w:cantSplit/>
          <w:trHeight w:val="340"/>
        </w:trPr>
        <w:tc>
          <w:tcPr>
            <w:tcW w:w="36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27" w:rsidRPr="00836049" w:rsidRDefault="00791727" w:rsidP="00791727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ESPÉCIE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 xml:space="preserve"> DE ATIVIDADE</w:t>
            </w:r>
          </w:p>
        </w:tc>
        <w:tc>
          <w:tcPr>
            <w:tcW w:w="6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27" w:rsidRPr="00836049" w:rsidRDefault="00791727" w:rsidP="00791727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DOCUMENTO CONSTITUTIVO</w:t>
            </w:r>
          </w:p>
        </w:tc>
      </w:tr>
      <w:tr w:rsidR="00791727" w:rsidRPr="00836049">
        <w:trPr>
          <w:gridAfter w:val="1"/>
          <w:wAfter w:w="6" w:type="dxa"/>
          <w:cantSplit/>
          <w:trHeight w:val="340"/>
        </w:trPr>
        <w:tc>
          <w:tcPr>
            <w:tcW w:w="36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7" w:rsidRPr="00836049" w:rsidRDefault="007C415F" w:rsidP="00A8116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3"/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5"/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>01-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Indústria</w:t>
            </w:r>
          </w:p>
          <w:p w:rsidR="00791727" w:rsidRPr="00836049" w:rsidRDefault="007C415F" w:rsidP="00A8116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>02-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Comércio</w:t>
            </w:r>
          </w:p>
          <w:p w:rsidR="00791727" w:rsidRPr="00836049" w:rsidRDefault="007C415F" w:rsidP="00A8116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>03-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Profissional Autônomo</w:t>
            </w:r>
          </w:p>
          <w:p w:rsidR="00791727" w:rsidRPr="00836049" w:rsidRDefault="007C415F" w:rsidP="00A8116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>04-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Prestador de Serviço</w:t>
            </w:r>
          </w:p>
          <w:p w:rsidR="00791727" w:rsidRPr="00836049" w:rsidRDefault="007C415F" w:rsidP="00A8116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>05-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Associação</w:t>
            </w:r>
          </w:p>
          <w:p w:rsidR="00791727" w:rsidRPr="00836049" w:rsidRDefault="007C415F" w:rsidP="00A8116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>06-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Templo Religioso</w:t>
            </w:r>
          </w:p>
          <w:p w:rsidR="00791727" w:rsidRPr="00836049" w:rsidRDefault="007C415F" w:rsidP="00A8116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>07-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Administração Pública</w:t>
            </w:r>
          </w:p>
          <w:p w:rsidR="00791727" w:rsidRPr="00836049" w:rsidRDefault="007C415F" w:rsidP="00A8116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>08-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Agropecuária e Pesca</w:t>
            </w:r>
          </w:p>
          <w:p w:rsidR="00791727" w:rsidRPr="00836049" w:rsidRDefault="007C415F" w:rsidP="00A8116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>09-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Cooperativa</w:t>
            </w:r>
          </w:p>
          <w:p w:rsidR="00791727" w:rsidRPr="00836049" w:rsidRDefault="007C415F" w:rsidP="00A8116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>10-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Fundação</w:t>
            </w:r>
          </w:p>
          <w:p w:rsidR="00CD3FC2" w:rsidRPr="00836049" w:rsidRDefault="007C415F" w:rsidP="00CD3FC2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890D83" w:rsidRPr="00836049">
              <w:rPr>
                <w:rFonts w:ascii="Verdana" w:hAnsi="Verdana"/>
                <w:noProof/>
                <w:sz w:val="20"/>
                <w:szCs w:val="20"/>
              </w:rPr>
              <w:t>11-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OSCIP</w:t>
            </w:r>
          </w:p>
        </w:tc>
        <w:tc>
          <w:tcPr>
            <w:tcW w:w="6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7" w:rsidRPr="00836049" w:rsidRDefault="007C415F" w:rsidP="00393F3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>1-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Contrato Social</w:t>
            </w:r>
          </w:p>
          <w:p w:rsidR="00791727" w:rsidRPr="00836049" w:rsidRDefault="007C415F" w:rsidP="00A151DF">
            <w:pPr>
              <w:ind w:left="297" w:hanging="297"/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>2-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Declaração da Firma Individual</w:t>
            </w:r>
          </w:p>
          <w:p w:rsidR="00791727" w:rsidRPr="00836049" w:rsidRDefault="007C415F" w:rsidP="00393F3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>3-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Estatuto</w:t>
            </w:r>
          </w:p>
          <w:p w:rsidR="00791727" w:rsidRPr="00836049" w:rsidRDefault="007C415F" w:rsidP="00393F3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>4-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Ata</w:t>
            </w:r>
          </w:p>
          <w:p w:rsidR="00791727" w:rsidRPr="00836049" w:rsidRDefault="007C415F" w:rsidP="00393F3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>5-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Lei Federal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 xml:space="preserve"> (Órgão Público)</w:t>
            </w:r>
          </w:p>
          <w:p w:rsidR="00791727" w:rsidRPr="00836049" w:rsidRDefault="007C415F" w:rsidP="00393F3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>6-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Lei Estadual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 xml:space="preserve"> (Órgão Público)</w:t>
            </w:r>
          </w:p>
          <w:p w:rsidR="00791727" w:rsidRPr="00836049" w:rsidRDefault="007C415F" w:rsidP="00393F3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>7-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Lei Municipal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 xml:space="preserve"> (Órgão Público)</w:t>
            </w:r>
          </w:p>
          <w:p w:rsidR="00791727" w:rsidRDefault="007C415F" w:rsidP="00393F3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>8-</w:t>
            </w:r>
            <w:r w:rsidR="00791727" w:rsidRPr="00836049">
              <w:rPr>
                <w:rFonts w:ascii="Verdana" w:hAnsi="Verdana"/>
                <w:noProof/>
                <w:sz w:val="20"/>
                <w:szCs w:val="20"/>
              </w:rPr>
              <w:t>Autônomo</w:t>
            </w:r>
          </w:p>
          <w:p w:rsidR="00CD3FC2" w:rsidRPr="00836049" w:rsidRDefault="00CD3FC2" w:rsidP="00393F3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>9</w:t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>-</w:t>
            </w:r>
            <w:r w:rsidR="00E225DE">
              <w:rPr>
                <w:rFonts w:ascii="Verdana" w:hAnsi="Verdana"/>
                <w:noProof/>
                <w:sz w:val="20"/>
                <w:szCs w:val="20"/>
              </w:rPr>
              <w:t>Certificado da Condição de Microempreendedor Individual</w:t>
            </w:r>
          </w:p>
          <w:p w:rsidR="00791727" w:rsidRPr="00836049" w:rsidRDefault="00791727" w:rsidP="00393F31">
            <w:pPr>
              <w:rPr>
                <w:rFonts w:ascii="Verdana" w:hAnsi="Verdana"/>
                <w:noProof/>
                <w:sz w:val="20"/>
                <w:szCs w:val="20"/>
              </w:rPr>
            </w:pPr>
          </w:p>
          <w:p w:rsidR="00791727" w:rsidRPr="00836049" w:rsidRDefault="00791727" w:rsidP="00A8116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</w:t>
            </w:r>
            <w:r w:rsidR="00D03403" w:rsidRPr="00836049">
              <w:rPr>
                <w:rFonts w:ascii="Verdana" w:hAnsi="Verdana"/>
                <w:noProof/>
                <w:sz w:val="20"/>
                <w:szCs w:val="20"/>
              </w:rPr>
              <w:t>úmero</w:t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 e ano da Lei (somente para </w:t>
            </w:r>
            <w:r w:rsidR="00A82898" w:rsidRPr="00836049">
              <w:rPr>
                <w:rFonts w:ascii="Verdana" w:hAnsi="Verdana"/>
                <w:noProof/>
                <w:sz w:val="20"/>
                <w:szCs w:val="20"/>
              </w:rPr>
              <w:t>os tipos 5, 6 e 7</w:t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>)</w:t>
            </w:r>
          </w:p>
          <w:p w:rsidR="00791727" w:rsidRPr="00F13F8A" w:rsidRDefault="007C415F" w:rsidP="00A81169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6" w:name="Texto7"/>
            <w:r w:rsidR="00791727" w:rsidRPr="00F13F8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noProof/>
                <w:sz w:val="22"/>
              </w:rPr>
            </w:r>
            <w:r w:rsidRPr="00F13F8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noProof/>
                <w:sz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</w:rPr>
              <w:t> </w:t>
            </w:r>
            <w:r w:rsidRPr="00F13F8A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16"/>
          </w:p>
        </w:tc>
      </w:tr>
    </w:tbl>
    <w:p w:rsidR="00583679" w:rsidRPr="00836049" w:rsidRDefault="00583679">
      <w:pPr>
        <w:rPr>
          <w:rFonts w:ascii="Verdana" w:hAnsi="Verdana"/>
          <w:sz w:val="20"/>
          <w:szCs w:val="20"/>
        </w:rPr>
      </w:pPr>
    </w:p>
    <w:p w:rsidR="00875716" w:rsidRPr="00836049" w:rsidRDefault="00583679">
      <w:pPr>
        <w:rPr>
          <w:rFonts w:ascii="Verdana" w:hAnsi="Verdana"/>
          <w:sz w:val="20"/>
          <w:szCs w:val="20"/>
        </w:rPr>
      </w:pPr>
      <w:r w:rsidRPr="00836049">
        <w:rPr>
          <w:rFonts w:ascii="Verdana" w:hAnsi="Verdana"/>
          <w:sz w:val="20"/>
          <w:szCs w:val="20"/>
        </w:rPr>
        <w:br w:type="page"/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107"/>
        <w:gridCol w:w="78"/>
        <w:gridCol w:w="316"/>
        <w:gridCol w:w="51"/>
        <w:gridCol w:w="252"/>
        <w:gridCol w:w="266"/>
        <w:gridCol w:w="510"/>
        <w:gridCol w:w="24"/>
        <w:gridCol w:w="70"/>
        <w:gridCol w:w="26"/>
        <w:gridCol w:w="234"/>
        <w:gridCol w:w="381"/>
        <w:gridCol w:w="356"/>
        <w:gridCol w:w="92"/>
        <w:gridCol w:w="342"/>
        <w:gridCol w:w="558"/>
        <w:gridCol w:w="407"/>
        <w:gridCol w:w="25"/>
        <w:gridCol w:w="172"/>
        <w:gridCol w:w="264"/>
        <w:gridCol w:w="61"/>
        <w:gridCol w:w="614"/>
        <w:gridCol w:w="571"/>
        <w:gridCol w:w="613"/>
        <w:gridCol w:w="188"/>
        <w:gridCol w:w="459"/>
        <w:gridCol w:w="28"/>
        <w:gridCol w:w="17"/>
        <w:gridCol w:w="580"/>
        <w:gridCol w:w="240"/>
        <w:gridCol w:w="17"/>
        <w:gridCol w:w="39"/>
        <w:gridCol w:w="143"/>
        <w:gridCol w:w="181"/>
        <w:gridCol w:w="31"/>
        <w:gridCol w:w="156"/>
        <w:gridCol w:w="307"/>
        <w:gridCol w:w="151"/>
        <w:gridCol w:w="39"/>
        <w:gridCol w:w="437"/>
        <w:gridCol w:w="25"/>
        <w:gridCol w:w="524"/>
      </w:tblGrid>
      <w:tr w:rsidR="00DA4561" w:rsidRPr="00836049">
        <w:trPr>
          <w:cantSplit/>
          <w:trHeight w:val="340"/>
        </w:trPr>
        <w:tc>
          <w:tcPr>
            <w:tcW w:w="673" w:type="dxa"/>
            <w:tcBorders>
              <w:bottom w:val="nil"/>
            </w:tcBorders>
            <w:vAlign w:val="center"/>
          </w:tcPr>
          <w:p w:rsidR="00DA4561" w:rsidRPr="00836049" w:rsidRDefault="00875716" w:rsidP="00DA4561">
            <w:pPr>
              <w:pStyle w:val="Ttulo2"/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sz w:val="20"/>
                <w:szCs w:val="20"/>
              </w:rPr>
              <w:br w:type="page"/>
            </w:r>
            <w:r w:rsidR="00DA4561" w:rsidRPr="00836049">
              <w:rPr>
                <w:rFonts w:ascii="Verdana" w:hAnsi="Verdana"/>
                <w:noProof/>
                <w:sz w:val="28"/>
                <w:szCs w:val="20"/>
              </w:rPr>
              <w:t>F</w:t>
            </w:r>
          </w:p>
        </w:tc>
        <w:tc>
          <w:tcPr>
            <w:tcW w:w="9952" w:type="dxa"/>
            <w:gridSpan w:val="42"/>
            <w:tcBorders>
              <w:bottom w:val="nil"/>
            </w:tcBorders>
            <w:vAlign w:val="center"/>
          </w:tcPr>
          <w:p w:rsidR="00DA4561" w:rsidRPr="00836049" w:rsidRDefault="00DA4561" w:rsidP="0087648A">
            <w:pPr>
              <w:pStyle w:val="Ttulo2"/>
              <w:rPr>
                <w:rFonts w:ascii="Verdana" w:hAnsi="Verdana"/>
                <w:noProof/>
              </w:rPr>
            </w:pPr>
            <w:r w:rsidRPr="00836049">
              <w:rPr>
                <w:rFonts w:ascii="Verdana" w:hAnsi="Verdana"/>
                <w:noProof/>
              </w:rPr>
              <w:t>OUTRAS INFORMAÇÕES</w:t>
            </w:r>
          </w:p>
        </w:tc>
      </w:tr>
      <w:tr w:rsidR="00610505" w:rsidRPr="00836049">
        <w:trPr>
          <w:cantSplit/>
          <w:trHeight w:val="340"/>
        </w:trPr>
        <w:tc>
          <w:tcPr>
            <w:tcW w:w="343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05" w:rsidRPr="00836049" w:rsidRDefault="00610505" w:rsidP="0087648A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Número de Pessoas Ativas</w:t>
            </w:r>
          </w:p>
        </w:tc>
        <w:tc>
          <w:tcPr>
            <w:tcW w:w="7189" w:type="dxa"/>
            <w:gridSpan w:val="2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505" w:rsidRPr="00836049" w:rsidRDefault="00610505" w:rsidP="00610505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Área Total Ocupada pelo Estabelecimento</w:t>
            </w:r>
          </w:p>
        </w:tc>
      </w:tr>
      <w:tr w:rsidR="00610505" w:rsidRPr="00836049">
        <w:trPr>
          <w:cantSplit/>
          <w:trHeight w:val="340"/>
        </w:trPr>
        <w:tc>
          <w:tcPr>
            <w:tcW w:w="3436" w:type="dxa"/>
            <w:gridSpan w:val="15"/>
            <w:tcBorders>
              <w:bottom w:val="single" w:sz="4" w:space="0" w:color="auto"/>
            </w:tcBorders>
            <w:vAlign w:val="center"/>
          </w:tcPr>
          <w:p w:rsidR="00610505" w:rsidRPr="00F13F8A" w:rsidRDefault="007C415F" w:rsidP="00B94891">
            <w:pPr>
              <w:jc w:val="center"/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úmero de Pessoas que trabalham no estabelecimento: Empregados, sócios, autônomos habituais, etc.  Posição na data.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610505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68" w:type="dxa"/>
            <w:gridSpan w:val="6"/>
            <w:tcBorders>
              <w:bottom w:val="single" w:sz="4" w:space="0" w:color="auto"/>
            </w:tcBorders>
            <w:vAlign w:val="center"/>
          </w:tcPr>
          <w:p w:rsidR="00610505" w:rsidRPr="00836049" w:rsidRDefault="00610505" w:rsidP="00610505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Área Construída</w:t>
            </w:r>
            <w:r w:rsidRPr="0083604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gridSpan w:val="4"/>
            <w:tcBorders>
              <w:bottom w:val="single" w:sz="4" w:space="0" w:color="auto"/>
            </w:tcBorders>
            <w:vAlign w:val="center"/>
          </w:tcPr>
          <w:p w:rsidR="00610505" w:rsidRPr="00836049" w:rsidRDefault="007C415F" w:rsidP="00610505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Área construída do imóvel OCUPADA pelo estabelecimento.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="00610505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  <w:r w:rsidR="00610505" w:rsidRPr="00836049">
              <w:rPr>
                <w:rFonts w:ascii="Verdana" w:hAnsi="Verdana"/>
                <w:noProof/>
                <w:sz w:val="20"/>
                <w:szCs w:val="20"/>
              </w:rPr>
              <w:t>m</w:t>
            </w:r>
            <w:r w:rsidR="00610505" w:rsidRPr="00836049"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9" w:type="dxa"/>
            <w:gridSpan w:val="7"/>
            <w:tcBorders>
              <w:bottom w:val="single" w:sz="4" w:space="0" w:color="auto"/>
            </w:tcBorders>
            <w:vAlign w:val="center"/>
          </w:tcPr>
          <w:p w:rsidR="00610505" w:rsidRPr="00836049" w:rsidRDefault="00610505" w:rsidP="00610505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Área Terreno</w:t>
            </w:r>
            <w:r w:rsidRPr="0083604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gridSpan w:val="11"/>
            <w:tcBorders>
              <w:bottom w:val="single" w:sz="4" w:space="0" w:color="auto"/>
            </w:tcBorders>
            <w:vAlign w:val="center"/>
          </w:tcPr>
          <w:p w:rsidR="00610505" w:rsidRPr="00836049" w:rsidRDefault="007C415F" w:rsidP="0087648A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Área total do terreno do estabelecimento.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="00610505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  <w:r w:rsidR="00610505" w:rsidRPr="00836049">
              <w:rPr>
                <w:rFonts w:ascii="Verdana" w:hAnsi="Verdana"/>
                <w:noProof/>
                <w:sz w:val="20"/>
                <w:szCs w:val="20"/>
              </w:rPr>
              <w:t xml:space="preserve">m </w:t>
            </w:r>
            <w:r w:rsidR="00610505" w:rsidRPr="00836049"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2</w:t>
            </w:r>
          </w:p>
        </w:tc>
      </w:tr>
      <w:tr w:rsidR="00684951" w:rsidRPr="00836049">
        <w:trPr>
          <w:cantSplit/>
          <w:trHeight w:val="340"/>
        </w:trPr>
        <w:tc>
          <w:tcPr>
            <w:tcW w:w="3344" w:type="dxa"/>
            <w:gridSpan w:val="14"/>
            <w:vAlign w:val="center"/>
          </w:tcPr>
          <w:p w:rsidR="00684951" w:rsidRPr="00836049" w:rsidRDefault="00684951" w:rsidP="0087648A">
            <w:pPr>
              <w:rPr>
                <w:rFonts w:ascii="Verdana" w:hAnsi="Verdana" w:cs="Arial"/>
              </w:rPr>
            </w:pPr>
            <w:r w:rsidRPr="00836049">
              <w:rPr>
                <w:rFonts w:ascii="Verdana" w:hAnsi="Verdana" w:cs="Arial"/>
                <w:sz w:val="20"/>
                <w:szCs w:val="20"/>
              </w:rPr>
              <w:t xml:space="preserve">Data de Início das Atividades </w:t>
            </w:r>
            <w:r w:rsidRPr="00836049">
              <w:rPr>
                <w:rFonts w:ascii="Verdana" w:hAnsi="Verdana" w:cs="Arial"/>
                <w:sz w:val="16"/>
                <w:szCs w:val="16"/>
              </w:rPr>
              <w:t>(no Município de Gaspar)</w:t>
            </w:r>
          </w:p>
        </w:tc>
        <w:tc>
          <w:tcPr>
            <w:tcW w:w="1921" w:type="dxa"/>
            <w:gridSpan w:val="8"/>
            <w:vAlign w:val="center"/>
          </w:tcPr>
          <w:p w:rsidR="00684951" w:rsidRPr="00F13F8A" w:rsidRDefault="007C415F" w:rsidP="0047793A">
            <w:pPr>
              <w:rPr>
                <w:rFonts w:ascii="Arial" w:hAnsi="Arial" w:cs="Arial"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 w:rsidR="00684951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986" w:type="dxa"/>
            <w:gridSpan w:val="4"/>
            <w:vAlign w:val="center"/>
          </w:tcPr>
          <w:p w:rsidR="00684951" w:rsidRPr="00836049" w:rsidRDefault="00684951" w:rsidP="0047793A">
            <w:pPr>
              <w:rPr>
                <w:rFonts w:ascii="Verdana" w:hAnsi="Verdana" w:cs="Arial"/>
                <w:sz w:val="22"/>
                <w:szCs w:val="22"/>
              </w:rPr>
            </w:pPr>
            <w:r w:rsidRPr="00836049">
              <w:rPr>
                <w:rFonts w:ascii="Verdana" w:hAnsi="Verdana" w:cs="Arial"/>
                <w:sz w:val="20"/>
                <w:szCs w:val="20"/>
              </w:rPr>
              <w:t>Capital Social do Estabelecimento</w:t>
            </w:r>
          </w:p>
        </w:tc>
        <w:bookmarkStart w:id="18" w:name="Texto14"/>
        <w:tc>
          <w:tcPr>
            <w:tcW w:w="3374" w:type="dxa"/>
            <w:gridSpan w:val="17"/>
            <w:vAlign w:val="center"/>
          </w:tcPr>
          <w:p w:rsidR="00684951" w:rsidRPr="00F13F8A" w:rsidRDefault="007C415F" w:rsidP="00684951">
            <w:pPr>
              <w:rPr>
                <w:rFonts w:ascii="Arial" w:hAnsi="Arial" w:cs="Arial"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84951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CB6386" w:rsidRPr="00836049">
        <w:trPr>
          <w:cantSplit/>
          <w:trHeight w:val="340"/>
        </w:trPr>
        <w:tc>
          <w:tcPr>
            <w:tcW w:w="4768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386" w:rsidRPr="00836049" w:rsidRDefault="00CB6386" w:rsidP="00CB6386">
            <w:pPr>
              <w:pStyle w:val="Ttulo3"/>
              <w:spacing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836049">
              <w:rPr>
                <w:rFonts w:ascii="Verdana" w:hAnsi="Verdana"/>
                <w:b w:val="0"/>
                <w:sz w:val="20"/>
                <w:szCs w:val="20"/>
              </w:rPr>
              <w:t>Horário de Funcionamento</w:t>
            </w:r>
          </w:p>
        </w:tc>
        <w:tc>
          <w:tcPr>
            <w:tcW w:w="5857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386" w:rsidRPr="00836049" w:rsidRDefault="00CB6386" w:rsidP="00CB6386">
            <w:pPr>
              <w:pStyle w:val="Ttulo3"/>
              <w:spacing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836049">
              <w:rPr>
                <w:rFonts w:ascii="Verdana" w:hAnsi="Verdana"/>
                <w:b w:val="0"/>
                <w:sz w:val="20"/>
                <w:szCs w:val="20"/>
              </w:rPr>
              <w:t>Observações</w:t>
            </w:r>
          </w:p>
        </w:tc>
      </w:tr>
      <w:tr w:rsidR="00CB6386" w:rsidRPr="00836049">
        <w:trPr>
          <w:cantSplit/>
          <w:trHeight w:val="340"/>
        </w:trPr>
        <w:tc>
          <w:tcPr>
            <w:tcW w:w="2277" w:type="dxa"/>
            <w:gridSpan w:val="9"/>
            <w:vAlign w:val="center"/>
          </w:tcPr>
          <w:p w:rsidR="00CB6386" w:rsidRPr="00836049" w:rsidRDefault="00CB6386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Dias Úteis</w:t>
            </w:r>
          </w:p>
        </w:tc>
        <w:tc>
          <w:tcPr>
            <w:tcW w:w="2491" w:type="dxa"/>
            <w:gridSpan w:val="10"/>
            <w:tcBorders>
              <w:right w:val="single" w:sz="4" w:space="0" w:color="auto"/>
            </w:tcBorders>
            <w:vAlign w:val="center"/>
          </w:tcPr>
          <w:p w:rsidR="00CB6386" w:rsidRPr="00836049" w:rsidRDefault="00CB6386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Das 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13F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 h às 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13F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 h</w:t>
            </w:r>
          </w:p>
        </w:tc>
        <w:bookmarkStart w:id="19" w:name="Texto10"/>
        <w:tc>
          <w:tcPr>
            <w:tcW w:w="5857" w:type="dxa"/>
            <w:gridSpan w:val="24"/>
            <w:vMerge w:val="restart"/>
            <w:tcBorders>
              <w:right w:val="single" w:sz="4" w:space="0" w:color="auto"/>
            </w:tcBorders>
          </w:tcPr>
          <w:p w:rsidR="00CB6386" w:rsidRPr="00836049" w:rsidRDefault="007C415F" w:rsidP="00EB1369">
            <w:pPr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B6386" w:rsidRPr="00836049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13F8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3F8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3F8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3F8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3F8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  <w:tr w:rsidR="00CB6386" w:rsidRPr="00836049">
        <w:trPr>
          <w:cantSplit/>
          <w:trHeight w:val="340"/>
        </w:trPr>
        <w:tc>
          <w:tcPr>
            <w:tcW w:w="2277" w:type="dxa"/>
            <w:gridSpan w:val="9"/>
            <w:tcBorders>
              <w:bottom w:val="single" w:sz="4" w:space="0" w:color="auto"/>
            </w:tcBorders>
            <w:vAlign w:val="center"/>
          </w:tcPr>
          <w:p w:rsidR="00CB6386" w:rsidRPr="00836049" w:rsidRDefault="00CB6386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Sábados</w:t>
            </w:r>
          </w:p>
        </w:tc>
        <w:tc>
          <w:tcPr>
            <w:tcW w:w="249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386" w:rsidRPr="00836049" w:rsidRDefault="00CB6386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Das 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13F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 h às 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13F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5857" w:type="dxa"/>
            <w:gridSpan w:val="2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386" w:rsidRPr="00836049" w:rsidRDefault="00CB6386" w:rsidP="00CB6386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CB6386" w:rsidRPr="00836049">
        <w:trPr>
          <w:cantSplit/>
          <w:trHeight w:val="340"/>
        </w:trPr>
        <w:tc>
          <w:tcPr>
            <w:tcW w:w="2277" w:type="dxa"/>
            <w:gridSpan w:val="9"/>
            <w:tcBorders>
              <w:bottom w:val="single" w:sz="4" w:space="0" w:color="auto"/>
            </w:tcBorders>
            <w:vAlign w:val="center"/>
          </w:tcPr>
          <w:p w:rsidR="00CB6386" w:rsidRPr="00836049" w:rsidRDefault="00CB6386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Domingos/Feriados</w:t>
            </w:r>
          </w:p>
        </w:tc>
        <w:tc>
          <w:tcPr>
            <w:tcW w:w="249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386" w:rsidRPr="00836049" w:rsidRDefault="00CB6386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Das 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13F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 h às 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13F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F13F8A">
              <w:rPr>
                <w:rFonts w:ascii="Arial" w:hAnsi="Arial" w:cs="Arial"/>
                <w:sz w:val="20"/>
                <w:szCs w:val="20"/>
              </w:rPr>
              <w:t> </w:t>
            </w:r>
            <w:r w:rsidR="007C415F" w:rsidRPr="00F13F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5857" w:type="dxa"/>
            <w:gridSpan w:val="2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386" w:rsidRPr="00836049" w:rsidRDefault="00CB6386" w:rsidP="00195B84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D96B21" w:rsidRPr="00836049">
        <w:trPr>
          <w:cantSplit/>
          <w:trHeight w:val="170"/>
        </w:trPr>
        <w:tc>
          <w:tcPr>
            <w:tcW w:w="10625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6B21" w:rsidRPr="00836049" w:rsidRDefault="00D96B21" w:rsidP="00195B84">
            <w:pPr>
              <w:rPr>
                <w:rFonts w:ascii="Verdana" w:hAnsi="Verdana"/>
                <w:noProof/>
                <w:sz w:val="10"/>
                <w:szCs w:val="10"/>
              </w:rPr>
            </w:pPr>
          </w:p>
        </w:tc>
      </w:tr>
      <w:tr w:rsidR="004515B7" w:rsidRPr="00836049">
        <w:trPr>
          <w:cantSplit/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B7" w:rsidRPr="00836049" w:rsidRDefault="00656565" w:rsidP="004515B7">
            <w:pPr>
              <w:pStyle w:val="Ttulo2"/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8"/>
                <w:szCs w:val="20"/>
              </w:rPr>
              <w:t>G</w:t>
            </w:r>
          </w:p>
        </w:tc>
        <w:tc>
          <w:tcPr>
            <w:tcW w:w="995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B7" w:rsidRPr="00836049" w:rsidRDefault="004515B7" w:rsidP="003E081C">
            <w:pPr>
              <w:pStyle w:val="Ttulo2"/>
              <w:rPr>
                <w:rFonts w:ascii="Verdana" w:hAnsi="Verdana"/>
                <w:noProof/>
              </w:rPr>
            </w:pPr>
            <w:r w:rsidRPr="00836049">
              <w:rPr>
                <w:rFonts w:ascii="Verdana" w:hAnsi="Verdana"/>
                <w:noProof/>
              </w:rPr>
              <w:t>ATIVIDADES</w:t>
            </w:r>
          </w:p>
        </w:tc>
      </w:tr>
      <w:tr w:rsidR="00FA60DD" w:rsidRPr="00836049">
        <w:trPr>
          <w:cantSplit/>
          <w:trHeight w:val="680"/>
        </w:trPr>
        <w:tc>
          <w:tcPr>
            <w:tcW w:w="2373" w:type="dxa"/>
            <w:gridSpan w:val="11"/>
            <w:tcBorders>
              <w:top w:val="nil"/>
            </w:tcBorders>
            <w:vAlign w:val="center"/>
          </w:tcPr>
          <w:p w:rsidR="00656565" w:rsidRPr="00836049" w:rsidRDefault="00DA4A28" w:rsidP="003E081C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Descrição </w:t>
            </w:r>
            <w:r w:rsidR="000A58FB" w:rsidRPr="00836049">
              <w:rPr>
                <w:rFonts w:ascii="Verdana" w:hAnsi="Verdana"/>
                <w:noProof/>
                <w:sz w:val="20"/>
                <w:szCs w:val="20"/>
              </w:rPr>
              <w:t>Detalhada</w:t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 xml:space="preserve"> (</w:t>
            </w:r>
            <w:r w:rsidR="000A58FB" w:rsidRPr="00836049">
              <w:rPr>
                <w:rFonts w:ascii="Verdana" w:hAnsi="Verdana"/>
                <w:noProof/>
                <w:sz w:val="20"/>
                <w:szCs w:val="20"/>
              </w:rPr>
              <w:t xml:space="preserve">Atividade </w:t>
            </w:r>
            <w:r w:rsidRPr="00836049">
              <w:rPr>
                <w:rFonts w:ascii="Verdana" w:hAnsi="Verdana"/>
                <w:noProof/>
                <w:sz w:val="20"/>
                <w:szCs w:val="20"/>
              </w:rPr>
              <w:t>Principal)</w:t>
            </w:r>
          </w:p>
        </w:tc>
        <w:tc>
          <w:tcPr>
            <w:tcW w:w="8252" w:type="dxa"/>
            <w:gridSpan w:val="32"/>
            <w:tcBorders>
              <w:top w:val="nil"/>
            </w:tcBorders>
            <w:vAlign w:val="center"/>
          </w:tcPr>
          <w:p w:rsidR="00FA60DD" w:rsidRPr="00F13F8A" w:rsidRDefault="007C415F" w:rsidP="003E081C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ção da Atividade Principal do contribuinte."/>
                  <w:textInput/>
                </w:ffData>
              </w:fldChar>
            </w:r>
            <w:r w:rsidR="00A6718C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A60DD" w:rsidRPr="00836049">
        <w:trPr>
          <w:cantSplit/>
          <w:trHeight w:val="340"/>
        </w:trPr>
        <w:tc>
          <w:tcPr>
            <w:tcW w:w="2373" w:type="dxa"/>
            <w:gridSpan w:val="11"/>
            <w:vAlign w:val="center"/>
          </w:tcPr>
          <w:p w:rsidR="00FA60DD" w:rsidRPr="00836049" w:rsidRDefault="00DA4A28" w:rsidP="003E081C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CNAE-Fiscal</w:t>
            </w:r>
          </w:p>
        </w:tc>
        <w:tc>
          <w:tcPr>
            <w:tcW w:w="8252" w:type="dxa"/>
            <w:gridSpan w:val="32"/>
            <w:vAlign w:val="center"/>
          </w:tcPr>
          <w:p w:rsidR="00FA60DD" w:rsidRPr="00F13F8A" w:rsidRDefault="007C415F" w:rsidP="003E081C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NAE-Fiscal, de acordo com o publicado pelo IBGE (código utilizado pela Receita Federal)"/>
                  <w:textInput>
                    <w:maxLength w:val="9"/>
                  </w:textInput>
                </w:ffData>
              </w:fldChar>
            </w:r>
            <w:r w:rsidR="00A6718C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4A28" w:rsidRPr="00836049">
        <w:trPr>
          <w:cantSplit/>
          <w:trHeight w:val="340"/>
        </w:trPr>
        <w:tc>
          <w:tcPr>
            <w:tcW w:w="4336" w:type="dxa"/>
            <w:gridSpan w:val="17"/>
            <w:vAlign w:val="center"/>
          </w:tcPr>
          <w:p w:rsidR="00DA4A28" w:rsidRPr="00836049" w:rsidRDefault="00DA4A28" w:rsidP="003E081C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Item da Lista de Serviços (L.C. 116/03)</w:t>
            </w:r>
          </w:p>
        </w:tc>
        <w:tc>
          <w:tcPr>
            <w:tcW w:w="6289" w:type="dxa"/>
            <w:gridSpan w:val="26"/>
            <w:vAlign w:val="center"/>
          </w:tcPr>
          <w:p w:rsidR="00DA4A28" w:rsidRPr="00F13F8A" w:rsidRDefault="007C415F" w:rsidP="00DA4A28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tem da Lista de Serviços conforme Código Tributário Municipal. Somente para empresas sujeitas ao ISS.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="00DA4A28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58FB" w:rsidRPr="00836049">
        <w:trPr>
          <w:cantSplit/>
          <w:trHeight w:val="680"/>
        </w:trPr>
        <w:tc>
          <w:tcPr>
            <w:tcW w:w="2607" w:type="dxa"/>
            <w:gridSpan w:val="12"/>
            <w:tcBorders>
              <w:top w:val="nil"/>
            </w:tcBorders>
            <w:vAlign w:val="center"/>
          </w:tcPr>
          <w:p w:rsidR="000A58FB" w:rsidRPr="00836049" w:rsidRDefault="000A58FB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Descrição Detalhada (Atividade Secundária)</w:t>
            </w:r>
          </w:p>
        </w:tc>
        <w:tc>
          <w:tcPr>
            <w:tcW w:w="8018" w:type="dxa"/>
            <w:gridSpan w:val="31"/>
            <w:tcBorders>
              <w:top w:val="nil"/>
            </w:tcBorders>
            <w:vAlign w:val="center"/>
          </w:tcPr>
          <w:p w:rsidR="000A58FB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ção da Atividade Principal do contribuinte."/>
                  <w:textInput/>
                </w:ffData>
              </w:fldChar>
            </w:r>
            <w:r w:rsidR="000A58FB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58FB" w:rsidRPr="00836049">
        <w:trPr>
          <w:cantSplit/>
          <w:trHeight w:val="340"/>
        </w:trPr>
        <w:tc>
          <w:tcPr>
            <w:tcW w:w="2607" w:type="dxa"/>
            <w:gridSpan w:val="12"/>
            <w:vAlign w:val="center"/>
          </w:tcPr>
          <w:p w:rsidR="000A58FB" w:rsidRPr="00836049" w:rsidRDefault="000A58FB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CNAE-Fiscal</w:t>
            </w:r>
          </w:p>
        </w:tc>
        <w:tc>
          <w:tcPr>
            <w:tcW w:w="8018" w:type="dxa"/>
            <w:gridSpan w:val="31"/>
            <w:vAlign w:val="center"/>
          </w:tcPr>
          <w:p w:rsidR="000A58FB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NAE-Fiscal, de acordo com o publicado pelo IBGE (código utilizado pela Receita Federal)"/>
                  <w:textInput>
                    <w:maxLength w:val="9"/>
                  </w:textInput>
                </w:ffData>
              </w:fldChar>
            </w:r>
            <w:r w:rsidR="000A58FB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58FB" w:rsidRPr="00836049">
        <w:trPr>
          <w:cantSplit/>
          <w:trHeight w:val="340"/>
        </w:trPr>
        <w:tc>
          <w:tcPr>
            <w:tcW w:w="4336" w:type="dxa"/>
            <w:gridSpan w:val="17"/>
            <w:vAlign w:val="center"/>
          </w:tcPr>
          <w:p w:rsidR="000A58FB" w:rsidRPr="00836049" w:rsidRDefault="000A58FB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Item da Lista de Serviços (L.C. 116/03)</w:t>
            </w:r>
          </w:p>
        </w:tc>
        <w:tc>
          <w:tcPr>
            <w:tcW w:w="6289" w:type="dxa"/>
            <w:gridSpan w:val="26"/>
            <w:vAlign w:val="center"/>
          </w:tcPr>
          <w:p w:rsidR="000A58FB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tem da Lista de Serviços conforme Código Tributário Municipal. Somente para empresas sujeitas ao ISS.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="000A58FB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58FB" w:rsidRPr="00836049">
        <w:trPr>
          <w:cantSplit/>
          <w:trHeight w:val="680"/>
        </w:trPr>
        <w:tc>
          <w:tcPr>
            <w:tcW w:w="2373" w:type="dxa"/>
            <w:gridSpan w:val="11"/>
            <w:tcBorders>
              <w:top w:val="nil"/>
            </w:tcBorders>
            <w:vAlign w:val="center"/>
          </w:tcPr>
          <w:p w:rsidR="000A58FB" w:rsidRPr="00836049" w:rsidRDefault="000A58FB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Descrição Detalhada (Outras Atividades)</w:t>
            </w:r>
          </w:p>
        </w:tc>
        <w:tc>
          <w:tcPr>
            <w:tcW w:w="8252" w:type="dxa"/>
            <w:gridSpan w:val="32"/>
            <w:tcBorders>
              <w:top w:val="nil"/>
            </w:tcBorders>
            <w:vAlign w:val="center"/>
          </w:tcPr>
          <w:p w:rsidR="000A58FB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ção da Atividade Principal do contribuinte."/>
                  <w:textInput/>
                </w:ffData>
              </w:fldChar>
            </w:r>
            <w:r w:rsidR="000A58FB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58FB" w:rsidRPr="00836049">
        <w:trPr>
          <w:cantSplit/>
          <w:trHeight w:val="340"/>
        </w:trPr>
        <w:tc>
          <w:tcPr>
            <w:tcW w:w="2373" w:type="dxa"/>
            <w:gridSpan w:val="11"/>
            <w:vAlign w:val="center"/>
          </w:tcPr>
          <w:p w:rsidR="000A58FB" w:rsidRPr="00836049" w:rsidRDefault="000A58FB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CNAE-Fiscal</w:t>
            </w:r>
          </w:p>
        </w:tc>
        <w:tc>
          <w:tcPr>
            <w:tcW w:w="8252" w:type="dxa"/>
            <w:gridSpan w:val="32"/>
            <w:vAlign w:val="center"/>
          </w:tcPr>
          <w:p w:rsidR="000A58FB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NAE-Fiscal, de acordo com o publicado pelo IBGE (código utilizado pela Receita Federal)"/>
                  <w:textInput>
                    <w:maxLength w:val="9"/>
                  </w:textInput>
                </w:ffData>
              </w:fldChar>
            </w:r>
            <w:r w:rsidR="000A58FB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58FB" w:rsidRPr="00836049">
        <w:trPr>
          <w:cantSplit/>
          <w:trHeight w:val="340"/>
        </w:trPr>
        <w:tc>
          <w:tcPr>
            <w:tcW w:w="4336" w:type="dxa"/>
            <w:gridSpan w:val="17"/>
            <w:vAlign w:val="center"/>
          </w:tcPr>
          <w:p w:rsidR="000A58FB" w:rsidRPr="00836049" w:rsidRDefault="000A58FB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Item da Lista de Serviços (L.C. 116/03)</w:t>
            </w:r>
          </w:p>
        </w:tc>
        <w:tc>
          <w:tcPr>
            <w:tcW w:w="6289" w:type="dxa"/>
            <w:gridSpan w:val="26"/>
            <w:vAlign w:val="center"/>
          </w:tcPr>
          <w:p w:rsidR="000A58FB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tem da Lista de Serviços conforme Código Tributário Municipal. Somente para empresas sujeitas ao ISS.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="000A58FB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A0A6E" w:rsidRPr="00836049">
        <w:trPr>
          <w:cantSplit/>
          <w:trHeight w:val="170"/>
        </w:trPr>
        <w:tc>
          <w:tcPr>
            <w:tcW w:w="10625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6E" w:rsidRPr="00836049" w:rsidRDefault="003A0A6E" w:rsidP="00F815EF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11131F" w:rsidRPr="00836049">
        <w:trPr>
          <w:cantSplit/>
          <w:trHeight w:val="340"/>
        </w:trPr>
        <w:tc>
          <w:tcPr>
            <w:tcW w:w="673" w:type="dxa"/>
            <w:vAlign w:val="center"/>
          </w:tcPr>
          <w:p w:rsidR="0011131F" w:rsidRPr="00836049" w:rsidRDefault="00656565" w:rsidP="0011131F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b/>
                <w:noProof/>
                <w:sz w:val="28"/>
                <w:szCs w:val="20"/>
              </w:rPr>
              <w:t>H</w:t>
            </w:r>
          </w:p>
        </w:tc>
        <w:tc>
          <w:tcPr>
            <w:tcW w:w="9952" w:type="dxa"/>
            <w:gridSpan w:val="42"/>
            <w:vAlign w:val="center"/>
          </w:tcPr>
          <w:p w:rsidR="0011131F" w:rsidRPr="00836049" w:rsidRDefault="0011131F" w:rsidP="00F815EF">
            <w:pPr>
              <w:jc w:val="center"/>
              <w:rPr>
                <w:rFonts w:ascii="Verdana" w:hAnsi="Verdana"/>
                <w:b/>
                <w:noProof/>
              </w:rPr>
            </w:pPr>
            <w:r w:rsidRPr="00836049">
              <w:rPr>
                <w:rFonts w:ascii="Verdana" w:hAnsi="Verdana"/>
                <w:b/>
                <w:noProof/>
              </w:rPr>
              <w:t>ESCRITÓRIO DE CONTABILIDADE</w:t>
            </w:r>
            <w:r w:rsidR="00B4449A" w:rsidRPr="00836049">
              <w:rPr>
                <w:rFonts w:ascii="Verdana" w:hAnsi="Verdana"/>
                <w:b/>
                <w:noProof/>
              </w:rPr>
              <w:t xml:space="preserve"> / CONTADOR</w:t>
            </w:r>
          </w:p>
        </w:tc>
      </w:tr>
      <w:tr w:rsidR="00536808" w:rsidRPr="00836049">
        <w:trPr>
          <w:cantSplit/>
          <w:trHeight w:val="340"/>
        </w:trPr>
        <w:tc>
          <w:tcPr>
            <w:tcW w:w="2347" w:type="dxa"/>
            <w:gridSpan w:val="10"/>
            <w:vAlign w:val="center"/>
          </w:tcPr>
          <w:p w:rsidR="00536808" w:rsidRPr="00836049" w:rsidRDefault="00536808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Nome/Razão Social</w:t>
            </w:r>
          </w:p>
        </w:tc>
        <w:tc>
          <w:tcPr>
            <w:tcW w:w="8278" w:type="dxa"/>
            <w:gridSpan w:val="33"/>
            <w:vAlign w:val="center"/>
          </w:tcPr>
          <w:p w:rsidR="00536808" w:rsidRPr="00F13F8A" w:rsidRDefault="007C415F" w:rsidP="00A5463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do escritório contábil ou contador responsável pelo estabelecimento."/>
                  <w:textInput/>
                </w:ffData>
              </w:fldChar>
            </w:r>
            <w:r w:rsidR="0053680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5DE" w:rsidRPr="00836049">
        <w:trPr>
          <w:cantSplit/>
          <w:trHeight w:val="340"/>
        </w:trPr>
        <w:tc>
          <w:tcPr>
            <w:tcW w:w="2347" w:type="dxa"/>
            <w:gridSpan w:val="10"/>
            <w:vAlign w:val="center"/>
          </w:tcPr>
          <w:p w:rsidR="00E225DE" w:rsidRPr="00836049" w:rsidRDefault="00E225DE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E-mail</w:t>
            </w:r>
          </w:p>
        </w:tc>
        <w:tc>
          <w:tcPr>
            <w:tcW w:w="8278" w:type="dxa"/>
            <w:gridSpan w:val="33"/>
            <w:vAlign w:val="center"/>
          </w:tcPr>
          <w:p w:rsidR="00E225DE" w:rsidRPr="00F13F8A" w:rsidRDefault="00E225DE" w:rsidP="00A54631">
            <w:pPr>
              <w:rPr>
                <w:rFonts w:ascii="Arial" w:hAnsi="Arial" w:cs="Arial"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do escritório contábil ou contador responsável pelo estabelecimento."/>
                  <w:textInput/>
                </w:ffData>
              </w:fldChar>
            </w:r>
            <w:r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6565" w:rsidRPr="00836049">
        <w:trPr>
          <w:cantSplit/>
          <w:trHeight w:val="340"/>
        </w:trPr>
        <w:tc>
          <w:tcPr>
            <w:tcW w:w="673" w:type="dxa"/>
            <w:vAlign w:val="center"/>
          </w:tcPr>
          <w:p w:rsidR="00656565" w:rsidRPr="00836049" w:rsidRDefault="00656565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CRC</w:t>
            </w:r>
          </w:p>
        </w:tc>
        <w:tc>
          <w:tcPr>
            <w:tcW w:w="3105" w:type="dxa"/>
            <w:gridSpan w:val="15"/>
            <w:vAlign w:val="center"/>
          </w:tcPr>
          <w:p w:rsidR="00656565" w:rsidRPr="00F13F8A" w:rsidRDefault="007C415F" w:rsidP="00F815E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56565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gridSpan w:val="4"/>
            <w:vAlign w:val="center"/>
          </w:tcPr>
          <w:p w:rsidR="00656565" w:rsidRPr="00836049" w:rsidRDefault="00656565" w:rsidP="0053680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CNPJ/CPF</w:t>
            </w:r>
          </w:p>
        </w:tc>
        <w:bookmarkStart w:id="20" w:name="Texto12"/>
        <w:tc>
          <w:tcPr>
            <w:tcW w:w="2770" w:type="dxa"/>
            <w:gridSpan w:val="7"/>
            <w:vAlign w:val="center"/>
          </w:tcPr>
          <w:p w:rsidR="00656565" w:rsidRPr="00F13F8A" w:rsidRDefault="007C415F" w:rsidP="0053680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56565" w:rsidRPr="00F13F8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64" w:type="dxa"/>
            <w:gridSpan w:val="7"/>
            <w:vAlign w:val="center"/>
          </w:tcPr>
          <w:p w:rsidR="00656565" w:rsidRPr="00836049" w:rsidRDefault="00656565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Telefone</w:t>
            </w:r>
          </w:p>
        </w:tc>
        <w:tc>
          <w:tcPr>
            <w:tcW w:w="1851" w:type="dxa"/>
            <w:gridSpan w:val="9"/>
            <w:vAlign w:val="center"/>
          </w:tcPr>
          <w:p w:rsidR="00656565" w:rsidRPr="00F13F8A" w:rsidRDefault="007C415F" w:rsidP="00F815E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565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C2F" w:rsidRPr="00836049" w:rsidTr="00E225DE">
        <w:trPr>
          <w:cantSplit/>
          <w:trHeight w:val="340"/>
        </w:trPr>
        <w:tc>
          <w:tcPr>
            <w:tcW w:w="1174" w:type="dxa"/>
            <w:gridSpan w:val="4"/>
            <w:vAlign w:val="center"/>
          </w:tcPr>
          <w:p w:rsidR="00737C2F" w:rsidRPr="00836049" w:rsidRDefault="00656565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Endereço</w:t>
            </w:r>
          </w:p>
        </w:tc>
        <w:tc>
          <w:tcPr>
            <w:tcW w:w="7401" w:type="dxa"/>
            <w:gridSpan w:val="27"/>
            <w:vAlign w:val="center"/>
          </w:tcPr>
          <w:p w:rsidR="00737C2F" w:rsidRPr="00F13F8A" w:rsidRDefault="007C415F" w:rsidP="00F815EF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C2F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7" w:type="dxa"/>
            <w:gridSpan w:val="6"/>
            <w:vAlign w:val="center"/>
          </w:tcPr>
          <w:p w:rsidR="00737C2F" w:rsidRPr="00836049" w:rsidRDefault="00E225DE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CEP</w:t>
            </w:r>
          </w:p>
        </w:tc>
        <w:tc>
          <w:tcPr>
            <w:tcW w:w="1483" w:type="dxa"/>
            <w:gridSpan w:val="6"/>
            <w:vAlign w:val="center"/>
          </w:tcPr>
          <w:p w:rsidR="00737C2F" w:rsidRPr="00F13F8A" w:rsidRDefault="007C415F" w:rsidP="00F815EF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737C2F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37C2F" w:rsidRPr="00836049">
        <w:trPr>
          <w:cantSplit/>
          <w:trHeight w:val="340"/>
        </w:trPr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737C2F" w:rsidRPr="00836049" w:rsidRDefault="0011131F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Bairro</w:t>
            </w:r>
          </w:p>
        </w:tc>
        <w:tc>
          <w:tcPr>
            <w:tcW w:w="3885" w:type="dxa"/>
            <w:gridSpan w:val="15"/>
            <w:tcBorders>
              <w:bottom w:val="single" w:sz="4" w:space="0" w:color="auto"/>
            </w:tcBorders>
            <w:vAlign w:val="center"/>
          </w:tcPr>
          <w:p w:rsidR="00737C2F" w:rsidRPr="00F13F8A" w:rsidRDefault="007C415F" w:rsidP="00F815EF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C2F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vAlign w:val="center"/>
          </w:tcPr>
          <w:p w:rsidR="00737C2F" w:rsidRPr="00836049" w:rsidRDefault="00751054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Município</w:t>
            </w:r>
          </w:p>
        </w:tc>
        <w:tc>
          <w:tcPr>
            <w:tcW w:w="3721" w:type="dxa"/>
            <w:gridSpan w:val="16"/>
            <w:tcBorders>
              <w:bottom w:val="single" w:sz="4" w:space="0" w:color="auto"/>
            </w:tcBorders>
            <w:vAlign w:val="center"/>
          </w:tcPr>
          <w:p w:rsidR="00737C2F" w:rsidRPr="00F13F8A" w:rsidRDefault="007C415F" w:rsidP="00F815EF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C2F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737C2F" w:rsidRPr="00836049" w:rsidRDefault="0011131F" w:rsidP="00F815EF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UF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vAlign w:val="center"/>
          </w:tcPr>
          <w:p w:rsidR="00737C2F" w:rsidRPr="00F13F8A" w:rsidRDefault="007C415F" w:rsidP="00F815EF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7C2F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B6FE9" w:rsidRPr="00836049">
        <w:trPr>
          <w:cantSplit/>
          <w:trHeight w:val="680"/>
        </w:trPr>
        <w:tc>
          <w:tcPr>
            <w:tcW w:w="2253" w:type="dxa"/>
            <w:gridSpan w:val="8"/>
            <w:tcBorders>
              <w:bottom w:val="single" w:sz="4" w:space="0" w:color="auto"/>
            </w:tcBorders>
            <w:vAlign w:val="center"/>
          </w:tcPr>
          <w:p w:rsidR="006B6FE9" w:rsidRPr="00836049" w:rsidRDefault="006B6FE9" w:rsidP="00F815EF">
            <w:pPr>
              <w:rPr>
                <w:rFonts w:ascii="Verdana" w:hAnsi="Verdana" w:cs="Arial"/>
                <w:sz w:val="20"/>
                <w:szCs w:val="20"/>
              </w:rPr>
            </w:pPr>
            <w:r w:rsidRPr="00836049">
              <w:rPr>
                <w:rFonts w:ascii="Verdana" w:hAnsi="Verdana" w:cs="Arial"/>
                <w:sz w:val="20"/>
                <w:szCs w:val="20"/>
              </w:rPr>
              <w:t>Nome do Contador</w:t>
            </w:r>
          </w:p>
        </w:tc>
        <w:tc>
          <w:tcPr>
            <w:tcW w:w="4197" w:type="dxa"/>
            <w:gridSpan w:val="16"/>
            <w:tcBorders>
              <w:bottom w:val="single" w:sz="4" w:space="0" w:color="auto"/>
            </w:tcBorders>
            <w:vAlign w:val="center"/>
          </w:tcPr>
          <w:p w:rsidR="006B6FE9" w:rsidRPr="00F13F8A" w:rsidRDefault="007C415F" w:rsidP="00F815EF">
            <w:pPr>
              <w:rPr>
                <w:rFonts w:ascii="Arial" w:hAnsi="Arial" w:cs="Arial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1" w:name="Texto11"/>
            <w:r w:rsidR="006B6FE9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vAlign w:val="center"/>
          </w:tcPr>
          <w:p w:rsidR="006B6FE9" w:rsidRPr="00836049" w:rsidRDefault="006B6FE9" w:rsidP="00F815EF">
            <w:pPr>
              <w:rPr>
                <w:rFonts w:ascii="Verdana" w:hAnsi="Verdana" w:cs="Arial"/>
                <w:sz w:val="20"/>
                <w:szCs w:val="20"/>
              </w:rPr>
            </w:pPr>
            <w:r w:rsidRPr="00836049">
              <w:rPr>
                <w:rFonts w:ascii="Verdana" w:hAnsi="Verdana" w:cs="Arial"/>
                <w:sz w:val="20"/>
                <w:szCs w:val="20"/>
              </w:rPr>
              <w:t>Assinatura</w:t>
            </w:r>
          </w:p>
        </w:tc>
        <w:tc>
          <w:tcPr>
            <w:tcW w:w="2887" w:type="dxa"/>
            <w:gridSpan w:val="15"/>
            <w:tcBorders>
              <w:bottom w:val="single" w:sz="4" w:space="0" w:color="auto"/>
            </w:tcBorders>
            <w:vAlign w:val="center"/>
          </w:tcPr>
          <w:p w:rsidR="006B6FE9" w:rsidRPr="00836049" w:rsidRDefault="006B6FE9" w:rsidP="00F815EF">
            <w:pPr>
              <w:rPr>
                <w:rFonts w:ascii="Verdana" w:hAnsi="Verdana" w:cs="Arial"/>
              </w:rPr>
            </w:pPr>
          </w:p>
        </w:tc>
      </w:tr>
      <w:tr w:rsidR="006B6FE9" w:rsidRPr="00836049">
        <w:trPr>
          <w:cantSplit/>
          <w:trHeight w:val="170"/>
        </w:trPr>
        <w:tc>
          <w:tcPr>
            <w:tcW w:w="10625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FE9" w:rsidRPr="00836049" w:rsidRDefault="006B6FE9" w:rsidP="00F815EF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76797F" w:rsidRPr="00836049">
        <w:trPr>
          <w:cantSplit/>
          <w:trHeight w:val="340"/>
        </w:trPr>
        <w:tc>
          <w:tcPr>
            <w:tcW w:w="673" w:type="dxa"/>
            <w:vAlign w:val="center"/>
          </w:tcPr>
          <w:p w:rsidR="0076797F" w:rsidRPr="00836049" w:rsidRDefault="00F3520B" w:rsidP="00F3520B">
            <w:pPr>
              <w:pStyle w:val="Ttulo2"/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8"/>
                <w:szCs w:val="20"/>
              </w:rPr>
              <w:t>I</w:t>
            </w:r>
          </w:p>
        </w:tc>
        <w:tc>
          <w:tcPr>
            <w:tcW w:w="9952" w:type="dxa"/>
            <w:gridSpan w:val="42"/>
            <w:vAlign w:val="center"/>
          </w:tcPr>
          <w:p w:rsidR="0076797F" w:rsidRPr="00836049" w:rsidRDefault="0076797F" w:rsidP="00F3520B">
            <w:pPr>
              <w:pStyle w:val="Ttulo2"/>
              <w:rPr>
                <w:rFonts w:ascii="Verdana" w:hAnsi="Verdana"/>
                <w:noProof/>
              </w:rPr>
            </w:pPr>
            <w:r w:rsidRPr="00836049">
              <w:rPr>
                <w:rFonts w:ascii="Verdana" w:hAnsi="Verdana"/>
                <w:noProof/>
              </w:rPr>
              <w:t xml:space="preserve">ENDEREÇO </w:t>
            </w:r>
            <w:r w:rsidR="001744A4">
              <w:rPr>
                <w:rFonts w:ascii="Verdana" w:hAnsi="Verdana"/>
                <w:noProof/>
              </w:rPr>
              <w:t>DE CORRESPONDÊNCIA/REFERÊNCIA</w:t>
            </w:r>
          </w:p>
        </w:tc>
      </w:tr>
      <w:tr w:rsidR="0076797F" w:rsidRPr="00836049">
        <w:trPr>
          <w:cantSplit/>
          <w:trHeight w:val="340"/>
        </w:trPr>
        <w:tc>
          <w:tcPr>
            <w:tcW w:w="1174" w:type="dxa"/>
            <w:gridSpan w:val="4"/>
            <w:vAlign w:val="center"/>
          </w:tcPr>
          <w:p w:rsidR="0076797F" w:rsidRPr="00836049" w:rsidRDefault="00F3520B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Endereço</w:t>
            </w:r>
          </w:p>
        </w:tc>
        <w:tc>
          <w:tcPr>
            <w:tcW w:w="7812" w:type="dxa"/>
            <w:gridSpan w:val="32"/>
            <w:vAlign w:val="center"/>
          </w:tcPr>
          <w:p w:rsidR="0076797F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797F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3" w:type="dxa"/>
            <w:gridSpan w:val="2"/>
            <w:vAlign w:val="center"/>
          </w:tcPr>
          <w:p w:rsidR="0076797F" w:rsidRPr="00836049" w:rsidRDefault="0076797F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Nº</w:t>
            </w:r>
          </w:p>
        </w:tc>
        <w:tc>
          <w:tcPr>
            <w:tcW w:w="1176" w:type="dxa"/>
            <w:gridSpan w:val="5"/>
            <w:vAlign w:val="center"/>
          </w:tcPr>
          <w:p w:rsidR="0076797F" w:rsidRPr="00F13F8A" w:rsidRDefault="007C415F" w:rsidP="00F3520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76797F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797F" w:rsidRPr="00836049">
        <w:trPr>
          <w:cantSplit/>
          <w:trHeight w:val="340"/>
        </w:trPr>
        <w:tc>
          <w:tcPr>
            <w:tcW w:w="2988" w:type="dxa"/>
            <w:gridSpan w:val="13"/>
            <w:vAlign w:val="center"/>
          </w:tcPr>
          <w:p w:rsidR="0076797F" w:rsidRPr="00836049" w:rsidRDefault="0076797F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Complemento / Ponto Ref.</w:t>
            </w:r>
          </w:p>
        </w:tc>
        <w:tc>
          <w:tcPr>
            <w:tcW w:w="4767" w:type="dxa"/>
            <w:gridSpan w:val="16"/>
            <w:vAlign w:val="center"/>
          </w:tcPr>
          <w:p w:rsidR="0076797F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797F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76" w:type="dxa"/>
            <w:gridSpan w:val="4"/>
            <w:vAlign w:val="center"/>
          </w:tcPr>
          <w:p w:rsidR="0076797F" w:rsidRPr="00836049" w:rsidRDefault="0076797F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Celular</w:t>
            </w:r>
          </w:p>
        </w:tc>
        <w:tc>
          <w:tcPr>
            <w:tcW w:w="1994" w:type="dxa"/>
            <w:gridSpan w:val="10"/>
            <w:vAlign w:val="center"/>
          </w:tcPr>
          <w:p w:rsidR="0076797F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6797F" w:rsidRPr="00F13F8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noProof/>
                <w:sz w:val="22"/>
              </w:rPr>
            </w:r>
            <w:r w:rsidRPr="00F13F8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noProof/>
                <w:sz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</w:rPr>
              <w:t> </w:t>
            </w:r>
            <w:r w:rsidRPr="00F13F8A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F3520B" w:rsidRPr="00836049">
        <w:trPr>
          <w:cantSplit/>
          <w:trHeight w:val="340"/>
        </w:trPr>
        <w:tc>
          <w:tcPr>
            <w:tcW w:w="1225" w:type="dxa"/>
            <w:gridSpan w:val="5"/>
            <w:tcBorders>
              <w:bottom w:val="single" w:sz="4" w:space="0" w:color="auto"/>
            </w:tcBorders>
            <w:vAlign w:val="center"/>
          </w:tcPr>
          <w:p w:rsidR="00F3520B" w:rsidRPr="00836049" w:rsidRDefault="00F3520B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Bairro</w:t>
            </w:r>
          </w:p>
        </w:tc>
        <w:tc>
          <w:tcPr>
            <w:tcW w:w="7110" w:type="dxa"/>
            <w:gridSpan w:val="25"/>
            <w:tcBorders>
              <w:bottom w:val="single" w:sz="4" w:space="0" w:color="auto"/>
            </w:tcBorders>
            <w:vAlign w:val="center"/>
          </w:tcPr>
          <w:p w:rsidR="00F3520B" w:rsidRPr="00F13F8A" w:rsidRDefault="007C415F" w:rsidP="00F3520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520B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  <w:vAlign w:val="center"/>
          </w:tcPr>
          <w:p w:rsidR="00F3520B" w:rsidRPr="00836049" w:rsidRDefault="00F3520B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CEP</w:t>
            </w:r>
          </w:p>
        </w:tc>
        <w:tc>
          <w:tcPr>
            <w:tcW w:w="1670" w:type="dxa"/>
            <w:gridSpan w:val="8"/>
            <w:tcBorders>
              <w:bottom w:val="single" w:sz="4" w:space="0" w:color="auto"/>
            </w:tcBorders>
            <w:vAlign w:val="center"/>
          </w:tcPr>
          <w:p w:rsidR="00F3520B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F3520B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797F" w:rsidRPr="00836049">
        <w:trPr>
          <w:cantSplit/>
          <w:trHeight w:val="340"/>
        </w:trPr>
        <w:tc>
          <w:tcPr>
            <w:tcW w:w="1225" w:type="dxa"/>
            <w:gridSpan w:val="5"/>
            <w:tcBorders>
              <w:bottom w:val="single" w:sz="4" w:space="0" w:color="auto"/>
            </w:tcBorders>
            <w:vAlign w:val="center"/>
          </w:tcPr>
          <w:p w:rsidR="0076797F" w:rsidRPr="00836049" w:rsidRDefault="0076797F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Município</w:t>
            </w:r>
          </w:p>
        </w:tc>
        <w:tc>
          <w:tcPr>
            <w:tcW w:w="8414" w:type="dxa"/>
            <w:gridSpan w:val="35"/>
            <w:tcBorders>
              <w:bottom w:val="single" w:sz="4" w:space="0" w:color="auto"/>
            </w:tcBorders>
            <w:vAlign w:val="center"/>
          </w:tcPr>
          <w:p w:rsidR="0076797F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797F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76797F" w:rsidRPr="00836049" w:rsidRDefault="0076797F" w:rsidP="00F3520B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UF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76797F" w:rsidRPr="00F13F8A" w:rsidRDefault="007C415F" w:rsidP="00F3520B">
            <w:pPr>
              <w:rPr>
                <w:rFonts w:ascii="Arial" w:hAnsi="Arial" w:cs="Arial"/>
                <w:noProof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797F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3520B" w:rsidRPr="00836049">
        <w:trPr>
          <w:cantSplit/>
          <w:trHeight w:val="340"/>
        </w:trPr>
        <w:tc>
          <w:tcPr>
            <w:tcW w:w="1477" w:type="dxa"/>
            <w:gridSpan w:val="6"/>
            <w:tcBorders>
              <w:bottom w:val="single" w:sz="4" w:space="0" w:color="auto"/>
            </w:tcBorders>
            <w:vAlign w:val="center"/>
          </w:tcPr>
          <w:p w:rsidR="00F3520B" w:rsidRPr="00836049" w:rsidRDefault="00F3520B" w:rsidP="00F3520B">
            <w:pPr>
              <w:rPr>
                <w:rFonts w:ascii="Verdana" w:hAnsi="Verdana" w:cs="Arial"/>
                <w:sz w:val="22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Observações</w:t>
            </w:r>
          </w:p>
        </w:tc>
        <w:tc>
          <w:tcPr>
            <w:tcW w:w="9148" w:type="dxa"/>
            <w:gridSpan w:val="37"/>
            <w:tcBorders>
              <w:bottom w:val="single" w:sz="4" w:space="0" w:color="auto"/>
            </w:tcBorders>
            <w:vAlign w:val="center"/>
          </w:tcPr>
          <w:p w:rsidR="00F3520B" w:rsidRPr="00F13F8A" w:rsidRDefault="007C415F" w:rsidP="00F3520B">
            <w:pPr>
              <w:rPr>
                <w:rFonts w:ascii="Arial" w:hAnsi="Arial" w:cs="Arial"/>
                <w:sz w:val="22"/>
              </w:rPr>
            </w:pPr>
            <w:r w:rsidRPr="00F13F8A"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F3520B" w:rsidRPr="00F13F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</w:rPr>
            </w:r>
            <w:r w:rsidRPr="00F13F8A">
              <w:rPr>
                <w:rFonts w:ascii="Arial" w:hAnsi="Arial" w:cs="Arial"/>
                <w:sz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="00F13F8A">
              <w:rPr>
                <w:rFonts w:ascii="Arial" w:hAnsi="Arial" w:cs="Arial"/>
                <w:sz w:val="22"/>
              </w:rPr>
              <w:t> </w:t>
            </w:r>
            <w:r w:rsidRPr="00F13F8A"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  <w:tr w:rsidR="004F3EDA" w:rsidRPr="00836049">
        <w:trPr>
          <w:cantSplit/>
          <w:trHeight w:val="170"/>
        </w:trPr>
        <w:tc>
          <w:tcPr>
            <w:tcW w:w="10625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3EDA" w:rsidRPr="00836049" w:rsidRDefault="004F3EDA" w:rsidP="00F3520B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4F3EDA" w:rsidRPr="00836049">
        <w:trPr>
          <w:cantSplit/>
          <w:trHeight w:val="340"/>
        </w:trPr>
        <w:tc>
          <w:tcPr>
            <w:tcW w:w="673" w:type="dxa"/>
            <w:vAlign w:val="center"/>
          </w:tcPr>
          <w:p w:rsidR="004F3EDA" w:rsidRPr="00836049" w:rsidRDefault="004F3EDA" w:rsidP="004F3ED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36049">
              <w:rPr>
                <w:rFonts w:ascii="Verdana" w:hAnsi="Verdana"/>
                <w:b/>
                <w:sz w:val="28"/>
                <w:szCs w:val="28"/>
              </w:rPr>
              <w:t>J</w:t>
            </w:r>
          </w:p>
        </w:tc>
        <w:tc>
          <w:tcPr>
            <w:tcW w:w="9952" w:type="dxa"/>
            <w:gridSpan w:val="42"/>
            <w:vAlign w:val="center"/>
          </w:tcPr>
          <w:p w:rsidR="004F3EDA" w:rsidRPr="00836049" w:rsidRDefault="004F3EDA" w:rsidP="00515D9E">
            <w:pPr>
              <w:jc w:val="center"/>
              <w:rPr>
                <w:rFonts w:ascii="Verdana" w:hAnsi="Verdana"/>
                <w:b/>
              </w:rPr>
            </w:pPr>
            <w:r w:rsidRPr="00836049">
              <w:rPr>
                <w:rFonts w:ascii="Verdana" w:hAnsi="Verdana"/>
                <w:b/>
              </w:rPr>
              <w:t>PESSOA FÍSICA RESP</w:t>
            </w:r>
            <w:r w:rsidR="006F615B" w:rsidRPr="00836049">
              <w:rPr>
                <w:rFonts w:ascii="Verdana" w:hAnsi="Verdana"/>
                <w:b/>
              </w:rPr>
              <w:t>O</w:t>
            </w:r>
            <w:r w:rsidRPr="00836049">
              <w:rPr>
                <w:rFonts w:ascii="Verdana" w:hAnsi="Verdana"/>
                <w:b/>
              </w:rPr>
              <w:t>NSÁVEL PERANTE A PREFEITURA</w:t>
            </w:r>
          </w:p>
        </w:tc>
      </w:tr>
      <w:tr w:rsidR="004F3EDA" w:rsidRPr="00836049">
        <w:trPr>
          <w:cantSplit/>
          <w:trHeight w:val="340"/>
        </w:trPr>
        <w:tc>
          <w:tcPr>
            <w:tcW w:w="780" w:type="dxa"/>
            <w:gridSpan w:val="2"/>
            <w:vAlign w:val="center"/>
          </w:tcPr>
          <w:p w:rsidR="004F3EDA" w:rsidRPr="00836049" w:rsidRDefault="004F3EDA" w:rsidP="00515D9E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Nome</w:t>
            </w:r>
          </w:p>
        </w:tc>
        <w:tc>
          <w:tcPr>
            <w:tcW w:w="9845" w:type="dxa"/>
            <w:gridSpan w:val="41"/>
            <w:vAlign w:val="center"/>
          </w:tcPr>
          <w:p w:rsidR="004F3EDA" w:rsidRPr="00F13F8A" w:rsidRDefault="007C415F" w:rsidP="00515D9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do responsável legal da empresa, responsável pelas informações prestadas."/>
                  <w:textInput/>
                </w:ffData>
              </w:fldChar>
            </w:r>
            <w:r w:rsidR="004F3EDA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EDA" w:rsidRPr="00836049">
        <w:trPr>
          <w:cantSplit/>
          <w:trHeight w:val="680"/>
        </w:trPr>
        <w:tc>
          <w:tcPr>
            <w:tcW w:w="1743" w:type="dxa"/>
            <w:gridSpan w:val="7"/>
            <w:vAlign w:val="center"/>
          </w:tcPr>
          <w:p w:rsidR="004F3EDA" w:rsidRPr="00836049" w:rsidRDefault="004F3EDA" w:rsidP="00515D9E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Assinatura</w:t>
            </w:r>
          </w:p>
        </w:tc>
        <w:tc>
          <w:tcPr>
            <w:tcW w:w="8882" w:type="dxa"/>
            <w:gridSpan w:val="36"/>
            <w:vAlign w:val="center"/>
          </w:tcPr>
          <w:p w:rsidR="004F3EDA" w:rsidRPr="00836049" w:rsidRDefault="004F3EDA" w:rsidP="00515D9E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</w:tbl>
    <w:p w:rsidR="00515D9E" w:rsidRPr="00836049" w:rsidRDefault="00515D9E">
      <w:pPr>
        <w:rPr>
          <w:rFonts w:ascii="Verdana" w:hAnsi="Verdana"/>
          <w:sz w:val="20"/>
          <w:szCs w:val="20"/>
        </w:rPr>
      </w:pPr>
    </w:p>
    <w:p w:rsidR="00515D9E" w:rsidRPr="00836049" w:rsidRDefault="00515D9E">
      <w:pPr>
        <w:rPr>
          <w:rFonts w:ascii="Verdana" w:hAnsi="Verdana"/>
        </w:rPr>
      </w:pPr>
      <w:r w:rsidRPr="00836049">
        <w:rPr>
          <w:rFonts w:ascii="Verdana" w:hAnsi="Verdana"/>
        </w:rPr>
        <w:br w:type="page"/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170"/>
        <w:gridCol w:w="210"/>
        <w:gridCol w:w="70"/>
        <w:gridCol w:w="1988"/>
        <w:gridCol w:w="602"/>
        <w:gridCol w:w="210"/>
        <w:gridCol w:w="280"/>
        <w:gridCol w:w="854"/>
        <w:gridCol w:w="336"/>
        <w:gridCol w:w="266"/>
        <w:gridCol w:w="525"/>
        <w:gridCol w:w="1140"/>
        <w:gridCol w:w="1428"/>
        <w:gridCol w:w="280"/>
        <w:gridCol w:w="280"/>
        <w:gridCol w:w="126"/>
        <w:gridCol w:w="546"/>
        <w:gridCol w:w="649"/>
      </w:tblGrid>
      <w:tr w:rsidR="003643D5" w:rsidRPr="00836049">
        <w:trPr>
          <w:cantSplit/>
          <w:trHeight w:val="340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3643D5" w:rsidRPr="00836049" w:rsidRDefault="003643D5" w:rsidP="003643D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sz w:val="20"/>
                <w:szCs w:val="20"/>
              </w:rPr>
              <w:br w:type="page"/>
            </w:r>
            <w:r w:rsidR="00515D9E" w:rsidRPr="00836049">
              <w:rPr>
                <w:rFonts w:ascii="Verdana" w:hAnsi="Verdana"/>
                <w:b/>
                <w:noProof/>
                <w:sz w:val="28"/>
                <w:szCs w:val="20"/>
              </w:rPr>
              <w:t>K</w:t>
            </w:r>
          </w:p>
        </w:tc>
        <w:tc>
          <w:tcPr>
            <w:tcW w:w="9960" w:type="dxa"/>
            <w:gridSpan w:val="18"/>
            <w:tcBorders>
              <w:bottom w:val="single" w:sz="4" w:space="0" w:color="auto"/>
            </w:tcBorders>
            <w:vAlign w:val="center"/>
          </w:tcPr>
          <w:p w:rsidR="003643D5" w:rsidRPr="00836049" w:rsidRDefault="00AA7B46" w:rsidP="00E46760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b/>
                <w:noProof/>
                <w:szCs w:val="20"/>
              </w:rPr>
              <w:t>QUADRO DE SÓCIOS / ADMINISTRADORES</w:t>
            </w:r>
          </w:p>
        </w:tc>
      </w:tr>
      <w:tr w:rsidR="00934025" w:rsidRPr="00836049">
        <w:trPr>
          <w:cantSplit/>
          <w:trHeight w:val="340"/>
        </w:trPr>
        <w:tc>
          <w:tcPr>
            <w:tcW w:w="10630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CE2" w:rsidRPr="00836049" w:rsidRDefault="00934025" w:rsidP="00E46760">
            <w:pPr>
              <w:pStyle w:val="Ttulo4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36049">
              <w:rPr>
                <w:rFonts w:ascii="Verdana" w:hAnsi="Verdana"/>
                <w:b/>
                <w:sz w:val="20"/>
                <w:szCs w:val="20"/>
              </w:rPr>
              <w:t>Qualificação</w:t>
            </w:r>
            <w:r w:rsidR="003E0CE2" w:rsidRPr="00836049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3E0CE2" w:rsidRPr="00836049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E0CE2" w:rsidRPr="00836049">
              <w:rPr>
                <w:rFonts w:ascii="Verdana" w:hAnsi="Verdana"/>
                <w:sz w:val="20"/>
                <w:szCs w:val="20"/>
              </w:rPr>
              <w:t>. Sócio Administrador</w:t>
            </w:r>
            <w:r w:rsidR="00F429EE" w:rsidRPr="008360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CE2" w:rsidRPr="008360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CE2" w:rsidRPr="00836049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E0CE2" w:rsidRPr="00836049">
              <w:rPr>
                <w:rFonts w:ascii="Verdana" w:hAnsi="Verdana"/>
                <w:sz w:val="20"/>
                <w:szCs w:val="20"/>
              </w:rPr>
              <w:t xml:space="preserve">. Sócio Quotista/Investidor </w:t>
            </w:r>
            <w:r w:rsidR="00F429EE" w:rsidRPr="008360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CE2" w:rsidRPr="00836049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E0CE2" w:rsidRPr="00836049">
              <w:rPr>
                <w:rFonts w:ascii="Verdana" w:hAnsi="Verdana"/>
                <w:sz w:val="20"/>
                <w:szCs w:val="20"/>
              </w:rPr>
              <w:t>. Presidente</w:t>
            </w:r>
            <w:r w:rsidR="00F429EE" w:rsidRPr="008360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CE2" w:rsidRPr="008360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CE2" w:rsidRPr="00836049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3E0CE2" w:rsidRPr="00836049">
              <w:rPr>
                <w:rFonts w:ascii="Verdana" w:hAnsi="Verdana"/>
                <w:sz w:val="20"/>
                <w:szCs w:val="20"/>
              </w:rPr>
              <w:t>. Vice-presidente</w:t>
            </w:r>
          </w:p>
          <w:p w:rsidR="00934025" w:rsidRPr="00836049" w:rsidRDefault="003E0CE2" w:rsidP="00E46760">
            <w:pPr>
              <w:pStyle w:val="Ttulo4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36049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36049">
              <w:rPr>
                <w:rFonts w:ascii="Verdana" w:hAnsi="Verdana"/>
                <w:sz w:val="20"/>
                <w:szCs w:val="20"/>
              </w:rPr>
              <w:t xml:space="preserve">. Diretor  </w:t>
            </w:r>
            <w:r w:rsidRPr="00836049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836049">
              <w:rPr>
                <w:rFonts w:ascii="Verdana" w:hAnsi="Verdana"/>
                <w:sz w:val="20"/>
                <w:szCs w:val="20"/>
              </w:rPr>
              <w:t>. Gerente Geral</w:t>
            </w:r>
            <w:r w:rsidR="00523403" w:rsidRPr="00836049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23403" w:rsidRPr="00836049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523403" w:rsidRPr="00836049">
              <w:rPr>
                <w:rFonts w:ascii="Verdana" w:hAnsi="Verdana"/>
                <w:sz w:val="20"/>
                <w:szCs w:val="20"/>
              </w:rPr>
              <w:t>. Procurador</w:t>
            </w:r>
          </w:p>
        </w:tc>
      </w:tr>
      <w:tr w:rsidR="003002E5" w:rsidRPr="00836049">
        <w:trPr>
          <w:cantSplit/>
          <w:trHeight w:val="170"/>
        </w:trPr>
        <w:tc>
          <w:tcPr>
            <w:tcW w:w="106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2E5" w:rsidRPr="00836049" w:rsidRDefault="003002E5" w:rsidP="00E46760">
            <w:pPr>
              <w:pStyle w:val="Ttulo4"/>
              <w:spacing w:line="240" w:lineRule="auto"/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FA60DD" w:rsidRPr="00836049">
        <w:trPr>
          <w:cantSplit/>
          <w:trHeight w:val="340"/>
        </w:trPr>
        <w:tc>
          <w:tcPr>
            <w:tcW w:w="1120" w:type="dxa"/>
            <w:gridSpan w:val="4"/>
            <w:tcBorders>
              <w:top w:val="single" w:sz="4" w:space="0" w:color="auto"/>
            </w:tcBorders>
            <w:vAlign w:val="center"/>
          </w:tcPr>
          <w:p w:rsidR="00FA60DD" w:rsidRPr="00836049" w:rsidRDefault="00D30CA6" w:rsidP="00E46760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Nome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0DD" w:rsidRPr="00F13F8A" w:rsidRDefault="007C415F" w:rsidP="00E46760">
            <w:pPr>
              <w:pStyle w:val="Ttulo4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A52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320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263208" w:rsidRPr="00836049" w:rsidRDefault="00263208" w:rsidP="00E46760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CPF/CNPJ</w:t>
            </w:r>
          </w:p>
        </w:tc>
        <w:tc>
          <w:tcPr>
            <w:tcW w:w="3080" w:type="dxa"/>
            <w:gridSpan w:val="4"/>
            <w:vAlign w:val="center"/>
          </w:tcPr>
          <w:p w:rsidR="00263208" w:rsidRPr="00F13F8A" w:rsidRDefault="007C415F" w:rsidP="00E4676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6320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gridSpan w:val="3"/>
            <w:vAlign w:val="center"/>
          </w:tcPr>
          <w:p w:rsidR="00263208" w:rsidRPr="00836049" w:rsidRDefault="00263208" w:rsidP="00792E4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Qualificação</w:t>
            </w:r>
          </w:p>
        </w:tc>
        <w:bookmarkStart w:id="23" w:name="Texto13"/>
        <w:tc>
          <w:tcPr>
            <w:tcW w:w="525" w:type="dxa"/>
            <w:vAlign w:val="center"/>
          </w:tcPr>
          <w:p w:rsidR="00263208" w:rsidRPr="00F13F8A" w:rsidRDefault="007C415F" w:rsidP="00792E4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63208" w:rsidRPr="00F13F8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48" w:type="dxa"/>
            <w:gridSpan w:val="3"/>
            <w:vAlign w:val="center"/>
          </w:tcPr>
          <w:p w:rsidR="00263208" w:rsidRPr="00836049" w:rsidRDefault="00263208" w:rsidP="0026320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Participação % no Capital</w:t>
            </w:r>
          </w:p>
        </w:tc>
        <w:bookmarkStart w:id="24" w:name="Texto15"/>
        <w:tc>
          <w:tcPr>
            <w:tcW w:w="1601" w:type="dxa"/>
            <w:gridSpan w:val="4"/>
            <w:vAlign w:val="center"/>
          </w:tcPr>
          <w:p w:rsidR="00263208" w:rsidRPr="00F13F8A" w:rsidRDefault="007C415F" w:rsidP="0026320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391C11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391C11" w:rsidRPr="00836049" w:rsidRDefault="009F5AC3" w:rsidP="00E46760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Endereço</w:t>
            </w:r>
          </w:p>
        </w:tc>
        <w:tc>
          <w:tcPr>
            <w:tcW w:w="7629" w:type="dxa"/>
            <w:gridSpan w:val="10"/>
            <w:vAlign w:val="center"/>
          </w:tcPr>
          <w:p w:rsidR="00391C11" w:rsidRPr="00F13F8A" w:rsidRDefault="007C415F" w:rsidP="00E4676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EFD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2"/>
            <w:vAlign w:val="center"/>
          </w:tcPr>
          <w:p w:rsidR="00391C11" w:rsidRPr="00836049" w:rsidRDefault="00063870" w:rsidP="00E46760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Nº</w:t>
            </w:r>
          </w:p>
        </w:tc>
        <w:tc>
          <w:tcPr>
            <w:tcW w:w="1321" w:type="dxa"/>
            <w:gridSpan w:val="3"/>
            <w:vAlign w:val="center"/>
          </w:tcPr>
          <w:p w:rsidR="00391C11" w:rsidRPr="00895668" w:rsidRDefault="007C415F" w:rsidP="00E4676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95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727EFD" w:rsidRPr="008956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5668">
              <w:rPr>
                <w:rFonts w:ascii="Arial" w:hAnsi="Arial" w:cs="Arial"/>
                <w:sz w:val="22"/>
                <w:szCs w:val="22"/>
              </w:rPr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1C11" w:rsidRPr="00836049">
        <w:trPr>
          <w:cantSplit/>
          <w:trHeight w:val="340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391C11" w:rsidRPr="00836049" w:rsidRDefault="00063870" w:rsidP="00E46760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Bairro</w:t>
            </w:r>
          </w:p>
        </w:tc>
        <w:tc>
          <w:tcPr>
            <w:tcW w:w="3080" w:type="dxa"/>
            <w:gridSpan w:val="5"/>
            <w:tcBorders>
              <w:bottom w:val="single" w:sz="4" w:space="0" w:color="auto"/>
            </w:tcBorders>
            <w:vAlign w:val="center"/>
          </w:tcPr>
          <w:p w:rsidR="00391C11" w:rsidRPr="00F13F8A" w:rsidRDefault="007C415F" w:rsidP="00E4676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EFD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91C11" w:rsidRPr="00836049" w:rsidRDefault="00063870" w:rsidP="00E46760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Município</w:t>
            </w:r>
          </w:p>
        </w:tc>
        <w:tc>
          <w:tcPr>
            <w:tcW w:w="4381" w:type="dxa"/>
            <w:gridSpan w:val="8"/>
            <w:tcBorders>
              <w:bottom w:val="single" w:sz="4" w:space="0" w:color="auto"/>
            </w:tcBorders>
            <w:vAlign w:val="center"/>
          </w:tcPr>
          <w:p w:rsidR="00391C11" w:rsidRPr="00F13F8A" w:rsidRDefault="007C415F" w:rsidP="00E4676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EFD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91C11" w:rsidRPr="00836049" w:rsidRDefault="00063870" w:rsidP="00E46760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UF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391C11" w:rsidRPr="00F13F8A" w:rsidRDefault="007C415F" w:rsidP="00E4676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7EFD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60DD" w:rsidRPr="00836049">
        <w:trPr>
          <w:cantSplit/>
          <w:trHeight w:val="340"/>
        </w:trPr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FA60DD" w:rsidRPr="00836049" w:rsidRDefault="00FA60DD" w:rsidP="00E46760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Telefone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DD" w:rsidRPr="00F13F8A" w:rsidRDefault="007C415F" w:rsidP="00E4676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EFD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FA60DD" w:rsidRPr="00836049" w:rsidRDefault="005041F9" w:rsidP="00E46760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CEP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FA60DD" w:rsidRPr="00F13F8A" w:rsidRDefault="007C415F" w:rsidP="00E4676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727EFD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center"/>
          </w:tcPr>
          <w:p w:rsidR="00FA60DD" w:rsidRPr="00836049" w:rsidRDefault="005041F9" w:rsidP="00E46760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Comp./Ponto Ref.</w:t>
            </w:r>
          </w:p>
        </w:tc>
        <w:tc>
          <w:tcPr>
            <w:tcW w:w="3309" w:type="dxa"/>
            <w:gridSpan w:val="6"/>
            <w:tcBorders>
              <w:bottom w:val="single" w:sz="4" w:space="0" w:color="auto"/>
            </w:tcBorders>
            <w:vAlign w:val="center"/>
          </w:tcPr>
          <w:p w:rsidR="00FA60DD" w:rsidRPr="00F13F8A" w:rsidRDefault="007C415F" w:rsidP="00E4676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EFD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="00F13F8A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6042" w:rsidRPr="00836049">
        <w:trPr>
          <w:cantSplit/>
          <w:trHeight w:val="170"/>
        </w:trPr>
        <w:tc>
          <w:tcPr>
            <w:tcW w:w="106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042" w:rsidRPr="00836049" w:rsidRDefault="00806042" w:rsidP="00E46760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tcBorders>
              <w:top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Nome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668" w:rsidRPr="00F13F8A" w:rsidRDefault="007C415F" w:rsidP="00895668">
            <w:pPr>
              <w:pStyle w:val="Ttulo4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CPF/CNPJ</w:t>
            </w:r>
          </w:p>
        </w:tc>
        <w:tc>
          <w:tcPr>
            <w:tcW w:w="3080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Qualificação</w:t>
            </w:r>
          </w:p>
        </w:tc>
        <w:tc>
          <w:tcPr>
            <w:tcW w:w="525" w:type="dxa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Participação % no Capital</w:t>
            </w:r>
          </w:p>
        </w:tc>
        <w:tc>
          <w:tcPr>
            <w:tcW w:w="1601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Endereço</w:t>
            </w:r>
          </w:p>
        </w:tc>
        <w:tc>
          <w:tcPr>
            <w:tcW w:w="7629" w:type="dxa"/>
            <w:gridSpan w:val="10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2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Nº</w:t>
            </w:r>
          </w:p>
        </w:tc>
        <w:tc>
          <w:tcPr>
            <w:tcW w:w="1321" w:type="dxa"/>
            <w:gridSpan w:val="3"/>
            <w:vAlign w:val="center"/>
          </w:tcPr>
          <w:p w:rsidR="00895668" w:rsidRPr="00895668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95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895668" w:rsidRPr="008956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5668">
              <w:rPr>
                <w:rFonts w:ascii="Arial" w:hAnsi="Arial" w:cs="Arial"/>
                <w:sz w:val="22"/>
                <w:szCs w:val="22"/>
              </w:rPr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Bairro</w:t>
            </w:r>
          </w:p>
        </w:tc>
        <w:tc>
          <w:tcPr>
            <w:tcW w:w="3080" w:type="dxa"/>
            <w:gridSpan w:val="5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Município</w:t>
            </w:r>
          </w:p>
        </w:tc>
        <w:tc>
          <w:tcPr>
            <w:tcW w:w="4381" w:type="dxa"/>
            <w:gridSpan w:val="8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UF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Telefone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CEP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Comp./Ponto Ref.</w:t>
            </w:r>
          </w:p>
        </w:tc>
        <w:tc>
          <w:tcPr>
            <w:tcW w:w="3309" w:type="dxa"/>
            <w:gridSpan w:val="6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170"/>
        </w:trPr>
        <w:tc>
          <w:tcPr>
            <w:tcW w:w="106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tcBorders>
              <w:top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Nome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668" w:rsidRPr="00F13F8A" w:rsidRDefault="007C415F" w:rsidP="00895668">
            <w:pPr>
              <w:pStyle w:val="Ttulo4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CPF/CNPJ</w:t>
            </w:r>
          </w:p>
        </w:tc>
        <w:tc>
          <w:tcPr>
            <w:tcW w:w="3080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Qualificação</w:t>
            </w:r>
          </w:p>
        </w:tc>
        <w:tc>
          <w:tcPr>
            <w:tcW w:w="525" w:type="dxa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Participação % no Capital</w:t>
            </w:r>
          </w:p>
        </w:tc>
        <w:tc>
          <w:tcPr>
            <w:tcW w:w="1601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Endereço</w:t>
            </w:r>
          </w:p>
        </w:tc>
        <w:tc>
          <w:tcPr>
            <w:tcW w:w="7629" w:type="dxa"/>
            <w:gridSpan w:val="10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2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Nº</w:t>
            </w:r>
          </w:p>
        </w:tc>
        <w:tc>
          <w:tcPr>
            <w:tcW w:w="1321" w:type="dxa"/>
            <w:gridSpan w:val="3"/>
            <w:vAlign w:val="center"/>
          </w:tcPr>
          <w:p w:rsidR="00895668" w:rsidRPr="00895668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95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895668" w:rsidRPr="008956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5668">
              <w:rPr>
                <w:rFonts w:ascii="Arial" w:hAnsi="Arial" w:cs="Arial"/>
                <w:sz w:val="22"/>
                <w:szCs w:val="22"/>
              </w:rPr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Bairro</w:t>
            </w:r>
          </w:p>
        </w:tc>
        <w:tc>
          <w:tcPr>
            <w:tcW w:w="3080" w:type="dxa"/>
            <w:gridSpan w:val="5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Município</w:t>
            </w:r>
          </w:p>
        </w:tc>
        <w:tc>
          <w:tcPr>
            <w:tcW w:w="4381" w:type="dxa"/>
            <w:gridSpan w:val="8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UF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Telefone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CEP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Comp./Ponto Ref.</w:t>
            </w:r>
          </w:p>
        </w:tc>
        <w:tc>
          <w:tcPr>
            <w:tcW w:w="3309" w:type="dxa"/>
            <w:gridSpan w:val="6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170"/>
        </w:trPr>
        <w:tc>
          <w:tcPr>
            <w:tcW w:w="106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tcBorders>
              <w:top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Nome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668" w:rsidRPr="00F13F8A" w:rsidRDefault="007C415F" w:rsidP="00895668">
            <w:pPr>
              <w:pStyle w:val="Ttulo4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CPF/CNPJ</w:t>
            </w:r>
          </w:p>
        </w:tc>
        <w:tc>
          <w:tcPr>
            <w:tcW w:w="3080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Qualificação</w:t>
            </w:r>
          </w:p>
        </w:tc>
        <w:tc>
          <w:tcPr>
            <w:tcW w:w="525" w:type="dxa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Participação % no Capital</w:t>
            </w:r>
          </w:p>
        </w:tc>
        <w:tc>
          <w:tcPr>
            <w:tcW w:w="1601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Endereço</w:t>
            </w:r>
          </w:p>
        </w:tc>
        <w:tc>
          <w:tcPr>
            <w:tcW w:w="7629" w:type="dxa"/>
            <w:gridSpan w:val="10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2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Nº</w:t>
            </w:r>
          </w:p>
        </w:tc>
        <w:tc>
          <w:tcPr>
            <w:tcW w:w="1321" w:type="dxa"/>
            <w:gridSpan w:val="3"/>
            <w:vAlign w:val="center"/>
          </w:tcPr>
          <w:p w:rsidR="00895668" w:rsidRPr="00895668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95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895668" w:rsidRPr="008956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5668">
              <w:rPr>
                <w:rFonts w:ascii="Arial" w:hAnsi="Arial" w:cs="Arial"/>
                <w:sz w:val="22"/>
                <w:szCs w:val="22"/>
              </w:rPr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Bairro</w:t>
            </w:r>
          </w:p>
        </w:tc>
        <w:tc>
          <w:tcPr>
            <w:tcW w:w="3080" w:type="dxa"/>
            <w:gridSpan w:val="5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Município</w:t>
            </w:r>
          </w:p>
        </w:tc>
        <w:tc>
          <w:tcPr>
            <w:tcW w:w="4381" w:type="dxa"/>
            <w:gridSpan w:val="8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UF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Telefone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CEP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Comp./Ponto Ref.</w:t>
            </w:r>
          </w:p>
        </w:tc>
        <w:tc>
          <w:tcPr>
            <w:tcW w:w="3309" w:type="dxa"/>
            <w:gridSpan w:val="6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170"/>
        </w:trPr>
        <w:tc>
          <w:tcPr>
            <w:tcW w:w="106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tcBorders>
              <w:top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Nome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668" w:rsidRPr="00F13F8A" w:rsidRDefault="007C415F" w:rsidP="00895668">
            <w:pPr>
              <w:pStyle w:val="Ttulo4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CPF/CNPJ</w:t>
            </w:r>
          </w:p>
        </w:tc>
        <w:tc>
          <w:tcPr>
            <w:tcW w:w="3080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Qualificação</w:t>
            </w:r>
          </w:p>
        </w:tc>
        <w:tc>
          <w:tcPr>
            <w:tcW w:w="525" w:type="dxa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Participação % no Capital</w:t>
            </w:r>
          </w:p>
        </w:tc>
        <w:tc>
          <w:tcPr>
            <w:tcW w:w="1601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Endereço</w:t>
            </w:r>
          </w:p>
        </w:tc>
        <w:tc>
          <w:tcPr>
            <w:tcW w:w="7629" w:type="dxa"/>
            <w:gridSpan w:val="10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2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Nº</w:t>
            </w:r>
          </w:p>
        </w:tc>
        <w:tc>
          <w:tcPr>
            <w:tcW w:w="1321" w:type="dxa"/>
            <w:gridSpan w:val="3"/>
            <w:vAlign w:val="center"/>
          </w:tcPr>
          <w:p w:rsidR="00895668" w:rsidRPr="00895668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95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895668" w:rsidRPr="008956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5668">
              <w:rPr>
                <w:rFonts w:ascii="Arial" w:hAnsi="Arial" w:cs="Arial"/>
                <w:sz w:val="22"/>
                <w:szCs w:val="22"/>
              </w:rPr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Bairro</w:t>
            </w:r>
          </w:p>
        </w:tc>
        <w:tc>
          <w:tcPr>
            <w:tcW w:w="3080" w:type="dxa"/>
            <w:gridSpan w:val="5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Município</w:t>
            </w:r>
          </w:p>
        </w:tc>
        <w:tc>
          <w:tcPr>
            <w:tcW w:w="4381" w:type="dxa"/>
            <w:gridSpan w:val="8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UF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Telefone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CEP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Comp./Ponto Ref.</w:t>
            </w:r>
          </w:p>
        </w:tc>
        <w:tc>
          <w:tcPr>
            <w:tcW w:w="3309" w:type="dxa"/>
            <w:gridSpan w:val="6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170"/>
        </w:trPr>
        <w:tc>
          <w:tcPr>
            <w:tcW w:w="106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tcBorders>
              <w:top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Nome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668" w:rsidRPr="00F13F8A" w:rsidRDefault="007C415F" w:rsidP="00895668">
            <w:pPr>
              <w:pStyle w:val="Ttulo4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CPF/CNPJ</w:t>
            </w:r>
          </w:p>
        </w:tc>
        <w:tc>
          <w:tcPr>
            <w:tcW w:w="3080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Qualificação</w:t>
            </w:r>
          </w:p>
        </w:tc>
        <w:tc>
          <w:tcPr>
            <w:tcW w:w="525" w:type="dxa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Participação % no Capital</w:t>
            </w:r>
          </w:p>
        </w:tc>
        <w:tc>
          <w:tcPr>
            <w:tcW w:w="1601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Endereço</w:t>
            </w:r>
          </w:p>
        </w:tc>
        <w:tc>
          <w:tcPr>
            <w:tcW w:w="7629" w:type="dxa"/>
            <w:gridSpan w:val="10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2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Nº</w:t>
            </w:r>
          </w:p>
        </w:tc>
        <w:tc>
          <w:tcPr>
            <w:tcW w:w="1321" w:type="dxa"/>
            <w:gridSpan w:val="3"/>
            <w:vAlign w:val="center"/>
          </w:tcPr>
          <w:p w:rsidR="00895668" w:rsidRPr="00895668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95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895668" w:rsidRPr="008956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5668">
              <w:rPr>
                <w:rFonts w:ascii="Arial" w:hAnsi="Arial" w:cs="Arial"/>
                <w:sz w:val="22"/>
                <w:szCs w:val="22"/>
              </w:rPr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Bairro</w:t>
            </w:r>
          </w:p>
        </w:tc>
        <w:tc>
          <w:tcPr>
            <w:tcW w:w="3080" w:type="dxa"/>
            <w:gridSpan w:val="5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Município</w:t>
            </w:r>
          </w:p>
        </w:tc>
        <w:tc>
          <w:tcPr>
            <w:tcW w:w="4381" w:type="dxa"/>
            <w:gridSpan w:val="8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UF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Telefone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CEP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Comp./Ponto Ref.</w:t>
            </w:r>
          </w:p>
        </w:tc>
        <w:tc>
          <w:tcPr>
            <w:tcW w:w="3309" w:type="dxa"/>
            <w:gridSpan w:val="6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170"/>
        </w:trPr>
        <w:tc>
          <w:tcPr>
            <w:tcW w:w="106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tcBorders>
              <w:top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Nome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668" w:rsidRPr="00F13F8A" w:rsidRDefault="007C415F" w:rsidP="00895668">
            <w:pPr>
              <w:pStyle w:val="Ttulo4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CPF/CNPJ</w:t>
            </w:r>
          </w:p>
        </w:tc>
        <w:tc>
          <w:tcPr>
            <w:tcW w:w="3080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Qualificação</w:t>
            </w:r>
          </w:p>
        </w:tc>
        <w:tc>
          <w:tcPr>
            <w:tcW w:w="525" w:type="dxa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  <w:gridSpan w:val="3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Participação % no Capital</w:t>
            </w:r>
          </w:p>
        </w:tc>
        <w:tc>
          <w:tcPr>
            <w:tcW w:w="1601" w:type="dxa"/>
            <w:gridSpan w:val="4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120" w:type="dxa"/>
            <w:gridSpan w:val="4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Endereço</w:t>
            </w:r>
          </w:p>
        </w:tc>
        <w:tc>
          <w:tcPr>
            <w:tcW w:w="7629" w:type="dxa"/>
            <w:gridSpan w:val="10"/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2"/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Nº</w:t>
            </w:r>
          </w:p>
        </w:tc>
        <w:tc>
          <w:tcPr>
            <w:tcW w:w="1321" w:type="dxa"/>
            <w:gridSpan w:val="3"/>
            <w:vAlign w:val="center"/>
          </w:tcPr>
          <w:p w:rsidR="00895668" w:rsidRPr="00895668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95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895668" w:rsidRPr="008956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5668">
              <w:rPr>
                <w:rFonts w:ascii="Arial" w:hAnsi="Arial" w:cs="Arial"/>
                <w:sz w:val="22"/>
                <w:szCs w:val="22"/>
              </w:rPr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8956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Bairro</w:t>
            </w:r>
          </w:p>
        </w:tc>
        <w:tc>
          <w:tcPr>
            <w:tcW w:w="3080" w:type="dxa"/>
            <w:gridSpan w:val="5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Município</w:t>
            </w:r>
          </w:p>
        </w:tc>
        <w:tc>
          <w:tcPr>
            <w:tcW w:w="4381" w:type="dxa"/>
            <w:gridSpan w:val="8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UF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668" w:rsidRPr="00836049">
        <w:trPr>
          <w:cantSplit/>
          <w:trHeight w:val="340"/>
        </w:trPr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Telefone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CEP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center"/>
          </w:tcPr>
          <w:p w:rsidR="00895668" w:rsidRPr="00836049" w:rsidRDefault="00895668" w:rsidP="00895668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36049">
              <w:rPr>
                <w:rFonts w:ascii="Verdana" w:hAnsi="Verdana"/>
                <w:noProof/>
                <w:sz w:val="20"/>
                <w:szCs w:val="20"/>
              </w:rPr>
              <w:t>Comp./Ponto Ref.</w:t>
            </w:r>
          </w:p>
        </w:tc>
        <w:tc>
          <w:tcPr>
            <w:tcW w:w="3309" w:type="dxa"/>
            <w:gridSpan w:val="6"/>
            <w:tcBorders>
              <w:bottom w:val="single" w:sz="4" w:space="0" w:color="auto"/>
            </w:tcBorders>
            <w:vAlign w:val="center"/>
          </w:tcPr>
          <w:p w:rsidR="00895668" w:rsidRPr="00F13F8A" w:rsidRDefault="007C415F" w:rsidP="0089566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3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68" w:rsidRPr="00F13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F8A">
              <w:rPr>
                <w:rFonts w:ascii="Arial" w:hAnsi="Arial" w:cs="Arial"/>
                <w:sz w:val="22"/>
                <w:szCs w:val="22"/>
              </w:rPr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="00895668">
              <w:rPr>
                <w:rFonts w:ascii="Arial" w:hAnsi="Arial" w:cs="Arial"/>
                <w:sz w:val="22"/>
                <w:szCs w:val="22"/>
              </w:rPr>
              <w:t> </w:t>
            </w:r>
            <w:r w:rsidRPr="00F13F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02C0C" w:rsidRPr="00836049" w:rsidRDefault="00E02C0C" w:rsidP="00646106">
      <w:pPr>
        <w:rPr>
          <w:rFonts w:ascii="Verdana" w:hAnsi="Verdana"/>
        </w:rPr>
      </w:pPr>
    </w:p>
    <w:sectPr w:rsidR="00E02C0C" w:rsidRPr="00836049" w:rsidSect="00515D9E">
      <w:pgSz w:w="11907" w:h="16840" w:code="9"/>
      <w:pgMar w:top="1258" w:right="851" w:bottom="539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978"/>
    <w:multiLevelType w:val="hybridMultilevel"/>
    <w:tmpl w:val="9E44208C"/>
    <w:lvl w:ilvl="0" w:tplc="C63C64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49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C5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A6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B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E29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C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A9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45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25208"/>
    <w:multiLevelType w:val="hybridMultilevel"/>
    <w:tmpl w:val="92DC955E"/>
    <w:lvl w:ilvl="0" w:tplc="544C3D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21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AB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63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44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0D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1CF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2C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A6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3XrzjHRuI8c5mBwq2CewJCrPDcw=" w:salt="njMKEfXwQ61RA3Lvljmql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0174B"/>
    <w:rsid w:val="00000331"/>
    <w:rsid w:val="000156F4"/>
    <w:rsid w:val="0005763F"/>
    <w:rsid w:val="00063870"/>
    <w:rsid w:val="0006756B"/>
    <w:rsid w:val="00074E2D"/>
    <w:rsid w:val="0008377D"/>
    <w:rsid w:val="00097689"/>
    <w:rsid w:val="000A58FB"/>
    <w:rsid w:val="000A757D"/>
    <w:rsid w:val="000B40BB"/>
    <w:rsid w:val="000F6FE9"/>
    <w:rsid w:val="000F7FCC"/>
    <w:rsid w:val="001021DB"/>
    <w:rsid w:val="0011131F"/>
    <w:rsid w:val="00143A22"/>
    <w:rsid w:val="00151408"/>
    <w:rsid w:val="00156761"/>
    <w:rsid w:val="00163000"/>
    <w:rsid w:val="0016474D"/>
    <w:rsid w:val="001744A4"/>
    <w:rsid w:val="00176397"/>
    <w:rsid w:val="0017705A"/>
    <w:rsid w:val="001776AA"/>
    <w:rsid w:val="00183AB0"/>
    <w:rsid w:val="00195B84"/>
    <w:rsid w:val="001A5642"/>
    <w:rsid w:val="001C4851"/>
    <w:rsid w:val="001C56B3"/>
    <w:rsid w:val="001D070D"/>
    <w:rsid w:val="001D711E"/>
    <w:rsid w:val="001E7B29"/>
    <w:rsid w:val="001F0B79"/>
    <w:rsid w:val="001F324C"/>
    <w:rsid w:val="002161DB"/>
    <w:rsid w:val="0021794F"/>
    <w:rsid w:val="00220A4B"/>
    <w:rsid w:val="002225DB"/>
    <w:rsid w:val="00225990"/>
    <w:rsid w:val="00227251"/>
    <w:rsid w:val="00230BF9"/>
    <w:rsid w:val="00263208"/>
    <w:rsid w:val="002761C8"/>
    <w:rsid w:val="00277915"/>
    <w:rsid w:val="002A6257"/>
    <w:rsid w:val="002C1238"/>
    <w:rsid w:val="002F6A0B"/>
    <w:rsid w:val="003002E5"/>
    <w:rsid w:val="003034D8"/>
    <w:rsid w:val="0032474B"/>
    <w:rsid w:val="00327E3B"/>
    <w:rsid w:val="003311A4"/>
    <w:rsid w:val="0033133D"/>
    <w:rsid w:val="00351B0D"/>
    <w:rsid w:val="00353487"/>
    <w:rsid w:val="0035628F"/>
    <w:rsid w:val="00356663"/>
    <w:rsid w:val="00362A35"/>
    <w:rsid w:val="003643D5"/>
    <w:rsid w:val="003817E7"/>
    <w:rsid w:val="0039144B"/>
    <w:rsid w:val="00391C11"/>
    <w:rsid w:val="00393F31"/>
    <w:rsid w:val="003A0A6E"/>
    <w:rsid w:val="003D0102"/>
    <w:rsid w:val="003E081C"/>
    <w:rsid w:val="003E0CE2"/>
    <w:rsid w:val="003F431F"/>
    <w:rsid w:val="00400F97"/>
    <w:rsid w:val="004152C8"/>
    <w:rsid w:val="004515B7"/>
    <w:rsid w:val="004569BB"/>
    <w:rsid w:val="00464CD7"/>
    <w:rsid w:val="00470C37"/>
    <w:rsid w:val="0047793A"/>
    <w:rsid w:val="0048652F"/>
    <w:rsid w:val="00490A7F"/>
    <w:rsid w:val="004A080D"/>
    <w:rsid w:val="004A5902"/>
    <w:rsid w:val="004C2808"/>
    <w:rsid w:val="004C2AF9"/>
    <w:rsid w:val="004E08A3"/>
    <w:rsid w:val="004E478F"/>
    <w:rsid w:val="004F3EDA"/>
    <w:rsid w:val="004F4A07"/>
    <w:rsid w:val="005041F9"/>
    <w:rsid w:val="00506956"/>
    <w:rsid w:val="005070B5"/>
    <w:rsid w:val="00515D9E"/>
    <w:rsid w:val="00521F9A"/>
    <w:rsid w:val="00523403"/>
    <w:rsid w:val="00533313"/>
    <w:rsid w:val="00536808"/>
    <w:rsid w:val="00547022"/>
    <w:rsid w:val="00550043"/>
    <w:rsid w:val="00583679"/>
    <w:rsid w:val="005A4F2F"/>
    <w:rsid w:val="005A6228"/>
    <w:rsid w:val="005B40A4"/>
    <w:rsid w:val="005E034D"/>
    <w:rsid w:val="005E7A02"/>
    <w:rsid w:val="00610505"/>
    <w:rsid w:val="00615091"/>
    <w:rsid w:val="006220B6"/>
    <w:rsid w:val="00630F32"/>
    <w:rsid w:val="00636631"/>
    <w:rsid w:val="00646106"/>
    <w:rsid w:val="00651179"/>
    <w:rsid w:val="006511D9"/>
    <w:rsid w:val="00656565"/>
    <w:rsid w:val="00661B42"/>
    <w:rsid w:val="006674A9"/>
    <w:rsid w:val="00670603"/>
    <w:rsid w:val="00684951"/>
    <w:rsid w:val="006A69C0"/>
    <w:rsid w:val="006B5A52"/>
    <w:rsid w:val="006B6C61"/>
    <w:rsid w:val="006B6FE9"/>
    <w:rsid w:val="006C5900"/>
    <w:rsid w:val="006C5A11"/>
    <w:rsid w:val="006D0326"/>
    <w:rsid w:val="006E4687"/>
    <w:rsid w:val="006E6A11"/>
    <w:rsid w:val="006F2686"/>
    <w:rsid w:val="006F615B"/>
    <w:rsid w:val="006F6A49"/>
    <w:rsid w:val="00706733"/>
    <w:rsid w:val="00713CA9"/>
    <w:rsid w:val="00723A5C"/>
    <w:rsid w:val="007253FD"/>
    <w:rsid w:val="00726F2D"/>
    <w:rsid w:val="007277E3"/>
    <w:rsid w:val="00727EFD"/>
    <w:rsid w:val="00737C2F"/>
    <w:rsid w:val="00751054"/>
    <w:rsid w:val="007530C1"/>
    <w:rsid w:val="00756F9F"/>
    <w:rsid w:val="0076797F"/>
    <w:rsid w:val="00773A6A"/>
    <w:rsid w:val="00784F0C"/>
    <w:rsid w:val="00791727"/>
    <w:rsid w:val="00792E46"/>
    <w:rsid w:val="007C415F"/>
    <w:rsid w:val="007D671C"/>
    <w:rsid w:val="007E5FDD"/>
    <w:rsid w:val="007F2CF8"/>
    <w:rsid w:val="00806042"/>
    <w:rsid w:val="00812F2F"/>
    <w:rsid w:val="00821D81"/>
    <w:rsid w:val="00836049"/>
    <w:rsid w:val="00836918"/>
    <w:rsid w:val="008375E2"/>
    <w:rsid w:val="00840B41"/>
    <w:rsid w:val="008462D5"/>
    <w:rsid w:val="00847029"/>
    <w:rsid w:val="00852834"/>
    <w:rsid w:val="00855FEC"/>
    <w:rsid w:val="00867117"/>
    <w:rsid w:val="00873FBC"/>
    <w:rsid w:val="00875716"/>
    <w:rsid w:val="0087648A"/>
    <w:rsid w:val="00890D83"/>
    <w:rsid w:val="008916D4"/>
    <w:rsid w:val="0089322E"/>
    <w:rsid w:val="00894DFB"/>
    <w:rsid w:val="00895668"/>
    <w:rsid w:val="00900241"/>
    <w:rsid w:val="00906D1E"/>
    <w:rsid w:val="009176C1"/>
    <w:rsid w:val="00923A6B"/>
    <w:rsid w:val="00934025"/>
    <w:rsid w:val="009369CC"/>
    <w:rsid w:val="009370A9"/>
    <w:rsid w:val="00944F8D"/>
    <w:rsid w:val="00960CF5"/>
    <w:rsid w:val="00973E46"/>
    <w:rsid w:val="00976BB6"/>
    <w:rsid w:val="009A4612"/>
    <w:rsid w:val="009C2C5D"/>
    <w:rsid w:val="009D2043"/>
    <w:rsid w:val="009E383A"/>
    <w:rsid w:val="009F5AC3"/>
    <w:rsid w:val="00A04CCD"/>
    <w:rsid w:val="00A151DF"/>
    <w:rsid w:val="00A24156"/>
    <w:rsid w:val="00A2577B"/>
    <w:rsid w:val="00A345D1"/>
    <w:rsid w:val="00A36982"/>
    <w:rsid w:val="00A52B74"/>
    <w:rsid w:val="00A54631"/>
    <w:rsid w:val="00A6718C"/>
    <w:rsid w:val="00A73169"/>
    <w:rsid w:val="00A81169"/>
    <w:rsid w:val="00A82898"/>
    <w:rsid w:val="00A84256"/>
    <w:rsid w:val="00A87024"/>
    <w:rsid w:val="00A96A71"/>
    <w:rsid w:val="00AA4911"/>
    <w:rsid w:val="00AA7B46"/>
    <w:rsid w:val="00AB06CE"/>
    <w:rsid w:val="00AB4A5D"/>
    <w:rsid w:val="00AC35E7"/>
    <w:rsid w:val="00B031A4"/>
    <w:rsid w:val="00B05620"/>
    <w:rsid w:val="00B16D2C"/>
    <w:rsid w:val="00B20D82"/>
    <w:rsid w:val="00B27863"/>
    <w:rsid w:val="00B30F97"/>
    <w:rsid w:val="00B350A1"/>
    <w:rsid w:val="00B3708B"/>
    <w:rsid w:val="00B4449A"/>
    <w:rsid w:val="00B71DA4"/>
    <w:rsid w:val="00B83544"/>
    <w:rsid w:val="00B935A6"/>
    <w:rsid w:val="00B93721"/>
    <w:rsid w:val="00B94891"/>
    <w:rsid w:val="00BA27D1"/>
    <w:rsid w:val="00BC6C2C"/>
    <w:rsid w:val="00C10D0D"/>
    <w:rsid w:val="00C1399B"/>
    <w:rsid w:val="00C21D5A"/>
    <w:rsid w:val="00C36780"/>
    <w:rsid w:val="00C40DAB"/>
    <w:rsid w:val="00C41431"/>
    <w:rsid w:val="00C45997"/>
    <w:rsid w:val="00C55F2B"/>
    <w:rsid w:val="00C80B0A"/>
    <w:rsid w:val="00C904D9"/>
    <w:rsid w:val="00C94D36"/>
    <w:rsid w:val="00CB163B"/>
    <w:rsid w:val="00CB1BEC"/>
    <w:rsid w:val="00CB6386"/>
    <w:rsid w:val="00CD3FC2"/>
    <w:rsid w:val="00CF1081"/>
    <w:rsid w:val="00CF6AAF"/>
    <w:rsid w:val="00D03403"/>
    <w:rsid w:val="00D04E78"/>
    <w:rsid w:val="00D0747F"/>
    <w:rsid w:val="00D30CA6"/>
    <w:rsid w:val="00D32A0F"/>
    <w:rsid w:val="00D33617"/>
    <w:rsid w:val="00D461D4"/>
    <w:rsid w:val="00D4722F"/>
    <w:rsid w:val="00D52D6D"/>
    <w:rsid w:val="00D575AC"/>
    <w:rsid w:val="00D83E69"/>
    <w:rsid w:val="00D84712"/>
    <w:rsid w:val="00D90765"/>
    <w:rsid w:val="00D96B21"/>
    <w:rsid w:val="00DA4561"/>
    <w:rsid w:val="00DA4A28"/>
    <w:rsid w:val="00DA6007"/>
    <w:rsid w:val="00DB75EA"/>
    <w:rsid w:val="00DC532E"/>
    <w:rsid w:val="00DC5BF4"/>
    <w:rsid w:val="00DC690D"/>
    <w:rsid w:val="00E0174B"/>
    <w:rsid w:val="00E02C0C"/>
    <w:rsid w:val="00E15B3C"/>
    <w:rsid w:val="00E225DE"/>
    <w:rsid w:val="00E2459A"/>
    <w:rsid w:val="00E30C5D"/>
    <w:rsid w:val="00E46760"/>
    <w:rsid w:val="00E52FAB"/>
    <w:rsid w:val="00E569E7"/>
    <w:rsid w:val="00EB1369"/>
    <w:rsid w:val="00EB2F37"/>
    <w:rsid w:val="00F13F8A"/>
    <w:rsid w:val="00F3520B"/>
    <w:rsid w:val="00F363C8"/>
    <w:rsid w:val="00F41E24"/>
    <w:rsid w:val="00F429EE"/>
    <w:rsid w:val="00F47E73"/>
    <w:rsid w:val="00F53889"/>
    <w:rsid w:val="00F53BA5"/>
    <w:rsid w:val="00F63923"/>
    <w:rsid w:val="00F6536C"/>
    <w:rsid w:val="00F67C60"/>
    <w:rsid w:val="00F7344B"/>
    <w:rsid w:val="00F73D3F"/>
    <w:rsid w:val="00F815EF"/>
    <w:rsid w:val="00FA60DD"/>
    <w:rsid w:val="00FB0BEB"/>
    <w:rsid w:val="00FB1C54"/>
    <w:rsid w:val="00FE1AFB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</w:rPr>
  </w:style>
  <w:style w:type="paragraph" w:styleId="Ttulo1">
    <w:name w:val="heading 1"/>
    <w:basedOn w:val="Normal"/>
    <w:next w:val="Normal"/>
    <w:qFormat/>
    <w:rsid w:val="007C415F"/>
    <w:pPr>
      <w:keepNext/>
      <w:ind w:firstLine="216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C415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C415F"/>
    <w:pPr>
      <w:keepNext/>
      <w:spacing w:line="360" w:lineRule="auto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qFormat/>
    <w:rsid w:val="007C415F"/>
    <w:pPr>
      <w:keepNext/>
      <w:spacing w:line="360" w:lineRule="auto"/>
      <w:outlineLvl w:val="3"/>
    </w:pPr>
    <w:rPr>
      <w:noProof/>
      <w:sz w:val="28"/>
    </w:rPr>
  </w:style>
  <w:style w:type="paragraph" w:styleId="Ttulo5">
    <w:name w:val="heading 5"/>
    <w:basedOn w:val="Normal"/>
    <w:next w:val="Normal"/>
    <w:qFormat/>
    <w:rsid w:val="007C415F"/>
    <w:pPr>
      <w:keepNext/>
      <w:jc w:val="center"/>
      <w:outlineLvl w:val="4"/>
    </w:pPr>
    <w:rPr>
      <w:b/>
      <w:noProof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C415F"/>
    <w:rPr>
      <w:color w:val="0000FF"/>
      <w:u w:val="single"/>
    </w:rPr>
  </w:style>
  <w:style w:type="paragraph" w:styleId="Corpodetexto">
    <w:name w:val="Body Text"/>
    <w:basedOn w:val="Normal"/>
    <w:rsid w:val="007C415F"/>
    <w:pPr>
      <w:jc w:val="center"/>
    </w:pPr>
    <w:rPr>
      <w:b/>
      <w:noProof/>
      <w:sz w:val="20"/>
    </w:rPr>
  </w:style>
  <w:style w:type="paragraph" w:styleId="Textodebalo">
    <w:name w:val="Balloon Text"/>
    <w:basedOn w:val="Normal"/>
    <w:semiHidden/>
    <w:rsid w:val="00B93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mprensa\Downloads\F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E86C-4C09-4C3D-820E-86C47C2B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</Template>
  <TotalTime>0</TotalTime>
  <Pages>3</Pages>
  <Words>1100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Gaspar</vt:lpstr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Gaspar</dc:title>
  <dc:creator>estimprensa</dc:creator>
  <cp:lastModifiedBy>estimprensa</cp:lastModifiedBy>
  <cp:revision>1</cp:revision>
  <cp:lastPrinted>2003-06-30T11:00:00Z</cp:lastPrinted>
  <dcterms:created xsi:type="dcterms:W3CDTF">2016-06-07T17:09:00Z</dcterms:created>
  <dcterms:modified xsi:type="dcterms:W3CDTF">2016-06-07T17:09:00Z</dcterms:modified>
</cp:coreProperties>
</file>