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DC" w:rsidRPr="009D70F1" w:rsidRDefault="00E665DC" w:rsidP="00F476E4">
      <w:pPr>
        <w:jc w:val="center"/>
        <w:rPr>
          <w:rFonts w:asciiTheme="minorHAnsi" w:hAnsiTheme="minorHAnsi"/>
          <w:sz w:val="32"/>
        </w:rPr>
      </w:pPr>
      <w:r w:rsidRPr="009D70F1">
        <w:rPr>
          <w:rFonts w:asciiTheme="minorHAnsi" w:hAnsiTheme="minorHAnsi"/>
          <w:sz w:val="32"/>
        </w:rPr>
        <w:t>PEDIDO DE PRORROGAÇÃO DE PRAZO</w:t>
      </w:r>
    </w:p>
    <w:p w:rsidR="009D70F1" w:rsidRPr="009D70F1" w:rsidRDefault="009D70F1" w:rsidP="009D70F1">
      <w:pPr>
        <w:contextualSpacing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D70F1">
        <w:rPr>
          <w:rFonts w:asciiTheme="minorHAnsi" w:hAnsiTheme="minorHAnsi"/>
          <w:b/>
          <w:sz w:val="20"/>
          <w:szCs w:val="20"/>
          <w:u w:val="single"/>
        </w:rPr>
        <w:t>SOLICITAÇÃO DE PRORROGAÇÃO DE PRAZO.</w:t>
      </w:r>
    </w:p>
    <w:p w:rsidR="009D70F1" w:rsidRPr="009D70F1" w:rsidRDefault="009D70F1" w:rsidP="009D70F1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9D70F1">
        <w:rPr>
          <w:rFonts w:asciiTheme="minorHAnsi" w:hAnsiTheme="minorHAnsi"/>
          <w:sz w:val="20"/>
          <w:szCs w:val="20"/>
        </w:rPr>
        <w:t xml:space="preserve">-Solicitação em formulário próprio, (site, vigilância sanitária) firmada pelo responsável justificando por escrito, </w:t>
      </w:r>
      <w:r w:rsidRPr="009D70F1">
        <w:rPr>
          <w:rFonts w:asciiTheme="minorHAnsi" w:hAnsiTheme="minorHAnsi"/>
          <w:b/>
          <w:sz w:val="20"/>
          <w:szCs w:val="20"/>
        </w:rPr>
        <w:t xml:space="preserve">a </w:t>
      </w:r>
      <w:r w:rsidRPr="009D70F1">
        <w:rPr>
          <w:rFonts w:asciiTheme="minorHAnsi" w:hAnsiTheme="minorHAnsi"/>
          <w:sz w:val="20"/>
          <w:szCs w:val="20"/>
        </w:rPr>
        <w:t>autoridade de Saúde atuante até 24 horas antes de terminar o referido prazo especificando nesta os motivos que fundamentam a prorrogação do prazo.</w:t>
      </w:r>
    </w:p>
    <w:p w:rsidR="00AC64F1" w:rsidRPr="009D70F1" w:rsidRDefault="009D70F1" w:rsidP="009D70F1">
      <w:pPr>
        <w:rPr>
          <w:rFonts w:asciiTheme="minorHAnsi" w:hAnsiTheme="minorHAnsi"/>
          <w:b/>
          <w:sz w:val="32"/>
        </w:rPr>
      </w:pPr>
      <w:r w:rsidRPr="009D70F1">
        <w:rPr>
          <w:rFonts w:asciiTheme="minorHAnsi" w:hAnsiTheme="minorHAnsi"/>
          <w:b/>
          <w:sz w:val="20"/>
          <w:szCs w:val="20"/>
        </w:rPr>
        <w:t xml:space="preserve">-Cópia do Auto de Intimação a que se refere </w:t>
      </w:r>
      <w:proofErr w:type="gramStart"/>
      <w:r w:rsidRPr="009D70F1">
        <w:rPr>
          <w:rFonts w:asciiTheme="minorHAnsi" w:hAnsiTheme="minorHAnsi"/>
          <w:b/>
          <w:sz w:val="20"/>
          <w:szCs w:val="20"/>
        </w:rPr>
        <w:t>a</w:t>
      </w:r>
      <w:proofErr w:type="gramEnd"/>
      <w:r w:rsidRPr="009D70F1">
        <w:rPr>
          <w:rFonts w:asciiTheme="minorHAnsi" w:hAnsiTheme="minorHAnsi"/>
          <w:b/>
          <w:sz w:val="20"/>
          <w:szCs w:val="20"/>
        </w:rPr>
        <w:t xml:space="preserve"> solicitação.</w:t>
      </w:r>
    </w:p>
    <w:tbl>
      <w:tblPr>
        <w:tblW w:w="98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61"/>
      </w:tblGrid>
      <w:tr w:rsidR="00F476E4" w:rsidRPr="009D70F1" w:rsidTr="009D70F1">
        <w:trPr>
          <w:trHeight w:val="2097"/>
        </w:trPr>
        <w:tc>
          <w:tcPr>
            <w:tcW w:w="9861" w:type="dxa"/>
            <w:tcBorders>
              <w:bottom w:val="dotted" w:sz="4" w:space="0" w:color="auto"/>
            </w:tcBorders>
          </w:tcPr>
          <w:p w:rsidR="00F476E4" w:rsidRPr="009D70F1" w:rsidRDefault="00F476E4" w:rsidP="00914162">
            <w:pPr>
              <w:ind w:left="80" w:right="436"/>
              <w:jc w:val="both"/>
              <w:rPr>
                <w:rFonts w:asciiTheme="minorHAnsi" w:hAnsiTheme="minorHAnsi"/>
              </w:rPr>
            </w:pPr>
          </w:p>
          <w:p w:rsidR="00F476E4" w:rsidRPr="009D70F1" w:rsidRDefault="00F476E4" w:rsidP="00914162">
            <w:pPr>
              <w:ind w:left="80" w:right="436"/>
              <w:jc w:val="both"/>
              <w:rPr>
                <w:rFonts w:asciiTheme="minorHAnsi" w:hAnsiTheme="minorHAnsi"/>
              </w:rPr>
            </w:pPr>
            <w:r w:rsidRPr="009D70F1">
              <w:rPr>
                <w:rFonts w:asciiTheme="minorHAnsi" w:hAnsiTheme="minorHAnsi"/>
              </w:rPr>
              <w:t>Autuado: __________________________________________</w:t>
            </w:r>
          </w:p>
          <w:p w:rsidR="00F476E4" w:rsidRPr="009D70F1" w:rsidRDefault="00F476E4" w:rsidP="00914162">
            <w:pPr>
              <w:ind w:left="80" w:right="436"/>
              <w:jc w:val="both"/>
              <w:rPr>
                <w:rFonts w:asciiTheme="minorHAnsi" w:hAnsiTheme="minorHAnsi"/>
              </w:rPr>
            </w:pPr>
          </w:p>
          <w:p w:rsidR="00F476E4" w:rsidRPr="009D70F1" w:rsidRDefault="00F476E4" w:rsidP="00914162">
            <w:pPr>
              <w:ind w:left="80" w:right="436"/>
              <w:jc w:val="both"/>
              <w:rPr>
                <w:rFonts w:asciiTheme="minorHAnsi" w:hAnsiTheme="minorHAnsi"/>
                <w:i/>
                <w:sz w:val="20"/>
              </w:rPr>
            </w:pPr>
            <w:r w:rsidRPr="009D70F1">
              <w:rPr>
                <w:rFonts w:asciiTheme="minorHAnsi" w:hAnsiTheme="minorHAnsi"/>
              </w:rPr>
              <w:t>Auto de Intimação Nº: ________________________________</w:t>
            </w:r>
            <w:proofErr w:type="gramStart"/>
            <w:r w:rsidR="00B129E7" w:rsidRPr="009D70F1">
              <w:rPr>
                <w:rFonts w:asciiTheme="minorHAnsi" w:hAnsiTheme="minorHAnsi"/>
                <w:i/>
                <w:sz w:val="20"/>
              </w:rPr>
              <w:t>(</w:t>
            </w:r>
            <w:proofErr w:type="gramEnd"/>
            <w:r w:rsidR="00B129E7" w:rsidRPr="009D70F1">
              <w:rPr>
                <w:rFonts w:asciiTheme="minorHAnsi" w:hAnsiTheme="minorHAnsi"/>
                <w:i/>
                <w:sz w:val="20"/>
              </w:rPr>
              <w:t>anexar cópia do Auto)</w:t>
            </w:r>
          </w:p>
          <w:p w:rsidR="00F476E4" w:rsidRPr="009D70F1" w:rsidRDefault="00F476E4" w:rsidP="00914162">
            <w:pPr>
              <w:ind w:left="80" w:right="436"/>
              <w:jc w:val="both"/>
              <w:rPr>
                <w:rFonts w:asciiTheme="minorHAnsi" w:hAnsiTheme="minorHAnsi"/>
              </w:rPr>
            </w:pPr>
          </w:p>
          <w:p w:rsidR="00F476E4" w:rsidRPr="009D70F1" w:rsidRDefault="00F476E4" w:rsidP="00914162">
            <w:pPr>
              <w:ind w:left="80" w:right="436"/>
              <w:jc w:val="both"/>
              <w:rPr>
                <w:rFonts w:asciiTheme="minorHAnsi" w:hAnsiTheme="minorHAnsi"/>
                <w:szCs w:val="28"/>
              </w:rPr>
            </w:pPr>
            <w:r w:rsidRPr="009D70F1">
              <w:rPr>
                <w:rFonts w:asciiTheme="minorHAnsi" w:hAnsiTheme="minorHAnsi"/>
                <w:szCs w:val="28"/>
              </w:rPr>
              <w:t>Venho por intermédio deste, solicitar prorrogação do prazo estabelecido no Auto de Intimação supracitado, pelos motivos que passo a relatar:</w:t>
            </w:r>
          </w:p>
          <w:p w:rsidR="00F476E4" w:rsidRPr="009D70F1" w:rsidRDefault="00F476E4" w:rsidP="009D70F1">
            <w:pPr>
              <w:spacing w:line="360" w:lineRule="auto"/>
              <w:ind w:left="79" w:right="436"/>
              <w:jc w:val="both"/>
              <w:rPr>
                <w:rFonts w:asciiTheme="minorHAnsi" w:hAnsiTheme="minorHAnsi"/>
              </w:rPr>
            </w:pPr>
          </w:p>
        </w:tc>
      </w:tr>
      <w:tr w:rsidR="009D70F1" w:rsidRPr="009D70F1" w:rsidTr="009D70F1">
        <w:trPr>
          <w:trHeight w:val="171"/>
        </w:trPr>
        <w:tc>
          <w:tcPr>
            <w:tcW w:w="9861" w:type="dxa"/>
            <w:tcBorders>
              <w:top w:val="dotted" w:sz="4" w:space="0" w:color="auto"/>
              <w:bottom w:val="dotted" w:sz="4" w:space="0" w:color="auto"/>
            </w:tcBorders>
          </w:tcPr>
          <w:p w:rsidR="009D70F1" w:rsidRPr="009D70F1" w:rsidRDefault="009D70F1" w:rsidP="009D70F1">
            <w:pPr>
              <w:ind w:left="79" w:right="437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9D70F1" w:rsidRPr="009D70F1" w:rsidTr="009D70F1">
        <w:trPr>
          <w:trHeight w:val="326"/>
        </w:trPr>
        <w:tc>
          <w:tcPr>
            <w:tcW w:w="9861" w:type="dxa"/>
            <w:tcBorders>
              <w:top w:val="dotted" w:sz="4" w:space="0" w:color="auto"/>
              <w:bottom w:val="dotted" w:sz="4" w:space="0" w:color="auto"/>
            </w:tcBorders>
          </w:tcPr>
          <w:p w:rsidR="009D70F1" w:rsidRPr="009D70F1" w:rsidRDefault="009D70F1" w:rsidP="009D70F1">
            <w:pPr>
              <w:ind w:left="79" w:right="437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9D70F1" w:rsidRPr="009D70F1" w:rsidTr="009D70F1">
        <w:trPr>
          <w:trHeight w:val="203"/>
        </w:trPr>
        <w:tc>
          <w:tcPr>
            <w:tcW w:w="9861" w:type="dxa"/>
            <w:tcBorders>
              <w:top w:val="dotted" w:sz="4" w:space="0" w:color="auto"/>
              <w:bottom w:val="dotted" w:sz="4" w:space="0" w:color="auto"/>
            </w:tcBorders>
          </w:tcPr>
          <w:p w:rsidR="009D70F1" w:rsidRPr="009D70F1" w:rsidRDefault="009D70F1" w:rsidP="009D70F1">
            <w:pPr>
              <w:ind w:left="79" w:right="437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9D70F1" w:rsidRPr="009D70F1" w:rsidTr="009D70F1">
        <w:trPr>
          <w:trHeight w:val="353"/>
        </w:trPr>
        <w:tc>
          <w:tcPr>
            <w:tcW w:w="9861" w:type="dxa"/>
            <w:tcBorders>
              <w:top w:val="dotted" w:sz="4" w:space="0" w:color="auto"/>
              <w:bottom w:val="dotted" w:sz="4" w:space="0" w:color="auto"/>
            </w:tcBorders>
          </w:tcPr>
          <w:p w:rsidR="009D70F1" w:rsidRPr="009D70F1" w:rsidRDefault="009D70F1" w:rsidP="009D70F1">
            <w:pPr>
              <w:ind w:left="79" w:right="437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9D70F1" w:rsidRPr="009D70F1" w:rsidTr="009D70F1">
        <w:trPr>
          <w:trHeight w:val="271"/>
        </w:trPr>
        <w:tc>
          <w:tcPr>
            <w:tcW w:w="9861" w:type="dxa"/>
            <w:tcBorders>
              <w:top w:val="dotted" w:sz="4" w:space="0" w:color="auto"/>
              <w:bottom w:val="dotted" w:sz="4" w:space="0" w:color="auto"/>
            </w:tcBorders>
          </w:tcPr>
          <w:p w:rsidR="009D70F1" w:rsidRPr="009D70F1" w:rsidRDefault="009D70F1" w:rsidP="009D70F1">
            <w:pPr>
              <w:ind w:left="79" w:right="437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9D70F1" w:rsidRPr="009D70F1" w:rsidTr="009D70F1">
        <w:trPr>
          <w:trHeight w:val="312"/>
        </w:trPr>
        <w:tc>
          <w:tcPr>
            <w:tcW w:w="9861" w:type="dxa"/>
            <w:tcBorders>
              <w:top w:val="dotted" w:sz="4" w:space="0" w:color="auto"/>
              <w:bottom w:val="dotted" w:sz="4" w:space="0" w:color="auto"/>
            </w:tcBorders>
          </w:tcPr>
          <w:p w:rsidR="009D70F1" w:rsidRPr="009D70F1" w:rsidRDefault="009D70F1" w:rsidP="009D70F1">
            <w:pPr>
              <w:ind w:left="79" w:right="437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9D70F1" w:rsidRPr="009D70F1" w:rsidTr="009D70F1">
        <w:trPr>
          <w:trHeight w:val="312"/>
        </w:trPr>
        <w:tc>
          <w:tcPr>
            <w:tcW w:w="9861" w:type="dxa"/>
            <w:tcBorders>
              <w:top w:val="dotted" w:sz="4" w:space="0" w:color="auto"/>
              <w:bottom w:val="dotted" w:sz="4" w:space="0" w:color="auto"/>
            </w:tcBorders>
          </w:tcPr>
          <w:p w:rsidR="009D70F1" w:rsidRPr="009D70F1" w:rsidRDefault="009D70F1" w:rsidP="009D70F1">
            <w:pPr>
              <w:ind w:left="79" w:right="437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9D70F1" w:rsidRPr="009D70F1" w:rsidTr="009D70F1">
        <w:trPr>
          <w:trHeight w:val="367"/>
        </w:trPr>
        <w:tc>
          <w:tcPr>
            <w:tcW w:w="9861" w:type="dxa"/>
            <w:tcBorders>
              <w:top w:val="dotted" w:sz="4" w:space="0" w:color="auto"/>
            </w:tcBorders>
          </w:tcPr>
          <w:p w:rsidR="009D70F1" w:rsidRPr="009D70F1" w:rsidRDefault="009D70F1" w:rsidP="009D70F1">
            <w:pPr>
              <w:ind w:left="79" w:right="437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F476E4" w:rsidRPr="009D70F1" w:rsidTr="00914162">
        <w:trPr>
          <w:trHeight w:val="2368"/>
        </w:trPr>
        <w:tc>
          <w:tcPr>
            <w:tcW w:w="9861" w:type="dxa"/>
          </w:tcPr>
          <w:p w:rsidR="00F476E4" w:rsidRPr="009D70F1" w:rsidRDefault="00F476E4" w:rsidP="00914162">
            <w:pPr>
              <w:ind w:left="80" w:right="436"/>
              <w:jc w:val="both"/>
              <w:rPr>
                <w:rFonts w:asciiTheme="minorHAnsi" w:hAnsiTheme="minorHAnsi"/>
              </w:rPr>
            </w:pPr>
            <w:r w:rsidRPr="009D70F1">
              <w:rPr>
                <w:rFonts w:asciiTheme="minorHAnsi" w:hAnsiTheme="minorHAnsi"/>
                <w:szCs w:val="28"/>
              </w:rPr>
              <w:t xml:space="preserve">Lembro ainda, que de acordo com as exigências estabelecidas no referido documento, já </w:t>
            </w:r>
            <w:proofErr w:type="gramStart"/>
            <w:r w:rsidRPr="009D70F1">
              <w:rPr>
                <w:rFonts w:asciiTheme="minorHAnsi" w:hAnsiTheme="minorHAnsi"/>
                <w:szCs w:val="28"/>
              </w:rPr>
              <w:t>encontram-se</w:t>
            </w:r>
            <w:proofErr w:type="gramEnd"/>
            <w:r w:rsidRPr="009D70F1">
              <w:rPr>
                <w:rFonts w:asciiTheme="minorHAnsi" w:hAnsiTheme="minorHAnsi"/>
                <w:szCs w:val="28"/>
              </w:rPr>
              <w:t xml:space="preserve"> concluídos os itens:</w:t>
            </w:r>
            <w:r w:rsidRPr="009D70F1">
              <w:rPr>
                <w:rFonts w:asciiTheme="minorHAnsi" w:hAnsiTheme="minorHAnsi"/>
              </w:rPr>
              <w:t xml:space="preserve"> </w:t>
            </w:r>
            <w:r w:rsidRPr="009D70F1">
              <w:rPr>
                <w:rFonts w:asciiTheme="minorHAnsi" w:hAnsiTheme="minorHAnsi"/>
              </w:rPr>
              <w:tab/>
            </w:r>
            <w:r w:rsidRPr="009D70F1">
              <w:rPr>
                <w:rFonts w:asciiTheme="minorHAnsi" w:hAnsiTheme="minorHAnsi"/>
              </w:rPr>
              <w:tab/>
            </w:r>
            <w:r w:rsidRPr="009D70F1">
              <w:rPr>
                <w:rFonts w:asciiTheme="minorHAnsi" w:hAnsiTheme="minorHAnsi"/>
              </w:rPr>
              <w:tab/>
            </w:r>
            <w:r w:rsidRPr="009D70F1">
              <w:rPr>
                <w:rFonts w:asciiTheme="minorHAnsi" w:hAnsiTheme="minorHAnsi"/>
                <w:sz w:val="18"/>
              </w:rPr>
              <w:t>Exemplo: ( 2 )  ( 4 )  ( 8 )  ( 9 )</w:t>
            </w:r>
            <w:r w:rsidRPr="009D70F1">
              <w:rPr>
                <w:rFonts w:asciiTheme="minorHAnsi" w:hAnsiTheme="minorHAnsi"/>
              </w:rPr>
              <w:t xml:space="preserve"> </w:t>
            </w:r>
          </w:p>
          <w:p w:rsidR="00F476E4" w:rsidRPr="009D70F1" w:rsidRDefault="00F476E4" w:rsidP="00914162">
            <w:pPr>
              <w:ind w:left="80" w:right="436"/>
              <w:jc w:val="both"/>
              <w:rPr>
                <w:rFonts w:asciiTheme="minorHAnsi" w:hAnsiTheme="minorHAnsi"/>
                <w:sz w:val="10"/>
              </w:rPr>
            </w:pPr>
          </w:p>
          <w:p w:rsidR="00F476E4" w:rsidRPr="009D70F1" w:rsidRDefault="00F476E4" w:rsidP="00914162">
            <w:pPr>
              <w:ind w:left="80" w:right="436"/>
              <w:jc w:val="both"/>
              <w:rPr>
                <w:rFonts w:asciiTheme="minorHAnsi" w:hAnsiTheme="minorHAnsi"/>
                <w:sz w:val="10"/>
              </w:rPr>
            </w:pPr>
            <w:proofErr w:type="gramStart"/>
            <w:r w:rsidRPr="009D70F1">
              <w:rPr>
                <w:rFonts w:asciiTheme="minorHAnsi" w:hAnsiTheme="minorHAnsi"/>
                <w:sz w:val="32"/>
              </w:rPr>
              <w:t xml:space="preserve">(   </w:t>
            </w:r>
            <w:proofErr w:type="gramEnd"/>
            <w:r w:rsidRPr="009D70F1">
              <w:rPr>
                <w:rFonts w:asciiTheme="minorHAnsi" w:hAnsiTheme="minorHAnsi"/>
                <w:sz w:val="32"/>
              </w:rPr>
              <w:t xml:space="preserve">)  (   )  (   )  (   )  (   )  (   )  (   )  ( </w:t>
            </w:r>
            <w:r w:rsidR="00914162" w:rsidRPr="009D70F1">
              <w:rPr>
                <w:rFonts w:asciiTheme="minorHAnsi" w:hAnsiTheme="minorHAnsi"/>
                <w:sz w:val="32"/>
              </w:rPr>
              <w:t xml:space="preserve">  )  (   )  (   )  </w:t>
            </w:r>
          </w:p>
          <w:p w:rsidR="00914162" w:rsidRPr="009D70F1" w:rsidRDefault="00914162" w:rsidP="00914162">
            <w:pPr>
              <w:ind w:left="80" w:right="436"/>
              <w:jc w:val="both"/>
              <w:rPr>
                <w:rFonts w:asciiTheme="minorHAnsi" w:hAnsiTheme="minorHAnsi"/>
                <w:sz w:val="10"/>
              </w:rPr>
            </w:pPr>
          </w:p>
          <w:p w:rsidR="00F476E4" w:rsidRPr="009D70F1" w:rsidRDefault="00F476E4" w:rsidP="00914162">
            <w:pPr>
              <w:ind w:left="80" w:right="436"/>
              <w:jc w:val="both"/>
              <w:rPr>
                <w:rFonts w:asciiTheme="minorHAnsi" w:hAnsiTheme="minorHAnsi"/>
                <w:b/>
                <w:sz w:val="10"/>
                <w:szCs w:val="22"/>
              </w:rPr>
            </w:pPr>
            <w:r w:rsidRPr="009D70F1">
              <w:rPr>
                <w:rFonts w:asciiTheme="minorHAnsi" w:hAnsiTheme="minorHAnsi"/>
                <w:sz w:val="22"/>
                <w:szCs w:val="22"/>
              </w:rPr>
              <w:t xml:space="preserve">Sendo que os demais itens estão sendo providenciados, contudo, por motivos já explicitados não nos foi permitido </w:t>
            </w:r>
            <w:proofErr w:type="gramStart"/>
            <w:r w:rsidRPr="009D70F1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9D70F1">
              <w:rPr>
                <w:rFonts w:asciiTheme="minorHAnsi" w:hAnsiTheme="minorHAnsi"/>
                <w:sz w:val="22"/>
                <w:szCs w:val="22"/>
              </w:rPr>
              <w:t xml:space="preserve"> conclusão das exigências contidas naquele documento, </w:t>
            </w:r>
            <w:r w:rsidRPr="009D70F1">
              <w:rPr>
                <w:rFonts w:asciiTheme="minorHAnsi" w:hAnsiTheme="minorHAnsi"/>
                <w:b/>
                <w:sz w:val="22"/>
                <w:szCs w:val="22"/>
              </w:rPr>
              <w:t>do qual segue cópia em anexo.</w:t>
            </w:r>
          </w:p>
          <w:p w:rsidR="00914162" w:rsidRPr="009D70F1" w:rsidRDefault="00914162" w:rsidP="00914162">
            <w:pPr>
              <w:ind w:left="80" w:right="436"/>
              <w:jc w:val="both"/>
              <w:rPr>
                <w:rFonts w:asciiTheme="minorHAnsi" w:hAnsiTheme="minorHAnsi"/>
                <w:b/>
                <w:sz w:val="10"/>
                <w:szCs w:val="22"/>
              </w:rPr>
            </w:pPr>
          </w:p>
          <w:p w:rsidR="00F476E4" w:rsidRPr="009D70F1" w:rsidRDefault="00F476E4" w:rsidP="00914162">
            <w:pPr>
              <w:ind w:left="80" w:right="436"/>
              <w:jc w:val="both"/>
              <w:rPr>
                <w:rFonts w:asciiTheme="minorHAnsi" w:hAnsiTheme="minorHAnsi"/>
                <w:i/>
                <w:szCs w:val="28"/>
              </w:rPr>
            </w:pPr>
            <w:r w:rsidRPr="009D70F1">
              <w:rPr>
                <w:rFonts w:asciiTheme="minorHAnsi" w:hAnsiTheme="minorHAnsi"/>
                <w:i/>
                <w:szCs w:val="28"/>
              </w:rPr>
              <w:t>Assim sendo, solicito a prorrogação de:________ dias para a conclusão das exigências.</w:t>
            </w:r>
          </w:p>
          <w:p w:rsidR="00B129E7" w:rsidRPr="009D70F1" w:rsidRDefault="00B129E7" w:rsidP="00914162">
            <w:pPr>
              <w:ind w:left="80" w:right="43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129E7" w:rsidRPr="009D70F1" w:rsidRDefault="00B129E7" w:rsidP="00914162">
            <w:pPr>
              <w:ind w:left="80" w:right="43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70F1">
              <w:rPr>
                <w:rFonts w:asciiTheme="minorHAnsi" w:hAnsiTheme="minorHAnsi"/>
                <w:sz w:val="20"/>
                <w:szCs w:val="20"/>
              </w:rPr>
              <w:t>Nome do Responsável:__________________________________________</w:t>
            </w:r>
          </w:p>
          <w:p w:rsidR="00B129E7" w:rsidRPr="009D70F1" w:rsidRDefault="00B129E7" w:rsidP="00914162">
            <w:pPr>
              <w:ind w:left="80" w:right="43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129E7" w:rsidRPr="009D70F1" w:rsidRDefault="00B129E7" w:rsidP="00914162">
            <w:pPr>
              <w:ind w:left="80" w:right="4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70F1">
              <w:rPr>
                <w:rFonts w:asciiTheme="minorHAnsi" w:hAnsiTheme="minorHAnsi"/>
                <w:sz w:val="20"/>
                <w:szCs w:val="20"/>
              </w:rPr>
              <w:t xml:space="preserve">Assinatura: _______________________________                 </w:t>
            </w:r>
            <w:r w:rsidR="00914162" w:rsidRPr="009D70F1"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  <w:r w:rsidRPr="009D70F1">
              <w:rPr>
                <w:rFonts w:asciiTheme="minorHAnsi" w:hAnsiTheme="minorHAnsi"/>
                <w:sz w:val="20"/>
                <w:szCs w:val="20"/>
              </w:rPr>
              <w:t xml:space="preserve">                 Data:</w:t>
            </w:r>
            <w:proofErr w:type="gramStart"/>
            <w:r w:rsidRPr="009D70F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9D70F1">
              <w:rPr>
                <w:rFonts w:asciiTheme="minorHAnsi" w:hAnsiTheme="minorHAnsi"/>
                <w:sz w:val="20"/>
                <w:szCs w:val="20"/>
              </w:rPr>
              <w:t>____/____/_____</w:t>
            </w:r>
          </w:p>
          <w:p w:rsidR="00B129E7" w:rsidRPr="009D70F1" w:rsidRDefault="00B129E7" w:rsidP="00914162">
            <w:pPr>
              <w:ind w:left="80" w:right="436"/>
              <w:jc w:val="center"/>
              <w:rPr>
                <w:rFonts w:asciiTheme="minorHAnsi" w:hAnsiTheme="minorHAnsi"/>
                <w:sz w:val="10"/>
                <w:szCs w:val="28"/>
              </w:rPr>
            </w:pPr>
          </w:p>
        </w:tc>
      </w:tr>
    </w:tbl>
    <w:p w:rsidR="00E665DC" w:rsidRPr="009D70F1" w:rsidRDefault="00F476E4" w:rsidP="00E665DC">
      <w:pPr>
        <w:jc w:val="both"/>
        <w:rPr>
          <w:rFonts w:asciiTheme="minorHAnsi" w:hAnsiTheme="minorHAnsi"/>
          <w:sz w:val="20"/>
          <w:szCs w:val="20"/>
        </w:rPr>
      </w:pPr>
      <w:r w:rsidRPr="009D70F1">
        <w:rPr>
          <w:rFonts w:asciiTheme="minorHAnsi" w:hAnsiTheme="minorHAnsi"/>
          <w:sz w:val="20"/>
          <w:szCs w:val="20"/>
        </w:rPr>
        <w:t>Espaço para uso da Vigilância Sanitária</w:t>
      </w:r>
    </w:p>
    <w:p w:rsidR="00F476E4" w:rsidRPr="009D70F1" w:rsidRDefault="00F476E4" w:rsidP="00E665DC">
      <w:pPr>
        <w:jc w:val="both"/>
        <w:rPr>
          <w:rFonts w:asciiTheme="minorHAnsi" w:hAnsiTheme="minorHAnsi"/>
          <w:sz w:val="20"/>
          <w:szCs w:val="20"/>
        </w:rPr>
      </w:pPr>
      <w:r w:rsidRPr="009D70F1">
        <w:rPr>
          <w:rFonts w:asciiTheme="minorHAnsi" w:hAnsiTheme="minorHAnsi"/>
          <w:sz w:val="20"/>
          <w:szCs w:val="20"/>
        </w:rPr>
        <w:t xml:space="preserve">Conforme constatado </w:t>
      </w:r>
      <w:r w:rsidRPr="009D70F1">
        <w:rPr>
          <w:rFonts w:asciiTheme="minorHAnsi" w:hAnsiTheme="minorHAnsi"/>
          <w:i/>
          <w:sz w:val="20"/>
          <w:szCs w:val="20"/>
        </w:rPr>
        <w:t xml:space="preserve">in </w:t>
      </w:r>
      <w:proofErr w:type="spellStart"/>
      <w:r w:rsidRPr="009D70F1">
        <w:rPr>
          <w:rFonts w:asciiTheme="minorHAnsi" w:hAnsiTheme="minorHAnsi"/>
          <w:i/>
          <w:sz w:val="20"/>
          <w:szCs w:val="20"/>
        </w:rPr>
        <w:t>locu</w:t>
      </w:r>
      <w:proofErr w:type="spellEnd"/>
      <w:r w:rsidRPr="009D70F1">
        <w:rPr>
          <w:rFonts w:asciiTheme="minorHAnsi" w:hAnsiTheme="minorHAnsi"/>
          <w:sz w:val="20"/>
          <w:szCs w:val="20"/>
        </w:rPr>
        <w:t xml:space="preserve">, e </w:t>
      </w:r>
      <w:proofErr w:type="gramStart"/>
      <w:r w:rsidRPr="009D70F1">
        <w:rPr>
          <w:rFonts w:asciiTheme="minorHAnsi" w:hAnsiTheme="minorHAnsi"/>
          <w:sz w:val="20"/>
          <w:szCs w:val="20"/>
        </w:rPr>
        <w:t>deliberação com o Diretor de Vigilância à Saúde temos</w:t>
      </w:r>
      <w:proofErr w:type="gramEnd"/>
      <w:r w:rsidRPr="009D70F1">
        <w:rPr>
          <w:rFonts w:asciiTheme="minorHAnsi" w:hAnsiTheme="minorHAnsi"/>
          <w:sz w:val="20"/>
          <w:szCs w:val="20"/>
        </w:rPr>
        <w:t xml:space="preserve"> o seguinte parecer:</w:t>
      </w:r>
    </w:p>
    <w:p w:rsidR="00F476E4" w:rsidRPr="009D70F1" w:rsidRDefault="00F476E4" w:rsidP="00E14DDC">
      <w:pPr>
        <w:spacing w:line="360" w:lineRule="auto"/>
        <w:ind w:left="79"/>
        <w:jc w:val="both"/>
        <w:rPr>
          <w:rFonts w:asciiTheme="minorHAnsi" w:hAnsiTheme="minorHAnsi"/>
          <w:sz w:val="20"/>
        </w:rPr>
      </w:pPr>
      <w:r w:rsidRPr="009D70F1">
        <w:rPr>
          <w:rFonts w:asciiTheme="minorHAnsi" w:hAnsiTheme="minorHAnsi"/>
          <w:sz w:val="20"/>
        </w:rPr>
        <w:t>________________________________________________</w:t>
      </w:r>
      <w:r w:rsidR="00914162" w:rsidRPr="009D70F1">
        <w:rPr>
          <w:rFonts w:asciiTheme="minorHAnsi" w:hAnsiTheme="minorHAnsi"/>
          <w:sz w:val="20"/>
        </w:rPr>
        <w:t>_____________________________</w:t>
      </w:r>
    </w:p>
    <w:p w:rsidR="00914162" w:rsidRPr="009D70F1" w:rsidRDefault="00F476E4" w:rsidP="00914162">
      <w:pPr>
        <w:spacing w:line="360" w:lineRule="auto"/>
        <w:ind w:left="79"/>
        <w:jc w:val="both"/>
        <w:rPr>
          <w:rFonts w:asciiTheme="minorHAnsi" w:hAnsiTheme="minorHAnsi"/>
          <w:sz w:val="20"/>
        </w:rPr>
      </w:pPr>
      <w:r w:rsidRPr="009D70F1">
        <w:rPr>
          <w:rFonts w:asciiTheme="minorHAnsi" w:hAnsiTheme="minorHAnsi"/>
          <w:sz w:val="20"/>
        </w:rPr>
        <w:t>________________________________________________</w:t>
      </w:r>
      <w:r w:rsidR="00914162" w:rsidRPr="009D70F1">
        <w:rPr>
          <w:rFonts w:asciiTheme="minorHAnsi" w:hAnsiTheme="minorHAnsi"/>
          <w:sz w:val="20"/>
        </w:rPr>
        <w:t>_____________________________</w:t>
      </w:r>
    </w:p>
    <w:p w:rsidR="00F476E4" w:rsidRPr="009D70F1" w:rsidRDefault="00F476E4" w:rsidP="00E14DDC">
      <w:pPr>
        <w:spacing w:line="360" w:lineRule="auto"/>
        <w:ind w:left="79"/>
        <w:jc w:val="both"/>
        <w:rPr>
          <w:rFonts w:asciiTheme="minorHAnsi" w:hAnsiTheme="minorHAnsi"/>
          <w:sz w:val="20"/>
        </w:rPr>
      </w:pPr>
      <w:r w:rsidRPr="009D70F1">
        <w:rPr>
          <w:rFonts w:asciiTheme="minorHAnsi" w:hAnsiTheme="minorHAnsi"/>
          <w:sz w:val="20"/>
        </w:rPr>
        <w:t>________________________________________________</w:t>
      </w:r>
      <w:r w:rsidR="00914162" w:rsidRPr="009D70F1">
        <w:rPr>
          <w:rFonts w:asciiTheme="minorHAnsi" w:hAnsiTheme="minorHAnsi"/>
          <w:sz w:val="20"/>
        </w:rPr>
        <w:t>____________________________</w:t>
      </w:r>
    </w:p>
    <w:p w:rsidR="00F476E4" w:rsidRPr="009D70F1" w:rsidRDefault="00F476E4" w:rsidP="00E14DDC">
      <w:pPr>
        <w:spacing w:line="360" w:lineRule="auto"/>
        <w:ind w:left="79"/>
        <w:jc w:val="both"/>
        <w:rPr>
          <w:rFonts w:asciiTheme="minorHAnsi" w:hAnsiTheme="minorHAnsi"/>
          <w:sz w:val="20"/>
        </w:rPr>
      </w:pPr>
      <w:r w:rsidRPr="009D70F1">
        <w:rPr>
          <w:rFonts w:asciiTheme="minorHAnsi" w:hAnsiTheme="minorHAnsi"/>
          <w:sz w:val="20"/>
        </w:rPr>
        <w:t>________________________________________________</w:t>
      </w:r>
      <w:r w:rsidR="00914162" w:rsidRPr="009D70F1">
        <w:rPr>
          <w:rFonts w:asciiTheme="minorHAnsi" w:hAnsiTheme="minorHAnsi"/>
          <w:sz w:val="20"/>
        </w:rPr>
        <w:t>____________________________</w:t>
      </w:r>
    </w:p>
    <w:p w:rsidR="00B129E7" w:rsidRPr="009D70F1" w:rsidRDefault="00B129E7" w:rsidP="00E14DDC">
      <w:pPr>
        <w:spacing w:line="360" w:lineRule="auto"/>
        <w:ind w:left="79"/>
        <w:jc w:val="both"/>
        <w:rPr>
          <w:rFonts w:asciiTheme="minorHAnsi" w:hAnsiTheme="minorHAnsi"/>
          <w:sz w:val="20"/>
        </w:rPr>
      </w:pPr>
      <w:r w:rsidRPr="009D70F1">
        <w:rPr>
          <w:rFonts w:asciiTheme="minorHAnsi" w:hAnsiTheme="minorHAnsi"/>
          <w:sz w:val="20"/>
        </w:rPr>
        <w:t>________________________________________________</w:t>
      </w:r>
      <w:r w:rsidR="00914162" w:rsidRPr="009D70F1">
        <w:rPr>
          <w:rFonts w:asciiTheme="minorHAnsi" w:hAnsiTheme="minorHAnsi"/>
          <w:sz w:val="20"/>
        </w:rPr>
        <w:t>____________________________</w:t>
      </w:r>
    </w:p>
    <w:p w:rsidR="00B129E7" w:rsidRPr="009D70F1" w:rsidRDefault="00B129E7" w:rsidP="00E14DDC">
      <w:pPr>
        <w:spacing w:line="360" w:lineRule="auto"/>
        <w:ind w:left="79"/>
        <w:jc w:val="both"/>
        <w:rPr>
          <w:rFonts w:asciiTheme="minorHAnsi" w:hAnsiTheme="minorHAnsi"/>
          <w:sz w:val="20"/>
        </w:rPr>
      </w:pPr>
      <w:r w:rsidRPr="009D70F1">
        <w:rPr>
          <w:rFonts w:asciiTheme="minorHAnsi" w:hAnsiTheme="minorHAnsi"/>
          <w:sz w:val="20"/>
        </w:rPr>
        <w:t>________________________________________________</w:t>
      </w:r>
      <w:r w:rsidR="00914162" w:rsidRPr="009D70F1">
        <w:rPr>
          <w:rFonts w:asciiTheme="minorHAnsi" w:hAnsiTheme="minorHAnsi"/>
          <w:sz w:val="20"/>
        </w:rPr>
        <w:t>____________________________</w:t>
      </w:r>
    </w:p>
    <w:sectPr w:rsidR="00B129E7" w:rsidRPr="009D70F1" w:rsidSect="009D70F1">
      <w:headerReference w:type="default" r:id="rId7"/>
      <w:footerReference w:type="even" r:id="rId8"/>
      <w:footerReference w:type="default" r:id="rId9"/>
      <w:pgSz w:w="12240" w:h="15840"/>
      <w:pgMar w:top="1418" w:right="1183" w:bottom="993" w:left="1701" w:header="142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63" w:rsidRDefault="00D41963">
      <w:r>
        <w:separator/>
      </w:r>
    </w:p>
  </w:endnote>
  <w:endnote w:type="continuationSeparator" w:id="1">
    <w:p w:rsidR="00D41963" w:rsidRDefault="00D4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7E" w:rsidRDefault="00486F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00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07E" w:rsidRDefault="00E9007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F1" w:rsidRDefault="00486FC0" w:rsidP="009D70F1">
    <w:pPr>
      <w:pStyle w:val="Rodap"/>
      <w:tabs>
        <w:tab w:val="clear" w:pos="4419"/>
        <w:tab w:val="clear" w:pos="8838"/>
        <w:tab w:val="right" w:pos="9688"/>
      </w:tabs>
      <w:ind w:right="357"/>
      <w:contextualSpacing/>
    </w:pPr>
    <w:fldSimple w:instr=" FILENAME  \* MERGEFORMAT ">
      <w:r w:rsidR="008971B3">
        <w:rPr>
          <w:noProof/>
        </w:rPr>
        <w:t>Pedido de Prorrogação de Prazo</w:t>
      </w:r>
    </w:fldSimple>
    <w:r w:rsidR="009D70F1">
      <w:t xml:space="preserve"> </w:t>
    </w:r>
  </w:p>
  <w:p w:rsidR="00E9007E" w:rsidRDefault="004F594E" w:rsidP="009D70F1">
    <w:pPr>
      <w:pStyle w:val="Rodap"/>
      <w:tabs>
        <w:tab w:val="clear" w:pos="4419"/>
        <w:tab w:val="clear" w:pos="8838"/>
        <w:tab w:val="right" w:pos="9688"/>
      </w:tabs>
      <w:ind w:right="357"/>
      <w:contextualSpacing/>
    </w:pPr>
    <w:r w:rsidRPr="009D70F1">
      <w:rPr>
        <w:vertAlign w:val="superscript"/>
      </w:rPr>
      <w:t>_</w:t>
    </w:r>
    <w:r w:rsidR="009D70F1">
      <w:rPr>
        <w:vertAlign w:val="superscript"/>
      </w:rPr>
      <w:t>___________________________________________</w:t>
    </w:r>
    <w:r w:rsidRPr="009D70F1">
      <w:rPr>
        <w:vertAlign w:val="superscript"/>
      </w:rPr>
      <w:t>____________________________________________________________________</w:t>
    </w:r>
  </w:p>
  <w:p w:rsidR="004F594E" w:rsidRPr="009D70F1" w:rsidRDefault="009C099F" w:rsidP="004F594E">
    <w:pPr>
      <w:pStyle w:val="Rodap"/>
      <w:tabs>
        <w:tab w:val="clear" w:pos="4419"/>
        <w:tab w:val="clear" w:pos="8838"/>
        <w:tab w:val="right" w:pos="9688"/>
      </w:tabs>
      <w:ind w:right="-572" w:hanging="1260"/>
      <w:jc w:val="center"/>
      <w:rPr>
        <w:sz w:val="20"/>
        <w:szCs w:val="20"/>
      </w:rPr>
    </w:pPr>
    <w:r w:rsidRPr="009D70F1">
      <w:rPr>
        <w:sz w:val="20"/>
        <w:szCs w:val="20"/>
      </w:rPr>
      <w:t xml:space="preserve">Vigilância à Saúde – </w:t>
    </w:r>
    <w:r w:rsidR="009D70F1" w:rsidRPr="009D70F1">
      <w:rPr>
        <w:sz w:val="20"/>
        <w:szCs w:val="20"/>
      </w:rPr>
      <w:t xml:space="preserve">Av. Olga Wehmuth, 113 </w:t>
    </w:r>
    <w:r w:rsidRPr="009D70F1">
      <w:rPr>
        <w:sz w:val="20"/>
        <w:szCs w:val="20"/>
      </w:rPr>
      <w:t xml:space="preserve">– </w:t>
    </w:r>
    <w:r w:rsidR="009D70F1" w:rsidRPr="009D70F1">
      <w:rPr>
        <w:sz w:val="20"/>
        <w:szCs w:val="20"/>
      </w:rPr>
      <w:t>Sete de Setembro</w:t>
    </w:r>
    <w:r w:rsidRPr="009D70F1">
      <w:rPr>
        <w:sz w:val="20"/>
        <w:szCs w:val="20"/>
      </w:rPr>
      <w:t xml:space="preserve"> – Gaspar – S</w:t>
    </w:r>
    <w:r w:rsidR="00B83B20" w:rsidRPr="009D70F1">
      <w:rPr>
        <w:sz w:val="20"/>
        <w:szCs w:val="20"/>
      </w:rPr>
      <w:t>C</w:t>
    </w:r>
    <w:r w:rsidRPr="009D70F1">
      <w:rPr>
        <w:sz w:val="20"/>
        <w:szCs w:val="20"/>
      </w:rPr>
      <w:t xml:space="preserve"> – CEP 8911</w:t>
    </w:r>
    <w:r w:rsidR="009D70F1" w:rsidRPr="009D70F1">
      <w:rPr>
        <w:sz w:val="20"/>
        <w:szCs w:val="20"/>
      </w:rPr>
      <w:t>4</w:t>
    </w:r>
    <w:r w:rsidRPr="009D70F1">
      <w:rPr>
        <w:sz w:val="20"/>
        <w:szCs w:val="20"/>
      </w:rPr>
      <w:t>-</w:t>
    </w:r>
    <w:r w:rsidR="009D70F1" w:rsidRPr="009D70F1">
      <w:rPr>
        <w:sz w:val="20"/>
        <w:szCs w:val="20"/>
      </w:rPr>
      <w:t>736</w:t>
    </w:r>
    <w:r w:rsidRPr="009D70F1">
      <w:rPr>
        <w:sz w:val="20"/>
        <w:szCs w:val="20"/>
      </w:rPr>
      <w:t xml:space="preserve"> Fone: (47) </w:t>
    </w:r>
    <w:r w:rsidR="009D70F1" w:rsidRPr="009D70F1">
      <w:rPr>
        <w:sz w:val="20"/>
        <w:szCs w:val="20"/>
      </w:rPr>
      <w:t>3703-3700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63" w:rsidRDefault="00D41963">
      <w:r>
        <w:separator/>
      </w:r>
    </w:p>
  </w:footnote>
  <w:footnote w:type="continuationSeparator" w:id="1">
    <w:p w:rsidR="00D41963" w:rsidRDefault="00D41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75" w:rsidRDefault="00486FC0">
    <w:pPr>
      <w:pStyle w:val="Cabealho"/>
    </w:pPr>
    <w:r w:rsidRPr="00486FC0">
      <w:rPr>
        <w:rFonts w:asciiTheme="majorHAnsi" w:hAnsiTheme="majorHAnsi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8.2pt;margin-top:1.35pt;width:197.25pt;height:54pt;z-index:251661312;mso-position-horizontal-relative:text;mso-position-vertical-relative:text" stroked="f">
          <v:textbox style="mso-next-textbox:#_x0000_s2054">
            <w:txbxContent>
              <w:p w:rsidR="00AC64F1" w:rsidRDefault="00AC64F1" w:rsidP="00AC64F1">
                <w:pPr>
                  <w:contextualSpacing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PREFEITURA DE </w:t>
                </w:r>
                <w:r w:rsidRPr="007D5A03">
                  <w:rPr>
                    <w:rFonts w:ascii="Arial" w:hAnsi="Arial" w:cs="Arial"/>
                    <w:b/>
                    <w:sz w:val="28"/>
                    <w:szCs w:val="28"/>
                  </w:rPr>
                  <w:t>GASPAR</w:t>
                </w:r>
              </w:p>
              <w:p w:rsidR="00AC64F1" w:rsidRPr="006F072A" w:rsidRDefault="00AC64F1" w:rsidP="00AC64F1">
                <w:pPr>
                  <w:contextualSpacing/>
                  <w:jc w:val="right"/>
                  <w:rPr>
                    <w:rFonts w:ascii="Arial" w:hAnsi="Arial" w:cs="Arial"/>
                    <w:b/>
                    <w:smallCaps/>
                  </w:rPr>
                </w:pPr>
                <w:r w:rsidRPr="006F072A">
                  <w:rPr>
                    <w:rFonts w:ascii="Arial" w:hAnsi="Arial" w:cs="Arial"/>
                    <w:b/>
                    <w:smallCaps/>
                  </w:rPr>
                  <w:t>Secretaria Municipal de Saúde</w:t>
                </w:r>
              </w:p>
              <w:p w:rsidR="00AC64F1" w:rsidRDefault="00AC64F1" w:rsidP="00AC64F1">
                <w:pPr>
                  <w:contextualSpacing/>
                  <w:jc w:val="right"/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  <w:t>Diretoria Geral de Vigilância em Saúde</w:t>
                </w:r>
              </w:p>
              <w:p w:rsidR="00AC64F1" w:rsidRPr="00CE2AED" w:rsidRDefault="00AC64F1" w:rsidP="00AC64F1">
                <w:pPr>
                  <w:contextualSpacing/>
                  <w:jc w:val="right"/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  <w:t>Vigilância Sanitária</w:t>
                </w:r>
              </w:p>
            </w:txbxContent>
          </v:textbox>
        </v:shape>
      </w:pict>
    </w:r>
    <w:r w:rsidR="00515013">
      <w:rPr>
        <w:rFonts w:asciiTheme="majorHAnsi" w:hAnsiTheme="majorHAns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172085</wp:posOffset>
          </wp:positionV>
          <wp:extent cx="782955" cy="362585"/>
          <wp:effectExtent l="19050" t="0" r="0" b="0"/>
          <wp:wrapSquare wrapText="bothSides"/>
          <wp:docPr id="5" name="Imagem 79" descr="http://cosemsal.org/public/noticia/cache/650x300/1036_logosus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" descr="http://cosemsal.org/public/noticia/cache/650x300/1036_logosusazu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013">
      <w:rPr>
        <w:rFonts w:asciiTheme="majorHAnsi" w:hAnsiTheme="majorHAnsi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45085</wp:posOffset>
          </wp:positionV>
          <wp:extent cx="601345" cy="655320"/>
          <wp:effectExtent l="19050" t="0" r="8255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1B7"/>
    <w:multiLevelType w:val="hybridMultilevel"/>
    <w:tmpl w:val="6FC8D25C"/>
    <w:lvl w:ilvl="0" w:tplc="60DAE964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2F2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00627"/>
    <w:multiLevelType w:val="multilevel"/>
    <w:tmpl w:val="6FC8D25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138E3"/>
    <w:multiLevelType w:val="hybridMultilevel"/>
    <w:tmpl w:val="26B40AF8"/>
    <w:lvl w:ilvl="0" w:tplc="B7CA6C9C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3784B"/>
    <w:multiLevelType w:val="hybridMultilevel"/>
    <w:tmpl w:val="C1D6BA02"/>
    <w:lvl w:ilvl="0" w:tplc="D6D41EBE">
      <w:start w:val="2"/>
      <w:numFmt w:val="lowerRoman"/>
      <w:lvlText w:val="%1)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45767F27"/>
    <w:multiLevelType w:val="multilevel"/>
    <w:tmpl w:val="F7C836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33250"/>
    <w:multiLevelType w:val="hybridMultilevel"/>
    <w:tmpl w:val="DB12D8A2"/>
    <w:lvl w:ilvl="0" w:tplc="DC4291C0">
      <w:start w:val="9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74D320E4"/>
    <w:multiLevelType w:val="hybridMultilevel"/>
    <w:tmpl w:val="8744B3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76E4"/>
    <w:rsid w:val="000638B8"/>
    <w:rsid w:val="00092BE7"/>
    <w:rsid w:val="000C59A1"/>
    <w:rsid w:val="00115C84"/>
    <w:rsid w:val="00143A44"/>
    <w:rsid w:val="00181C3B"/>
    <w:rsid w:val="001A0020"/>
    <w:rsid w:val="001A020E"/>
    <w:rsid w:val="00203E82"/>
    <w:rsid w:val="002114CD"/>
    <w:rsid w:val="00264769"/>
    <w:rsid w:val="00313C75"/>
    <w:rsid w:val="0037033A"/>
    <w:rsid w:val="003C122F"/>
    <w:rsid w:val="00407646"/>
    <w:rsid w:val="004330F7"/>
    <w:rsid w:val="004819F4"/>
    <w:rsid w:val="00486FC0"/>
    <w:rsid w:val="004915DD"/>
    <w:rsid w:val="004A4641"/>
    <w:rsid w:val="004C2221"/>
    <w:rsid w:val="004F594E"/>
    <w:rsid w:val="004F68DA"/>
    <w:rsid w:val="00515013"/>
    <w:rsid w:val="005C0712"/>
    <w:rsid w:val="006A2B56"/>
    <w:rsid w:val="006D74DE"/>
    <w:rsid w:val="00717D6B"/>
    <w:rsid w:val="00731D57"/>
    <w:rsid w:val="007557CC"/>
    <w:rsid w:val="007710B3"/>
    <w:rsid w:val="007E3285"/>
    <w:rsid w:val="0081049B"/>
    <w:rsid w:val="00810E74"/>
    <w:rsid w:val="00836CFF"/>
    <w:rsid w:val="00854BF6"/>
    <w:rsid w:val="008971B3"/>
    <w:rsid w:val="008D35FE"/>
    <w:rsid w:val="0090562F"/>
    <w:rsid w:val="00914162"/>
    <w:rsid w:val="00914767"/>
    <w:rsid w:val="00954A2E"/>
    <w:rsid w:val="0097240C"/>
    <w:rsid w:val="009C099F"/>
    <w:rsid w:val="009D70F1"/>
    <w:rsid w:val="00A752C0"/>
    <w:rsid w:val="00AB36A8"/>
    <w:rsid w:val="00AC64F1"/>
    <w:rsid w:val="00B129E7"/>
    <w:rsid w:val="00B83B20"/>
    <w:rsid w:val="00C95AA7"/>
    <w:rsid w:val="00C97D5B"/>
    <w:rsid w:val="00CC4DB6"/>
    <w:rsid w:val="00D04BE7"/>
    <w:rsid w:val="00D41963"/>
    <w:rsid w:val="00D67A7C"/>
    <w:rsid w:val="00D84F82"/>
    <w:rsid w:val="00DB4F1B"/>
    <w:rsid w:val="00DE07EC"/>
    <w:rsid w:val="00E14DDC"/>
    <w:rsid w:val="00E341BE"/>
    <w:rsid w:val="00E665DC"/>
    <w:rsid w:val="00E87A26"/>
    <w:rsid w:val="00E9007E"/>
    <w:rsid w:val="00E96D9F"/>
    <w:rsid w:val="00EE2BBB"/>
    <w:rsid w:val="00EF2A23"/>
    <w:rsid w:val="00F1014B"/>
    <w:rsid w:val="00F30AD6"/>
    <w:rsid w:val="00F37006"/>
    <w:rsid w:val="00F476E4"/>
    <w:rsid w:val="00F677C9"/>
    <w:rsid w:val="00FC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7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0712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5C0712"/>
    <w:rPr>
      <w:color w:val="0000FF"/>
      <w:u w:val="single"/>
    </w:rPr>
  </w:style>
  <w:style w:type="paragraph" w:styleId="Rodap">
    <w:name w:val="footer"/>
    <w:basedOn w:val="Normal"/>
    <w:rsid w:val="005C071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C0712"/>
  </w:style>
  <w:style w:type="paragraph" w:styleId="Textodebalo">
    <w:name w:val="Balloon Text"/>
    <w:basedOn w:val="Normal"/>
    <w:semiHidden/>
    <w:rsid w:val="00914767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4A46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scal01\Desktop\Modelo%20Of&#237;ci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Ofícios</Template>
  <TotalTime>8</TotalTime>
  <Pages>1</Pages>
  <Words>216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002/2006/DVS-SC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002/2006/DVS-SC</dc:title>
  <dc:creator>Fiscal01</dc:creator>
  <cp:lastModifiedBy>LUIZ.VENSKE</cp:lastModifiedBy>
  <cp:revision>3</cp:revision>
  <cp:lastPrinted>2013-05-14T19:24:00Z</cp:lastPrinted>
  <dcterms:created xsi:type="dcterms:W3CDTF">2018-08-06T12:08:00Z</dcterms:created>
  <dcterms:modified xsi:type="dcterms:W3CDTF">2018-08-06T12:25:00Z</dcterms:modified>
</cp:coreProperties>
</file>