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0F" w:rsidRDefault="0091160F" w:rsidP="0091160F">
      <w:pPr>
        <w:spacing w:after="120" w:line="240" w:lineRule="auto"/>
        <w:contextualSpacing/>
        <w:jc w:val="center"/>
      </w:pPr>
      <w:r>
        <w:t>AUTODECLARAÇÃO SANITÁRIA AUTODECLARAÇÃO Nº________ /20</w:t>
      </w:r>
      <w:r w:rsidR="00AB4E2B">
        <w:t>__</w:t>
      </w:r>
      <w:r>
        <w:t>__</w:t>
      </w:r>
      <w:r w:rsidR="00AB4E2B">
        <w:t xml:space="preserve"> (Reservado </w:t>
      </w:r>
      <w:proofErr w:type="gramStart"/>
      <w:r w:rsidR="00AB4E2B">
        <w:t>à</w:t>
      </w:r>
      <w:proofErr w:type="gramEnd"/>
      <w:r w:rsidR="00AB4E2B">
        <w:t xml:space="preserve"> VISA)</w:t>
      </w:r>
    </w:p>
    <w:p w:rsidR="00AB4E2B" w:rsidRDefault="00AB4E2B" w:rsidP="0091160F">
      <w:pPr>
        <w:spacing w:after="120" w:line="240" w:lineRule="auto"/>
        <w:contextualSpacing/>
        <w:jc w:val="center"/>
      </w:pPr>
      <w:r>
        <w:t>(Conforme Art. 2º §2º da Lei Municipal 3.846 de 05/03/2018)</w:t>
      </w:r>
    </w:p>
    <w:p w:rsidR="0091160F" w:rsidRDefault="0091160F" w:rsidP="0091160F">
      <w:pPr>
        <w:spacing w:after="120" w:line="240" w:lineRule="auto"/>
        <w:jc w:val="center"/>
      </w:pPr>
    </w:p>
    <w:tbl>
      <w:tblPr>
        <w:tblStyle w:val="Tabelacomgrade"/>
        <w:tblW w:w="0" w:type="auto"/>
        <w:tblLook w:val="04A0"/>
      </w:tblPr>
      <w:tblGrid>
        <w:gridCol w:w="2235"/>
        <w:gridCol w:w="925"/>
        <w:gridCol w:w="50"/>
        <w:gridCol w:w="2070"/>
        <w:gridCol w:w="10"/>
        <w:gridCol w:w="470"/>
        <w:gridCol w:w="444"/>
        <w:gridCol w:w="526"/>
        <w:gridCol w:w="2167"/>
      </w:tblGrid>
      <w:tr w:rsidR="0091160F" w:rsidRPr="00704D2B" w:rsidTr="00F61964">
        <w:trPr>
          <w:trHeight w:val="202"/>
        </w:trPr>
        <w:tc>
          <w:tcPr>
            <w:tcW w:w="8897" w:type="dxa"/>
            <w:gridSpan w:val="9"/>
            <w:vAlign w:val="center"/>
          </w:tcPr>
          <w:p w:rsidR="0091160F" w:rsidRPr="00704D2B" w:rsidRDefault="0091160F" w:rsidP="001A59FB">
            <w:pPr>
              <w:spacing w:after="120"/>
              <w:contextualSpacing/>
              <w:jc w:val="center"/>
              <w:rPr>
                <w:b/>
                <w:sz w:val="18"/>
                <w:szCs w:val="18"/>
              </w:rPr>
            </w:pPr>
            <w:r w:rsidRPr="00704D2B">
              <w:rPr>
                <w:b/>
                <w:sz w:val="18"/>
                <w:szCs w:val="18"/>
              </w:rPr>
              <w:t>IDENTIFICAÇÃO DA EMPRESA</w:t>
            </w:r>
          </w:p>
        </w:tc>
      </w:tr>
      <w:tr w:rsidR="0091160F" w:rsidRPr="00704D2B" w:rsidTr="00F61964">
        <w:trPr>
          <w:trHeight w:val="435"/>
        </w:trPr>
        <w:tc>
          <w:tcPr>
            <w:tcW w:w="8897" w:type="dxa"/>
            <w:gridSpan w:val="9"/>
          </w:tcPr>
          <w:p w:rsidR="0091160F" w:rsidRDefault="008C03E6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704D2B">
              <w:rPr>
                <w:sz w:val="18"/>
                <w:szCs w:val="18"/>
              </w:rPr>
              <w:t xml:space="preserve">01 - RAZÃO SOCIAL: </w:t>
            </w:r>
          </w:p>
          <w:p w:rsidR="0091160F" w:rsidRPr="00704D2B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1160F" w:rsidRPr="00704D2B" w:rsidTr="00F61964">
        <w:trPr>
          <w:trHeight w:val="435"/>
        </w:trPr>
        <w:tc>
          <w:tcPr>
            <w:tcW w:w="8897" w:type="dxa"/>
            <w:gridSpan w:val="9"/>
          </w:tcPr>
          <w:p w:rsidR="0091160F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704D2B">
              <w:rPr>
                <w:sz w:val="18"/>
                <w:szCs w:val="18"/>
              </w:rPr>
              <w:t xml:space="preserve">02- NOME DE FANTASIA: </w:t>
            </w:r>
          </w:p>
          <w:p w:rsidR="0091160F" w:rsidRPr="00704D2B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1160F" w:rsidRPr="00704D2B" w:rsidTr="00F61964">
        <w:trPr>
          <w:trHeight w:val="435"/>
        </w:trPr>
        <w:tc>
          <w:tcPr>
            <w:tcW w:w="8897" w:type="dxa"/>
            <w:gridSpan w:val="9"/>
          </w:tcPr>
          <w:p w:rsidR="0091160F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704D2B">
              <w:rPr>
                <w:sz w:val="18"/>
                <w:szCs w:val="18"/>
              </w:rPr>
              <w:t xml:space="preserve">04 – CNPJ: </w:t>
            </w:r>
          </w:p>
          <w:p w:rsidR="0091160F" w:rsidRPr="00704D2B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1160F" w:rsidRPr="00704D2B" w:rsidTr="00F61964">
        <w:trPr>
          <w:trHeight w:val="435"/>
        </w:trPr>
        <w:tc>
          <w:tcPr>
            <w:tcW w:w="6204" w:type="dxa"/>
            <w:gridSpan w:val="7"/>
            <w:tcBorders>
              <w:right w:val="single" w:sz="4" w:space="0" w:color="auto"/>
            </w:tcBorders>
          </w:tcPr>
          <w:p w:rsidR="0091160F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704D2B">
              <w:rPr>
                <w:sz w:val="18"/>
                <w:szCs w:val="18"/>
              </w:rPr>
              <w:t xml:space="preserve">05 – ENDEREÇO: </w:t>
            </w:r>
          </w:p>
          <w:p w:rsidR="0091160F" w:rsidRPr="00704D2B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91160F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06 - N</w:t>
            </w:r>
            <w:r w:rsidRPr="00704D2B">
              <w:rPr>
                <w:sz w:val="18"/>
                <w:szCs w:val="18"/>
              </w:rPr>
              <w:t xml:space="preserve">º: </w:t>
            </w:r>
          </w:p>
          <w:p w:rsidR="0091160F" w:rsidRPr="00704D2B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1160F" w:rsidRPr="00704D2B" w:rsidTr="00F61964">
        <w:trPr>
          <w:trHeight w:val="435"/>
        </w:trPr>
        <w:tc>
          <w:tcPr>
            <w:tcW w:w="8897" w:type="dxa"/>
            <w:gridSpan w:val="9"/>
          </w:tcPr>
          <w:p w:rsidR="0091160F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704D2B">
              <w:rPr>
                <w:sz w:val="18"/>
                <w:szCs w:val="18"/>
              </w:rPr>
              <w:t xml:space="preserve">07 - COMPLEMENTO: </w:t>
            </w:r>
          </w:p>
          <w:p w:rsidR="0091160F" w:rsidRPr="00704D2B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1160F" w:rsidRPr="00704D2B" w:rsidTr="00F61964">
        <w:trPr>
          <w:trHeight w:val="435"/>
        </w:trPr>
        <w:tc>
          <w:tcPr>
            <w:tcW w:w="3210" w:type="dxa"/>
            <w:gridSpan w:val="3"/>
            <w:tcBorders>
              <w:right w:val="single" w:sz="4" w:space="0" w:color="auto"/>
            </w:tcBorders>
          </w:tcPr>
          <w:p w:rsidR="0091160F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704D2B">
              <w:rPr>
                <w:sz w:val="18"/>
                <w:szCs w:val="18"/>
              </w:rPr>
              <w:t>08 - BAIRRO:</w:t>
            </w:r>
          </w:p>
          <w:p w:rsidR="0091160F" w:rsidRPr="00704D2B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704D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160F" w:rsidRDefault="0091160F" w:rsidP="001A59FB">
            <w:pPr>
              <w:contextualSpacing/>
              <w:rPr>
                <w:sz w:val="18"/>
                <w:szCs w:val="18"/>
              </w:rPr>
            </w:pPr>
            <w:r w:rsidRPr="00704D2B">
              <w:rPr>
                <w:sz w:val="18"/>
                <w:szCs w:val="18"/>
              </w:rPr>
              <w:t>09 - MUNICÍPIO:</w:t>
            </w:r>
          </w:p>
          <w:p w:rsidR="0091160F" w:rsidRPr="00704D2B" w:rsidRDefault="0091160F" w:rsidP="001A59F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37" w:type="dxa"/>
            <w:gridSpan w:val="3"/>
            <w:tcBorders>
              <w:left w:val="single" w:sz="4" w:space="0" w:color="auto"/>
            </w:tcBorders>
          </w:tcPr>
          <w:p w:rsidR="0091160F" w:rsidRDefault="0091160F" w:rsidP="001A59F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CEP:</w:t>
            </w:r>
          </w:p>
          <w:p w:rsidR="0091160F" w:rsidRPr="00704D2B" w:rsidRDefault="0091160F" w:rsidP="001A59FB">
            <w:pPr>
              <w:contextualSpacing/>
              <w:rPr>
                <w:sz w:val="18"/>
                <w:szCs w:val="18"/>
              </w:rPr>
            </w:pPr>
          </w:p>
        </w:tc>
      </w:tr>
      <w:tr w:rsidR="0091160F" w:rsidRPr="00704D2B" w:rsidTr="00F61964">
        <w:trPr>
          <w:trHeight w:val="435"/>
        </w:trPr>
        <w:tc>
          <w:tcPr>
            <w:tcW w:w="3210" w:type="dxa"/>
            <w:gridSpan w:val="3"/>
            <w:tcBorders>
              <w:right w:val="single" w:sz="4" w:space="0" w:color="auto"/>
            </w:tcBorders>
          </w:tcPr>
          <w:p w:rsidR="0091160F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704D2B">
              <w:rPr>
                <w:sz w:val="18"/>
                <w:szCs w:val="18"/>
              </w:rPr>
              <w:t xml:space="preserve">10 - CEP: </w:t>
            </w:r>
          </w:p>
          <w:p w:rsidR="0091160F" w:rsidRPr="00704D2B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160F" w:rsidRDefault="0091160F" w:rsidP="001A59FB">
            <w:pPr>
              <w:contextualSpacing/>
              <w:rPr>
                <w:sz w:val="18"/>
                <w:szCs w:val="18"/>
              </w:rPr>
            </w:pPr>
            <w:r w:rsidRPr="00704D2B">
              <w:rPr>
                <w:sz w:val="18"/>
                <w:szCs w:val="18"/>
              </w:rPr>
              <w:t>11 – UF:</w:t>
            </w:r>
          </w:p>
          <w:p w:rsidR="0091160F" w:rsidRPr="00704D2B" w:rsidRDefault="0091160F" w:rsidP="001A59F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37" w:type="dxa"/>
            <w:gridSpan w:val="3"/>
            <w:tcBorders>
              <w:left w:val="single" w:sz="4" w:space="0" w:color="auto"/>
            </w:tcBorders>
          </w:tcPr>
          <w:p w:rsidR="0091160F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704D2B">
              <w:rPr>
                <w:sz w:val="18"/>
                <w:szCs w:val="18"/>
              </w:rPr>
              <w:t>12 – FONE:</w:t>
            </w:r>
          </w:p>
          <w:p w:rsidR="0091160F" w:rsidRPr="00704D2B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1160F" w:rsidRPr="00704D2B" w:rsidTr="00F61964">
        <w:trPr>
          <w:trHeight w:val="435"/>
        </w:trPr>
        <w:tc>
          <w:tcPr>
            <w:tcW w:w="8897" w:type="dxa"/>
            <w:gridSpan w:val="9"/>
          </w:tcPr>
          <w:p w:rsidR="0091160F" w:rsidRDefault="0091160F" w:rsidP="001A59FB">
            <w:pPr>
              <w:contextualSpacing/>
              <w:rPr>
                <w:sz w:val="18"/>
                <w:szCs w:val="18"/>
              </w:rPr>
            </w:pPr>
            <w:r w:rsidRPr="00704D2B">
              <w:rPr>
                <w:sz w:val="18"/>
                <w:szCs w:val="18"/>
              </w:rPr>
              <w:t>13 – E-MAIL:</w:t>
            </w:r>
          </w:p>
          <w:p w:rsidR="0091160F" w:rsidRPr="00704D2B" w:rsidRDefault="0091160F" w:rsidP="001A59FB">
            <w:pPr>
              <w:contextualSpacing/>
              <w:rPr>
                <w:sz w:val="18"/>
                <w:szCs w:val="18"/>
              </w:rPr>
            </w:pPr>
          </w:p>
        </w:tc>
      </w:tr>
      <w:tr w:rsidR="0091160F" w:rsidRPr="00704D2B" w:rsidTr="00F61964">
        <w:tc>
          <w:tcPr>
            <w:tcW w:w="8897" w:type="dxa"/>
            <w:gridSpan w:val="9"/>
          </w:tcPr>
          <w:p w:rsidR="0091160F" w:rsidRPr="00704D2B" w:rsidRDefault="0091160F" w:rsidP="001A59FB">
            <w:pPr>
              <w:contextualSpacing/>
              <w:rPr>
                <w:sz w:val="18"/>
                <w:szCs w:val="18"/>
              </w:rPr>
            </w:pPr>
            <w:r w:rsidRPr="00704D2B">
              <w:rPr>
                <w:sz w:val="18"/>
                <w:szCs w:val="18"/>
              </w:rPr>
              <w:t>14 – ATIVIDADES A SEREM DESENVOLVIDAS:</w:t>
            </w:r>
          </w:p>
        </w:tc>
      </w:tr>
      <w:tr w:rsidR="0091160F" w:rsidRPr="00704D2B" w:rsidTr="0073076B">
        <w:trPr>
          <w:trHeight w:val="304"/>
        </w:trPr>
        <w:tc>
          <w:tcPr>
            <w:tcW w:w="2235" w:type="dxa"/>
            <w:tcBorders>
              <w:bottom w:val="dotted" w:sz="4" w:space="0" w:color="auto"/>
              <w:right w:val="single" w:sz="4" w:space="0" w:color="auto"/>
            </w:tcBorders>
          </w:tcPr>
          <w:p w:rsidR="00BD709B" w:rsidRPr="00704D2B" w:rsidRDefault="0091160F" w:rsidP="001A59FB">
            <w:pPr>
              <w:contextualSpacing/>
              <w:rPr>
                <w:sz w:val="18"/>
                <w:szCs w:val="18"/>
              </w:rPr>
            </w:pPr>
            <w:r w:rsidRPr="00704D2B">
              <w:rPr>
                <w:sz w:val="18"/>
                <w:szCs w:val="18"/>
              </w:rPr>
              <w:t>Código (CNAE)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:rsidR="0091160F" w:rsidRPr="00704D2B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704D2B">
              <w:rPr>
                <w:sz w:val="18"/>
                <w:szCs w:val="18"/>
              </w:rPr>
              <w:t xml:space="preserve">Descrição da Atividade: </w:t>
            </w:r>
          </w:p>
        </w:tc>
      </w:tr>
      <w:tr w:rsidR="0073076B" w:rsidRPr="00704D2B" w:rsidTr="0073076B">
        <w:trPr>
          <w:trHeight w:val="304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076B" w:rsidRPr="00704D2B" w:rsidRDefault="0073076B" w:rsidP="001A59F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076B" w:rsidRPr="00704D2B" w:rsidRDefault="0073076B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3076B" w:rsidRPr="00704D2B" w:rsidTr="0073076B">
        <w:trPr>
          <w:trHeight w:val="304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076B" w:rsidRPr="00704D2B" w:rsidRDefault="0073076B" w:rsidP="001A59F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076B" w:rsidRPr="00704D2B" w:rsidRDefault="0073076B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3076B" w:rsidRPr="00704D2B" w:rsidTr="0073076B">
        <w:trPr>
          <w:trHeight w:val="304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076B" w:rsidRDefault="0073076B" w:rsidP="001A59F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076B" w:rsidRPr="00704D2B" w:rsidRDefault="0073076B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3076B" w:rsidRPr="00704D2B" w:rsidTr="0073076B">
        <w:trPr>
          <w:trHeight w:val="304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076B" w:rsidRDefault="0073076B" w:rsidP="001A59F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076B" w:rsidRPr="00704D2B" w:rsidRDefault="0073076B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3076B" w:rsidRPr="00704D2B" w:rsidTr="0073076B">
        <w:trPr>
          <w:trHeight w:val="304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076B" w:rsidRDefault="0073076B" w:rsidP="001A59F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076B" w:rsidRPr="00704D2B" w:rsidRDefault="0073076B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3076B" w:rsidRPr="00704D2B" w:rsidTr="0073076B">
        <w:trPr>
          <w:trHeight w:val="304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076B" w:rsidRDefault="0073076B" w:rsidP="001A59F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076B" w:rsidRPr="00704D2B" w:rsidRDefault="0073076B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3076B" w:rsidRPr="00704D2B" w:rsidTr="0073076B">
        <w:trPr>
          <w:trHeight w:val="304"/>
        </w:trPr>
        <w:tc>
          <w:tcPr>
            <w:tcW w:w="2235" w:type="dxa"/>
            <w:tcBorders>
              <w:top w:val="dotted" w:sz="4" w:space="0" w:color="auto"/>
              <w:right w:val="single" w:sz="4" w:space="0" w:color="auto"/>
            </w:tcBorders>
          </w:tcPr>
          <w:p w:rsidR="0073076B" w:rsidRDefault="0073076B" w:rsidP="001A59F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:rsidR="0073076B" w:rsidRPr="00704D2B" w:rsidRDefault="0073076B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1160F" w:rsidRPr="00704D2B" w:rsidTr="00F61964">
        <w:tc>
          <w:tcPr>
            <w:tcW w:w="8897" w:type="dxa"/>
            <w:gridSpan w:val="9"/>
          </w:tcPr>
          <w:p w:rsidR="0091160F" w:rsidRPr="0094383F" w:rsidRDefault="0091160F" w:rsidP="001A59FB">
            <w:pPr>
              <w:contextualSpacing/>
              <w:rPr>
                <w:b/>
                <w:sz w:val="18"/>
                <w:szCs w:val="18"/>
              </w:rPr>
            </w:pPr>
            <w:r w:rsidRPr="0094383F">
              <w:rPr>
                <w:b/>
                <w:sz w:val="18"/>
                <w:szCs w:val="18"/>
              </w:rPr>
              <w:t>15 – Declaro estar ciente desta norma e demais normas sanitárias vigentes para a atividade pretendida e me comprometo ao cumprimento das mesmas, assegurando a qualidade dos produtos e/ou serviços oferecidos.</w:t>
            </w:r>
          </w:p>
        </w:tc>
      </w:tr>
      <w:tr w:rsidR="0091160F" w:rsidRPr="00704D2B" w:rsidTr="00F61964">
        <w:tc>
          <w:tcPr>
            <w:tcW w:w="5280" w:type="dxa"/>
            <w:gridSpan w:val="4"/>
            <w:tcBorders>
              <w:right w:val="single" w:sz="4" w:space="0" w:color="auto"/>
            </w:tcBorders>
          </w:tcPr>
          <w:p w:rsidR="0091160F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704D2B">
              <w:rPr>
                <w:sz w:val="18"/>
                <w:szCs w:val="18"/>
              </w:rPr>
              <w:t xml:space="preserve">16 – REPRESENTANTE LEGAL NOME: </w:t>
            </w:r>
          </w:p>
          <w:p w:rsidR="0091160F" w:rsidRPr="00704D2B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  <w:p w:rsidR="0091160F" w:rsidRPr="00704D2B" w:rsidRDefault="0091160F" w:rsidP="001A59F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17" w:type="dxa"/>
            <w:gridSpan w:val="5"/>
            <w:tcBorders>
              <w:left w:val="single" w:sz="4" w:space="0" w:color="auto"/>
            </w:tcBorders>
          </w:tcPr>
          <w:p w:rsidR="0091160F" w:rsidRDefault="0091160F" w:rsidP="001A59FB">
            <w:pPr>
              <w:contextualSpacing/>
              <w:rPr>
                <w:sz w:val="18"/>
                <w:szCs w:val="18"/>
              </w:rPr>
            </w:pPr>
            <w:r w:rsidRPr="00704D2B">
              <w:rPr>
                <w:sz w:val="18"/>
                <w:szCs w:val="18"/>
              </w:rPr>
              <w:t>17 – CPF</w:t>
            </w:r>
            <w:r>
              <w:rPr>
                <w:sz w:val="18"/>
                <w:szCs w:val="18"/>
              </w:rPr>
              <w:t>:</w:t>
            </w:r>
          </w:p>
          <w:p w:rsidR="0091160F" w:rsidRDefault="0091160F" w:rsidP="001A59FB">
            <w:pPr>
              <w:contextualSpacing/>
              <w:rPr>
                <w:sz w:val="18"/>
                <w:szCs w:val="18"/>
              </w:rPr>
            </w:pPr>
          </w:p>
          <w:p w:rsidR="0091160F" w:rsidRPr="00704D2B" w:rsidRDefault="0091160F" w:rsidP="001A59FB">
            <w:pPr>
              <w:contextualSpacing/>
              <w:rPr>
                <w:sz w:val="18"/>
                <w:szCs w:val="18"/>
              </w:rPr>
            </w:pPr>
          </w:p>
        </w:tc>
      </w:tr>
      <w:tr w:rsidR="0091160F" w:rsidRPr="00704D2B" w:rsidTr="00F61964">
        <w:tc>
          <w:tcPr>
            <w:tcW w:w="8897" w:type="dxa"/>
            <w:gridSpan w:val="9"/>
          </w:tcPr>
          <w:p w:rsidR="0091160F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  <w:p w:rsidR="00F61964" w:rsidRDefault="00F61964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  <w:p w:rsidR="0091160F" w:rsidRDefault="0091160F" w:rsidP="001A59FB">
            <w:pPr>
              <w:spacing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 w:rsidRPr="0094383F">
              <w:rPr>
                <w:sz w:val="18"/>
                <w:szCs w:val="18"/>
                <w:vertAlign w:val="subscript"/>
              </w:rPr>
              <w:t>______________________________________________</w:t>
            </w:r>
          </w:p>
          <w:p w:rsidR="0091160F" w:rsidRPr="0094383F" w:rsidRDefault="0091160F" w:rsidP="001A59FB">
            <w:pPr>
              <w:spacing w:after="120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94383F">
              <w:rPr>
                <w:sz w:val="18"/>
                <w:szCs w:val="18"/>
                <w:vertAlign w:val="superscript"/>
              </w:rPr>
              <w:t>ASSINATURA</w:t>
            </w:r>
          </w:p>
        </w:tc>
      </w:tr>
      <w:tr w:rsidR="0091160F" w:rsidRPr="00704D2B" w:rsidTr="00F61964">
        <w:trPr>
          <w:trHeight w:val="554"/>
        </w:trPr>
        <w:tc>
          <w:tcPr>
            <w:tcW w:w="5290" w:type="dxa"/>
            <w:gridSpan w:val="5"/>
            <w:tcBorders>
              <w:right w:val="single" w:sz="4" w:space="0" w:color="auto"/>
            </w:tcBorders>
          </w:tcPr>
          <w:p w:rsidR="0091160F" w:rsidRDefault="0091160F" w:rsidP="001A59FB">
            <w:pPr>
              <w:contextualSpacing/>
              <w:jc w:val="both"/>
              <w:rPr>
                <w:sz w:val="16"/>
                <w:szCs w:val="16"/>
                <w:vertAlign w:val="superscript"/>
              </w:rPr>
            </w:pPr>
            <w:r w:rsidRPr="00704D2B">
              <w:rPr>
                <w:sz w:val="18"/>
                <w:szCs w:val="18"/>
              </w:rPr>
              <w:t xml:space="preserve">18 - RESPONSÁVEL TÉCNICO </w:t>
            </w:r>
            <w:r>
              <w:rPr>
                <w:sz w:val="18"/>
                <w:szCs w:val="18"/>
              </w:rPr>
              <w:t xml:space="preserve">NOME: </w:t>
            </w:r>
            <w:r w:rsidRPr="00E131C3">
              <w:rPr>
                <w:sz w:val="12"/>
                <w:szCs w:val="12"/>
              </w:rPr>
              <w:t>(QUANDO EXIGIDO POR LEGISLAÇÃO VIGENTE)</w:t>
            </w:r>
            <w:r w:rsidRPr="0094383F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91160F" w:rsidRPr="00E131C3" w:rsidRDefault="0091160F" w:rsidP="001A59FB">
            <w:pPr>
              <w:contextualSpacing/>
              <w:jc w:val="both"/>
              <w:rPr>
                <w:sz w:val="18"/>
                <w:szCs w:val="16"/>
                <w:vertAlign w:val="superscript"/>
              </w:rPr>
            </w:pPr>
          </w:p>
        </w:tc>
        <w:tc>
          <w:tcPr>
            <w:tcW w:w="3607" w:type="dxa"/>
            <w:gridSpan w:val="4"/>
            <w:tcBorders>
              <w:left w:val="single" w:sz="4" w:space="0" w:color="auto"/>
            </w:tcBorders>
          </w:tcPr>
          <w:p w:rsidR="0091160F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704D2B">
              <w:rPr>
                <w:sz w:val="18"/>
                <w:szCs w:val="18"/>
              </w:rPr>
              <w:t xml:space="preserve">19 - CPF: </w:t>
            </w:r>
          </w:p>
          <w:p w:rsidR="0091160F" w:rsidRDefault="0091160F" w:rsidP="001A59FB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91160F" w:rsidRPr="00704D2B" w:rsidTr="00F61964">
        <w:trPr>
          <w:trHeight w:val="554"/>
        </w:trPr>
        <w:tc>
          <w:tcPr>
            <w:tcW w:w="3160" w:type="dxa"/>
            <w:gridSpan w:val="2"/>
            <w:tcBorders>
              <w:right w:val="single" w:sz="4" w:space="0" w:color="auto"/>
            </w:tcBorders>
          </w:tcPr>
          <w:p w:rsidR="0091160F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704D2B">
              <w:rPr>
                <w:sz w:val="18"/>
                <w:szCs w:val="18"/>
              </w:rPr>
              <w:t>20 - PROFISSÃO:</w:t>
            </w:r>
          </w:p>
          <w:p w:rsidR="0091160F" w:rsidRPr="00704D2B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1160F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704D2B">
              <w:rPr>
                <w:sz w:val="18"/>
                <w:szCs w:val="18"/>
              </w:rPr>
              <w:t>N.º DE INSCRIÇÃO NO CONSELHO:</w:t>
            </w:r>
          </w:p>
          <w:p w:rsidR="0091160F" w:rsidRPr="00704D2B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91160F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704D2B">
              <w:rPr>
                <w:sz w:val="18"/>
                <w:szCs w:val="18"/>
              </w:rPr>
              <w:t>UF:</w:t>
            </w:r>
          </w:p>
          <w:p w:rsidR="0091160F" w:rsidRPr="00704D2B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1160F" w:rsidRPr="00704D2B" w:rsidTr="00F61964">
        <w:tc>
          <w:tcPr>
            <w:tcW w:w="8897" w:type="dxa"/>
            <w:gridSpan w:val="9"/>
          </w:tcPr>
          <w:p w:rsidR="0091160F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  <w:p w:rsidR="0091160F" w:rsidRDefault="0091160F" w:rsidP="001A59FB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</w:p>
          <w:p w:rsidR="0091160F" w:rsidRDefault="0091160F" w:rsidP="001A59FB">
            <w:pPr>
              <w:spacing w:after="12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 w:rsidRPr="0094383F">
              <w:rPr>
                <w:sz w:val="18"/>
                <w:szCs w:val="18"/>
                <w:vertAlign w:val="subscript"/>
              </w:rPr>
              <w:t>______________________________________________</w:t>
            </w:r>
          </w:p>
          <w:p w:rsidR="0091160F" w:rsidRDefault="0091160F" w:rsidP="001A59FB">
            <w:pPr>
              <w:spacing w:after="120"/>
              <w:contextualSpacing/>
              <w:jc w:val="center"/>
              <w:rPr>
                <w:sz w:val="18"/>
                <w:szCs w:val="18"/>
              </w:rPr>
            </w:pPr>
            <w:r w:rsidRPr="0094383F">
              <w:rPr>
                <w:sz w:val="18"/>
                <w:szCs w:val="18"/>
                <w:vertAlign w:val="superscript"/>
              </w:rPr>
              <w:t>ASSINATURA</w:t>
            </w:r>
          </w:p>
        </w:tc>
      </w:tr>
    </w:tbl>
    <w:p w:rsidR="001A020E" w:rsidRPr="0091160F" w:rsidRDefault="001A020E" w:rsidP="00BD709B">
      <w:pPr>
        <w:spacing w:after="120" w:line="240" w:lineRule="auto"/>
        <w:jc w:val="both"/>
      </w:pPr>
    </w:p>
    <w:sectPr w:rsidR="001A020E" w:rsidRPr="0091160F" w:rsidSect="0091160F">
      <w:headerReference w:type="default" r:id="rId8"/>
      <w:footerReference w:type="even" r:id="rId9"/>
      <w:footerReference w:type="default" r:id="rId10"/>
      <w:pgSz w:w="11907" w:h="16840" w:code="9"/>
      <w:pgMar w:top="1384" w:right="1134" w:bottom="1134" w:left="1701" w:header="142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16" w:rsidRDefault="00BD3516">
      <w:r>
        <w:separator/>
      </w:r>
    </w:p>
  </w:endnote>
  <w:endnote w:type="continuationSeparator" w:id="1">
    <w:p w:rsidR="00BD3516" w:rsidRDefault="00BD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7E" w:rsidRDefault="00507A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007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007E" w:rsidRDefault="00E9007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432426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  <w:sz w:val="14"/>
            <w:szCs w:val="14"/>
          </w:rPr>
          <w:id w:val="4324262"/>
          <w:docPartObj>
            <w:docPartGallery w:val="Page Numbers (Top of Page)"/>
            <w:docPartUnique/>
          </w:docPartObj>
        </w:sdtPr>
        <w:sdtContent>
          <w:p w:rsidR="001D24F5" w:rsidRPr="006F072A" w:rsidRDefault="001D24F5" w:rsidP="006F072A">
            <w:pPr>
              <w:pStyle w:val="Rodap"/>
              <w:tabs>
                <w:tab w:val="clear" w:pos="4419"/>
                <w:tab w:val="clear" w:pos="8838"/>
                <w:tab w:val="center" w:pos="4253"/>
                <w:tab w:val="right" w:pos="8505"/>
              </w:tabs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6F072A">
              <w:rPr>
                <w:rFonts w:asciiTheme="minorHAnsi" w:hAnsiTheme="minorHAnsi"/>
                <w:sz w:val="14"/>
                <w:szCs w:val="14"/>
              </w:rPr>
              <w:t xml:space="preserve">Página </w:t>
            </w:r>
            <w:r w:rsidR="00507A91" w:rsidRPr="006F072A"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Pr="006F072A">
              <w:rPr>
                <w:rFonts w:asciiTheme="minorHAnsi" w:hAnsiTheme="minorHAnsi"/>
                <w:b/>
                <w:sz w:val="14"/>
                <w:szCs w:val="14"/>
              </w:rPr>
              <w:instrText>PAGE</w:instrText>
            </w:r>
            <w:r w:rsidR="00507A91" w:rsidRPr="006F072A"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8C03E6">
              <w:rPr>
                <w:rFonts w:asciiTheme="minorHAnsi" w:hAnsiTheme="minorHAnsi"/>
                <w:b/>
                <w:noProof/>
                <w:sz w:val="14"/>
                <w:szCs w:val="14"/>
              </w:rPr>
              <w:t>1</w:t>
            </w:r>
            <w:r w:rsidR="00507A91" w:rsidRPr="006F072A"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  <w:r w:rsidRPr="006F072A">
              <w:rPr>
                <w:rFonts w:asciiTheme="minorHAnsi" w:hAnsiTheme="minorHAnsi"/>
                <w:sz w:val="14"/>
                <w:szCs w:val="14"/>
              </w:rPr>
              <w:t xml:space="preserve"> de </w:t>
            </w:r>
            <w:r w:rsidR="00507A91" w:rsidRPr="006F072A"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Pr="006F072A">
              <w:rPr>
                <w:rFonts w:asciiTheme="minorHAnsi" w:hAnsiTheme="minorHAnsi"/>
                <w:b/>
                <w:sz w:val="14"/>
                <w:szCs w:val="14"/>
              </w:rPr>
              <w:instrText>NUMPAGES</w:instrText>
            </w:r>
            <w:r w:rsidR="00507A91" w:rsidRPr="006F072A"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8C03E6">
              <w:rPr>
                <w:rFonts w:asciiTheme="minorHAnsi" w:hAnsiTheme="minorHAnsi"/>
                <w:b/>
                <w:noProof/>
                <w:sz w:val="14"/>
                <w:szCs w:val="14"/>
              </w:rPr>
              <w:t>1</w:t>
            </w:r>
            <w:r w:rsidR="00507A91" w:rsidRPr="006F072A"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D24F5" w:rsidRPr="006F072A" w:rsidRDefault="001D24F5" w:rsidP="001D24F5">
    <w:pPr>
      <w:pStyle w:val="Rodap"/>
      <w:tabs>
        <w:tab w:val="clear" w:pos="4419"/>
        <w:tab w:val="center" w:pos="4253"/>
      </w:tabs>
      <w:jc w:val="center"/>
      <w:rPr>
        <w:rFonts w:asciiTheme="minorHAnsi" w:hAnsiTheme="minorHAnsi"/>
        <w:sz w:val="16"/>
        <w:szCs w:val="16"/>
      </w:rPr>
    </w:pPr>
    <w:r w:rsidRPr="006F072A">
      <w:rPr>
        <w:rFonts w:asciiTheme="minorHAnsi" w:hAnsiTheme="minorHAnsi"/>
        <w:sz w:val="16"/>
        <w:szCs w:val="16"/>
      </w:rPr>
      <w:t>Avenida Olga Wehmuth, 113 – Sete de Setembro</w:t>
    </w:r>
  </w:p>
  <w:p w:rsidR="001D24F5" w:rsidRPr="006F072A" w:rsidRDefault="001D24F5" w:rsidP="006F072A">
    <w:pPr>
      <w:pStyle w:val="Rodap"/>
      <w:tabs>
        <w:tab w:val="clear" w:pos="4419"/>
        <w:tab w:val="center" w:pos="4253"/>
      </w:tabs>
      <w:jc w:val="center"/>
      <w:rPr>
        <w:rFonts w:asciiTheme="minorHAnsi" w:hAnsiTheme="minorHAnsi"/>
        <w:sz w:val="16"/>
        <w:szCs w:val="16"/>
      </w:rPr>
    </w:pPr>
    <w:r w:rsidRPr="006F072A">
      <w:rPr>
        <w:rFonts w:asciiTheme="minorHAnsi" w:hAnsiTheme="minorHAnsi"/>
        <w:sz w:val="16"/>
        <w:szCs w:val="16"/>
      </w:rPr>
      <w:t xml:space="preserve">Gaspar – SC – CEP: </w:t>
    </w:r>
    <w:r w:rsidR="00407AB1" w:rsidRPr="00407AB1">
      <w:rPr>
        <w:rFonts w:asciiTheme="minorHAnsi" w:hAnsiTheme="minorHAnsi"/>
        <w:sz w:val="16"/>
        <w:szCs w:val="16"/>
      </w:rPr>
      <w:t>89114-736</w:t>
    </w:r>
    <w:r w:rsidRPr="006F072A">
      <w:rPr>
        <w:rFonts w:asciiTheme="minorHAnsi" w:hAnsiTheme="minorHAnsi"/>
        <w:sz w:val="16"/>
        <w:szCs w:val="16"/>
      </w:rPr>
      <w:t>– Telefone (47) 3703-3700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16" w:rsidRDefault="00BD3516">
      <w:r>
        <w:separator/>
      </w:r>
    </w:p>
  </w:footnote>
  <w:footnote w:type="continuationSeparator" w:id="1">
    <w:p w:rsidR="00BD3516" w:rsidRDefault="00BD3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F5" w:rsidRPr="001D24F5" w:rsidRDefault="00BD709B" w:rsidP="001D24F5">
    <w:pPr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noProof/>
        <w:sz w:val="32"/>
        <w:szCs w:val="3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172085</wp:posOffset>
          </wp:positionV>
          <wp:extent cx="782320" cy="365760"/>
          <wp:effectExtent l="19050" t="0" r="0" b="0"/>
          <wp:wrapSquare wrapText="bothSides"/>
          <wp:docPr id="4" name="Imagem 79" descr="http://cosemsal.org/public/noticia/cache/650x300/1036_logosus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http://cosemsal.org/public/noticia/cache/650x300/1036_logosusazu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7A91">
      <w:rPr>
        <w:rFonts w:asciiTheme="majorHAnsi" w:hAnsiTheme="majorHAnsi"/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893" type="#_x0000_t202" style="position:absolute;margin-left:268.2pt;margin-top:1.35pt;width:197.25pt;height:54pt;z-index:251663360;mso-position-horizontal-relative:text;mso-position-vertical-relative:text" stroked="f">
          <v:textbox style="mso-next-textbox:#_x0000_s37893">
            <w:txbxContent>
              <w:p w:rsidR="001D24F5" w:rsidRDefault="001D24F5" w:rsidP="004C078A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PREFEITURA DE </w:t>
                </w:r>
                <w:r w:rsidRPr="007D5A03">
                  <w:rPr>
                    <w:rFonts w:ascii="Arial" w:hAnsi="Arial" w:cs="Arial"/>
                    <w:b/>
                    <w:sz w:val="28"/>
                    <w:szCs w:val="28"/>
                  </w:rPr>
                  <w:t>GASPAR</w:t>
                </w:r>
              </w:p>
              <w:p w:rsidR="001D24F5" w:rsidRPr="006F072A" w:rsidRDefault="001D24F5" w:rsidP="004C078A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/>
                    <w:smallCaps/>
                  </w:rPr>
                </w:pPr>
                <w:r w:rsidRPr="006F072A">
                  <w:rPr>
                    <w:rFonts w:ascii="Arial" w:hAnsi="Arial" w:cs="Arial"/>
                    <w:b/>
                    <w:smallCaps/>
                  </w:rPr>
                  <w:t>Secretaria Municipal de Saúde</w:t>
                </w:r>
              </w:p>
              <w:p w:rsidR="001D24F5" w:rsidRDefault="001D24F5" w:rsidP="004C078A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/>
                    <w:smallCaps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mallCaps/>
                    <w:color w:val="FF0000"/>
                    <w:sz w:val="16"/>
                    <w:szCs w:val="16"/>
                  </w:rPr>
                  <w:t>Diretoria Geral de Vigilância em Saúde</w:t>
                </w:r>
              </w:p>
              <w:p w:rsidR="000461C2" w:rsidRPr="00CE2AED" w:rsidRDefault="000461C2" w:rsidP="004C078A">
                <w:pPr>
                  <w:spacing w:line="240" w:lineRule="auto"/>
                  <w:contextualSpacing/>
                  <w:jc w:val="right"/>
                  <w:rPr>
                    <w:rFonts w:ascii="Arial" w:hAnsi="Arial" w:cs="Arial"/>
                    <w:b/>
                    <w:smallCaps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mallCaps/>
                    <w:color w:val="FF0000"/>
                    <w:sz w:val="16"/>
                    <w:szCs w:val="16"/>
                  </w:rPr>
                  <w:t>Vigilância Sanitária</w:t>
                </w:r>
              </w:p>
            </w:txbxContent>
          </v:textbox>
        </v:shape>
      </w:pict>
    </w:r>
    <w:r w:rsidR="001D24F5" w:rsidRPr="001D24F5">
      <w:rPr>
        <w:rFonts w:asciiTheme="majorHAnsi" w:hAnsiTheme="majorHAnsi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45085</wp:posOffset>
          </wp:positionV>
          <wp:extent cx="600075" cy="657225"/>
          <wp:effectExtent l="1905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1B7"/>
    <w:multiLevelType w:val="hybridMultilevel"/>
    <w:tmpl w:val="6FC8D25C"/>
    <w:lvl w:ilvl="0" w:tplc="60DAE964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2F2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00627"/>
    <w:multiLevelType w:val="multilevel"/>
    <w:tmpl w:val="6FC8D25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138E3"/>
    <w:multiLevelType w:val="hybridMultilevel"/>
    <w:tmpl w:val="26B40AF8"/>
    <w:lvl w:ilvl="0" w:tplc="B7CA6C9C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F3784B"/>
    <w:multiLevelType w:val="hybridMultilevel"/>
    <w:tmpl w:val="C1D6BA02"/>
    <w:lvl w:ilvl="0" w:tplc="D6D41EBE">
      <w:start w:val="2"/>
      <w:numFmt w:val="lowerRoman"/>
      <w:lvlText w:val="%1)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45767F27"/>
    <w:multiLevelType w:val="multilevel"/>
    <w:tmpl w:val="F7C836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A168D"/>
    <w:multiLevelType w:val="hybridMultilevel"/>
    <w:tmpl w:val="23864DF4"/>
    <w:lvl w:ilvl="0" w:tplc="80A6CE18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55933250"/>
    <w:multiLevelType w:val="hybridMultilevel"/>
    <w:tmpl w:val="DB12D8A2"/>
    <w:lvl w:ilvl="0" w:tplc="DC4291C0">
      <w:start w:val="9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74D320E4"/>
    <w:multiLevelType w:val="hybridMultilevel"/>
    <w:tmpl w:val="8744B3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7895"/>
    <o:shapelayout v:ext="edit">
      <o:idmap v:ext="edit" data="37"/>
    </o:shapelayout>
  </w:hdrShapeDefaults>
  <w:footnotePr>
    <w:footnote w:id="0"/>
    <w:footnote w:id="1"/>
  </w:footnotePr>
  <w:endnotePr>
    <w:endnote w:id="0"/>
    <w:endnote w:id="1"/>
  </w:endnotePr>
  <w:compat/>
  <w:rsids>
    <w:rsidRoot w:val="00372632"/>
    <w:rsid w:val="000220A0"/>
    <w:rsid w:val="00023CFD"/>
    <w:rsid w:val="0003418C"/>
    <w:rsid w:val="000461C2"/>
    <w:rsid w:val="000638B8"/>
    <w:rsid w:val="0008681A"/>
    <w:rsid w:val="000E0753"/>
    <w:rsid w:val="00115C84"/>
    <w:rsid w:val="00143A44"/>
    <w:rsid w:val="00147258"/>
    <w:rsid w:val="00181C3B"/>
    <w:rsid w:val="001A0020"/>
    <w:rsid w:val="001A020E"/>
    <w:rsid w:val="001B12CF"/>
    <w:rsid w:val="001C3BB8"/>
    <w:rsid w:val="001D24F5"/>
    <w:rsid w:val="001E4B71"/>
    <w:rsid w:val="00203E82"/>
    <w:rsid w:val="00204B82"/>
    <w:rsid w:val="002069D1"/>
    <w:rsid w:val="002114CD"/>
    <w:rsid w:val="00212587"/>
    <w:rsid w:val="0021323F"/>
    <w:rsid w:val="00233EB9"/>
    <w:rsid w:val="00264769"/>
    <w:rsid w:val="002878D7"/>
    <w:rsid w:val="00306EE7"/>
    <w:rsid w:val="00313C75"/>
    <w:rsid w:val="0037033A"/>
    <w:rsid w:val="00372632"/>
    <w:rsid w:val="003C122F"/>
    <w:rsid w:val="003C2182"/>
    <w:rsid w:val="00401576"/>
    <w:rsid w:val="00407646"/>
    <w:rsid w:val="00407AB1"/>
    <w:rsid w:val="004242AC"/>
    <w:rsid w:val="00431880"/>
    <w:rsid w:val="004330F7"/>
    <w:rsid w:val="004819F4"/>
    <w:rsid w:val="004C078A"/>
    <w:rsid w:val="004C2221"/>
    <w:rsid w:val="004C67B1"/>
    <w:rsid w:val="004F594E"/>
    <w:rsid w:val="004F68DA"/>
    <w:rsid w:val="00507A91"/>
    <w:rsid w:val="00553A23"/>
    <w:rsid w:val="00562621"/>
    <w:rsid w:val="005840C1"/>
    <w:rsid w:val="005B3426"/>
    <w:rsid w:val="005B7A08"/>
    <w:rsid w:val="005C0712"/>
    <w:rsid w:val="005C619C"/>
    <w:rsid w:val="006575C7"/>
    <w:rsid w:val="006A023C"/>
    <w:rsid w:val="006A68FA"/>
    <w:rsid w:val="006F072A"/>
    <w:rsid w:val="0073076B"/>
    <w:rsid w:val="00731D57"/>
    <w:rsid w:val="00736824"/>
    <w:rsid w:val="0076178C"/>
    <w:rsid w:val="0077050D"/>
    <w:rsid w:val="007710B3"/>
    <w:rsid w:val="00781BCC"/>
    <w:rsid w:val="00784F75"/>
    <w:rsid w:val="007E3285"/>
    <w:rsid w:val="007F4C07"/>
    <w:rsid w:val="00810E74"/>
    <w:rsid w:val="00826C83"/>
    <w:rsid w:val="00832141"/>
    <w:rsid w:val="00836CFF"/>
    <w:rsid w:val="008658B6"/>
    <w:rsid w:val="0087432A"/>
    <w:rsid w:val="00893FCF"/>
    <w:rsid w:val="00896B47"/>
    <w:rsid w:val="008C03E6"/>
    <w:rsid w:val="008D35FE"/>
    <w:rsid w:val="008D4F26"/>
    <w:rsid w:val="008E5FE3"/>
    <w:rsid w:val="0090562F"/>
    <w:rsid w:val="009064F6"/>
    <w:rsid w:val="0091160F"/>
    <w:rsid w:val="00914767"/>
    <w:rsid w:val="00957D53"/>
    <w:rsid w:val="0097240C"/>
    <w:rsid w:val="00977A46"/>
    <w:rsid w:val="00997F76"/>
    <w:rsid w:val="009B65DD"/>
    <w:rsid w:val="009C099F"/>
    <w:rsid w:val="009D49F9"/>
    <w:rsid w:val="00A10504"/>
    <w:rsid w:val="00A10FC8"/>
    <w:rsid w:val="00A179E5"/>
    <w:rsid w:val="00A36AC8"/>
    <w:rsid w:val="00A45BA7"/>
    <w:rsid w:val="00A466ED"/>
    <w:rsid w:val="00A703BC"/>
    <w:rsid w:val="00A7064B"/>
    <w:rsid w:val="00A752C0"/>
    <w:rsid w:val="00A779E2"/>
    <w:rsid w:val="00A95E58"/>
    <w:rsid w:val="00AA1A51"/>
    <w:rsid w:val="00AB326D"/>
    <w:rsid w:val="00AB4E2B"/>
    <w:rsid w:val="00AE1D6F"/>
    <w:rsid w:val="00B264BA"/>
    <w:rsid w:val="00B54432"/>
    <w:rsid w:val="00B76934"/>
    <w:rsid w:val="00B83B20"/>
    <w:rsid w:val="00BC7BAC"/>
    <w:rsid w:val="00BD3516"/>
    <w:rsid w:val="00BD709B"/>
    <w:rsid w:val="00BD798C"/>
    <w:rsid w:val="00C16112"/>
    <w:rsid w:val="00C34EE1"/>
    <w:rsid w:val="00C65694"/>
    <w:rsid w:val="00C95512"/>
    <w:rsid w:val="00C95AA7"/>
    <w:rsid w:val="00CA4433"/>
    <w:rsid w:val="00D13B0B"/>
    <w:rsid w:val="00D32E99"/>
    <w:rsid w:val="00D35151"/>
    <w:rsid w:val="00D57C37"/>
    <w:rsid w:val="00D67A7C"/>
    <w:rsid w:val="00D70DD4"/>
    <w:rsid w:val="00D84F82"/>
    <w:rsid w:val="00DE07EC"/>
    <w:rsid w:val="00DE691B"/>
    <w:rsid w:val="00DF2EF1"/>
    <w:rsid w:val="00E0345D"/>
    <w:rsid w:val="00E57F00"/>
    <w:rsid w:val="00E61AAA"/>
    <w:rsid w:val="00E9007E"/>
    <w:rsid w:val="00E95356"/>
    <w:rsid w:val="00E96B6F"/>
    <w:rsid w:val="00E96D9F"/>
    <w:rsid w:val="00E97809"/>
    <w:rsid w:val="00EB55CD"/>
    <w:rsid w:val="00EE2BBB"/>
    <w:rsid w:val="00EF267A"/>
    <w:rsid w:val="00F1014B"/>
    <w:rsid w:val="00F16D84"/>
    <w:rsid w:val="00F30AD6"/>
    <w:rsid w:val="00F4122E"/>
    <w:rsid w:val="00F61964"/>
    <w:rsid w:val="00F677C9"/>
    <w:rsid w:val="00FA6CE6"/>
    <w:rsid w:val="00FB4248"/>
    <w:rsid w:val="00FC0B7D"/>
    <w:rsid w:val="00FE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60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07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rsid w:val="005C071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C07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C0712"/>
  </w:style>
  <w:style w:type="paragraph" w:styleId="Textodebalo">
    <w:name w:val="Balloon Text"/>
    <w:basedOn w:val="Normal"/>
    <w:semiHidden/>
    <w:rsid w:val="00914767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132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A68FA"/>
    <w:rPr>
      <w:sz w:val="28"/>
      <w:szCs w:val="24"/>
    </w:rPr>
  </w:style>
  <w:style w:type="paragraph" w:customStyle="1" w:styleId="Normal0">
    <w:name w:val="[Normal]"/>
    <w:rsid w:val="006A68FA"/>
    <w:rPr>
      <w:rFonts w:ascii="Arial" w:eastAsia="Arial" w:hAnsi="Arial"/>
      <w:noProof/>
      <w:sz w:val="24"/>
      <w:lang w:val="en-US" w:eastAsia="en-US"/>
    </w:rPr>
  </w:style>
  <w:style w:type="paragraph" w:styleId="SemEspaamento">
    <w:name w:val="No Spacing"/>
    <w:uiPriority w:val="1"/>
    <w:qFormat/>
    <w:rsid w:val="006A68F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1D24F5"/>
    <w:rPr>
      <w:sz w:val="24"/>
      <w:szCs w:val="24"/>
    </w:rPr>
  </w:style>
  <w:style w:type="table" w:styleId="Tabelacomgrade">
    <w:name w:val="Table Grid"/>
    <w:basedOn w:val="Tabelanormal"/>
    <w:uiPriority w:val="59"/>
    <w:rsid w:val="009116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D70D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ia\Desktop\Mod.%20Of_Me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B8A9-7393-4581-B963-849CB4D5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 Of_Mem</Template>
  <TotalTime>2</TotalTime>
  <Pages>1</Pages>
  <Words>128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002/2006/DVS-SC</vt:lpstr>
    </vt:vector>
  </TitlesOfParts>
  <Company>HP</Company>
  <LinksUpToDate>false</LinksUpToDate>
  <CharactersWithSpaces>1044</CharactersWithSpaces>
  <SharedDoc>false</SharedDoc>
  <HLinks>
    <vt:vector size="12" baseType="variant">
      <vt:variant>
        <vt:i4>5636211</vt:i4>
      </vt:variant>
      <vt:variant>
        <vt:i4>3</vt:i4>
      </vt:variant>
      <vt:variant>
        <vt:i4>0</vt:i4>
      </vt:variant>
      <vt:variant>
        <vt:i4>5</vt:i4>
      </vt:variant>
      <vt:variant>
        <vt:lpwstr>mailto:diretorvig@gaspar.sc.gov.br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mailto:vig.sanitaria@gaspar.sc.gov.br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002/2006/DVS-SC</dc:title>
  <dc:creator>Kenia</dc:creator>
  <cp:lastModifiedBy>LUIZ.VENSKE</cp:lastModifiedBy>
  <cp:revision>5</cp:revision>
  <cp:lastPrinted>2016-08-09T14:31:00Z</cp:lastPrinted>
  <dcterms:created xsi:type="dcterms:W3CDTF">2018-08-06T12:07:00Z</dcterms:created>
  <dcterms:modified xsi:type="dcterms:W3CDTF">2018-08-06T12:08:00Z</dcterms:modified>
</cp:coreProperties>
</file>